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XSpec="right" w:tblpY="1"/>
        <w:tblOverlap w:val="never"/>
        <w:tblW w:w="10444" w:type="dxa"/>
        <w:tblLayout w:type="fixed"/>
        <w:tblLook w:val="04A0" w:firstRow="1" w:lastRow="0" w:firstColumn="1" w:lastColumn="0" w:noHBand="0" w:noVBand="1"/>
      </w:tblPr>
      <w:tblGrid>
        <w:gridCol w:w="1548"/>
        <w:gridCol w:w="496"/>
        <w:gridCol w:w="928"/>
        <w:gridCol w:w="552"/>
        <w:gridCol w:w="738"/>
        <w:gridCol w:w="416"/>
        <w:gridCol w:w="258"/>
        <w:gridCol w:w="1687"/>
        <w:gridCol w:w="119"/>
        <w:gridCol w:w="552"/>
        <w:gridCol w:w="889"/>
        <w:gridCol w:w="350"/>
        <w:gridCol w:w="779"/>
        <w:gridCol w:w="1132"/>
      </w:tblGrid>
      <w:tr w:rsidR="002D7061" w:rsidRPr="003B3CF6" w14:paraId="750F3B22" w14:textId="6F337769" w:rsidTr="00E2124D">
        <w:trPr>
          <w:trHeight w:val="103"/>
          <w:tblHeader/>
        </w:trPr>
        <w:tc>
          <w:tcPr>
            <w:tcW w:w="1548" w:type="dxa"/>
            <w:vMerge w:val="restart"/>
            <w:shd w:val="clear" w:color="auto" w:fill="D9D9D9" w:themeFill="background1" w:themeFillShade="D9"/>
          </w:tcPr>
          <w:p w14:paraId="57B649F6" w14:textId="77777777" w:rsidR="002D7061" w:rsidRPr="007733E9" w:rsidRDefault="002D7061" w:rsidP="00A93369">
            <w:pPr>
              <w:rPr>
                <w:b/>
                <w:sz w:val="20"/>
                <w:szCs w:val="20"/>
              </w:rPr>
            </w:pPr>
            <w:r w:rsidRPr="007733E9">
              <w:rPr>
                <w:b/>
                <w:sz w:val="20"/>
                <w:szCs w:val="20"/>
              </w:rPr>
              <w:t xml:space="preserve">Case INTAKE FORM </w:t>
            </w:r>
          </w:p>
          <w:p w14:paraId="07403CF6" w14:textId="77777777" w:rsidR="002D7061" w:rsidRPr="007733E9" w:rsidRDefault="002D7061" w:rsidP="00A93369">
            <w:pPr>
              <w:rPr>
                <w:b/>
                <w:i/>
                <w:sz w:val="20"/>
                <w:szCs w:val="20"/>
              </w:rPr>
            </w:pPr>
            <w:r w:rsidRPr="007733E9">
              <w:rPr>
                <w:b/>
                <w:i/>
                <w:sz w:val="20"/>
                <w:szCs w:val="20"/>
              </w:rPr>
              <w:t>Office use only</w:t>
            </w:r>
          </w:p>
        </w:tc>
        <w:tc>
          <w:tcPr>
            <w:tcW w:w="1424" w:type="dxa"/>
            <w:gridSpan w:val="2"/>
            <w:shd w:val="clear" w:color="auto" w:fill="D9D9D9" w:themeFill="background1" w:themeFillShade="D9"/>
          </w:tcPr>
          <w:p w14:paraId="466F4DA2" w14:textId="77777777" w:rsidR="002D7061" w:rsidRPr="007733E9" w:rsidRDefault="002D7061" w:rsidP="00A93369">
            <w:pPr>
              <w:rPr>
                <w:b/>
                <w:sz w:val="20"/>
                <w:szCs w:val="20"/>
              </w:rPr>
            </w:pPr>
            <w:r w:rsidRPr="007733E9">
              <w:rPr>
                <w:b/>
                <w:sz w:val="20"/>
                <w:szCs w:val="20"/>
              </w:rPr>
              <w:t>Client ID/ Ref no.</w:t>
            </w:r>
          </w:p>
        </w:tc>
        <w:sdt>
          <w:sdtPr>
            <w:rPr>
              <w:b/>
              <w:sz w:val="20"/>
              <w:szCs w:val="20"/>
            </w:rPr>
            <w:id w:val="-1135330134"/>
            <w:placeholder>
              <w:docPart w:val="3264A831B4C14D5F850F5669DF628537"/>
            </w:placeholder>
            <w:showingPlcHdr/>
            <w:text/>
          </w:sdtPr>
          <w:sdtEndPr/>
          <w:sdtContent>
            <w:tc>
              <w:tcPr>
                <w:tcW w:w="1964" w:type="dxa"/>
                <w:gridSpan w:val="4"/>
              </w:tcPr>
              <w:p w14:paraId="37021665" w14:textId="435F202D" w:rsidR="002D7061" w:rsidRPr="007733E9" w:rsidRDefault="0048199C" w:rsidP="00A93369">
                <w:pPr>
                  <w:rPr>
                    <w:b/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87" w:type="dxa"/>
            <w:shd w:val="clear" w:color="auto" w:fill="D9D9D9" w:themeFill="background1" w:themeFillShade="D9"/>
          </w:tcPr>
          <w:p w14:paraId="6621F2A9" w14:textId="77777777" w:rsidR="002D7061" w:rsidRPr="007733E9" w:rsidRDefault="002D7061" w:rsidP="00A93369">
            <w:pPr>
              <w:rPr>
                <w:b/>
                <w:sz w:val="20"/>
                <w:szCs w:val="20"/>
              </w:rPr>
            </w:pPr>
            <w:r w:rsidRPr="007733E9">
              <w:rPr>
                <w:b/>
                <w:sz w:val="20"/>
                <w:szCs w:val="20"/>
              </w:rPr>
              <w:t xml:space="preserve">Case worker: </w:t>
            </w:r>
          </w:p>
        </w:tc>
        <w:sdt>
          <w:sdtPr>
            <w:rPr>
              <w:b/>
              <w:sz w:val="20"/>
              <w:szCs w:val="20"/>
            </w:rPr>
            <w:id w:val="-1438508276"/>
            <w:placeholder>
              <w:docPart w:val="20D92098AD1043A9A781FBD185AD5112"/>
            </w:placeholder>
            <w:showingPlcHdr/>
            <w:text/>
          </w:sdtPr>
          <w:sdtEndPr/>
          <w:sdtContent>
            <w:tc>
              <w:tcPr>
                <w:tcW w:w="3821" w:type="dxa"/>
                <w:gridSpan w:val="6"/>
              </w:tcPr>
              <w:p w14:paraId="2478F5A0" w14:textId="45801C5E" w:rsidR="002D7061" w:rsidRPr="007733E9" w:rsidRDefault="0048199C" w:rsidP="00A93369">
                <w:pPr>
                  <w:rPr>
                    <w:b/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7061" w:rsidRPr="003B3CF6" w14:paraId="2C703312" w14:textId="77777777" w:rsidTr="00E2124D">
        <w:trPr>
          <w:trHeight w:val="102"/>
          <w:tblHeader/>
        </w:trPr>
        <w:tc>
          <w:tcPr>
            <w:tcW w:w="1548" w:type="dxa"/>
            <w:vMerge/>
            <w:shd w:val="clear" w:color="auto" w:fill="D9D9D9" w:themeFill="background1" w:themeFillShade="D9"/>
          </w:tcPr>
          <w:p w14:paraId="550DB1B0" w14:textId="77777777" w:rsidR="002D7061" w:rsidRPr="007733E9" w:rsidRDefault="002D7061" w:rsidP="00A93369">
            <w:pPr>
              <w:rPr>
                <w:b/>
                <w:sz w:val="20"/>
                <w:szCs w:val="20"/>
              </w:rPr>
            </w:pPr>
          </w:p>
        </w:tc>
        <w:tc>
          <w:tcPr>
            <w:tcW w:w="8896" w:type="dxa"/>
            <w:gridSpan w:val="13"/>
            <w:shd w:val="clear" w:color="auto" w:fill="D9D9D9" w:themeFill="background1" w:themeFillShade="D9"/>
          </w:tcPr>
          <w:p w14:paraId="7073FAFA" w14:textId="0BC0869F" w:rsidR="002D7061" w:rsidRDefault="002D7061" w:rsidP="00A933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Service Required:</w:t>
            </w:r>
          </w:p>
        </w:tc>
      </w:tr>
      <w:tr w:rsidR="002D7061" w:rsidRPr="003B3CF6" w14:paraId="7D4E339A" w14:textId="4F73C5FA" w:rsidTr="00E2124D">
        <w:trPr>
          <w:trHeight w:val="102"/>
          <w:tblHeader/>
        </w:trPr>
        <w:tc>
          <w:tcPr>
            <w:tcW w:w="1548" w:type="dxa"/>
            <w:vMerge/>
            <w:shd w:val="clear" w:color="auto" w:fill="D9D9D9" w:themeFill="background1" w:themeFillShade="D9"/>
          </w:tcPr>
          <w:p w14:paraId="645C7AF7" w14:textId="77777777" w:rsidR="002D7061" w:rsidRPr="007733E9" w:rsidRDefault="002D7061" w:rsidP="00A93369">
            <w:pPr>
              <w:rPr>
                <w:b/>
                <w:sz w:val="20"/>
                <w:szCs w:val="20"/>
              </w:rPr>
            </w:pPr>
          </w:p>
        </w:tc>
        <w:tc>
          <w:tcPr>
            <w:tcW w:w="1976" w:type="dxa"/>
            <w:gridSpan w:val="3"/>
          </w:tcPr>
          <w:p w14:paraId="1D65A1DC" w14:textId="77777777" w:rsidR="002D7061" w:rsidRDefault="002D7061" w:rsidP="00A93369">
            <w:pPr>
              <w:rPr>
                <w:b/>
                <w:sz w:val="20"/>
                <w:szCs w:val="20"/>
              </w:rPr>
            </w:pPr>
          </w:p>
          <w:p w14:paraId="3C8371DB" w14:textId="0EE36848" w:rsidR="002D7061" w:rsidRDefault="002D7061" w:rsidP="00A93369">
            <w:pPr>
              <w:rPr>
                <w:b/>
                <w:sz w:val="20"/>
                <w:szCs w:val="20"/>
              </w:rPr>
            </w:pPr>
            <w:r w:rsidRPr="007733E9">
              <w:rPr>
                <w:b/>
                <w:sz w:val="20"/>
                <w:szCs w:val="20"/>
              </w:rPr>
              <w:t>IDSVA</w:t>
            </w:r>
            <w:r w:rsidR="008B779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(Independent Domestic Sexual Violence Advocate)</w:t>
            </w:r>
            <w:sdt>
              <w:sdtPr>
                <w:rPr>
                  <w:b/>
                  <w:sz w:val="20"/>
                  <w:szCs w:val="20"/>
                </w:rPr>
                <w:id w:val="-164465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20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2" w:type="dxa"/>
            <w:gridSpan w:val="3"/>
          </w:tcPr>
          <w:p w14:paraId="48BFFF62" w14:textId="77777777" w:rsidR="002D7061" w:rsidRDefault="002D7061" w:rsidP="00A93369">
            <w:pPr>
              <w:rPr>
                <w:b/>
                <w:sz w:val="20"/>
                <w:szCs w:val="20"/>
              </w:rPr>
            </w:pPr>
          </w:p>
          <w:p w14:paraId="5E4F5793" w14:textId="00F1589D" w:rsidR="002D7061" w:rsidRDefault="002D7061" w:rsidP="00A93369">
            <w:pPr>
              <w:rPr>
                <w:b/>
                <w:sz w:val="20"/>
                <w:szCs w:val="20"/>
              </w:rPr>
            </w:pPr>
            <w:r w:rsidRPr="007733E9">
              <w:rPr>
                <w:b/>
                <w:sz w:val="20"/>
                <w:szCs w:val="20"/>
              </w:rPr>
              <w:t>FS</w:t>
            </w:r>
            <w:r w:rsidR="008B779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(Floating Support)</w:t>
            </w:r>
          </w:p>
          <w:p w14:paraId="7DAE551F" w14:textId="77777777" w:rsidR="00DE1206" w:rsidRDefault="00DE1206" w:rsidP="00A93369">
            <w:pPr>
              <w:rPr>
                <w:rFonts w:ascii="MS Gothic" w:eastAsia="MS Gothic" w:hAnsi="MS Gothic"/>
                <w:b/>
                <w:sz w:val="20"/>
                <w:szCs w:val="20"/>
              </w:rPr>
            </w:pPr>
          </w:p>
          <w:sdt>
            <w:sdtPr>
              <w:rPr>
                <w:b/>
                <w:sz w:val="20"/>
                <w:szCs w:val="20"/>
              </w:rPr>
              <w:id w:val="-2077657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069E30" w14:textId="568F6E21" w:rsidR="00DE1206" w:rsidRDefault="00DE1206" w:rsidP="00A93369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806" w:type="dxa"/>
            <w:gridSpan w:val="2"/>
          </w:tcPr>
          <w:p w14:paraId="558A738E" w14:textId="77777777" w:rsidR="002D7061" w:rsidRDefault="002D7061" w:rsidP="00A93369">
            <w:pPr>
              <w:rPr>
                <w:b/>
                <w:sz w:val="20"/>
                <w:szCs w:val="20"/>
              </w:rPr>
            </w:pPr>
          </w:p>
          <w:p w14:paraId="09904920" w14:textId="1BA83CDF" w:rsidR="008B779D" w:rsidRDefault="002D7061" w:rsidP="00A93369">
            <w:pPr>
              <w:rPr>
                <w:b/>
                <w:sz w:val="20"/>
                <w:szCs w:val="20"/>
              </w:rPr>
            </w:pPr>
            <w:r w:rsidRPr="007733E9">
              <w:rPr>
                <w:b/>
                <w:sz w:val="20"/>
                <w:szCs w:val="20"/>
              </w:rPr>
              <w:t>FGM</w:t>
            </w:r>
            <w:r w:rsidR="008B779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="008B779D">
              <w:rPr>
                <w:b/>
                <w:sz w:val="20"/>
                <w:szCs w:val="20"/>
              </w:rPr>
              <w:t>F</w:t>
            </w:r>
            <w:r>
              <w:rPr>
                <w:b/>
                <w:sz w:val="20"/>
                <w:szCs w:val="20"/>
              </w:rPr>
              <w:t>emale Genital Mutilation)</w:t>
            </w:r>
          </w:p>
          <w:sdt>
            <w:sdtPr>
              <w:rPr>
                <w:b/>
                <w:sz w:val="20"/>
                <w:szCs w:val="20"/>
              </w:rPr>
              <w:id w:val="-2594496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BFD371" w14:textId="019AFEB4" w:rsidR="00DE1206" w:rsidRDefault="00DE1206" w:rsidP="00A93369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441" w:type="dxa"/>
            <w:gridSpan w:val="2"/>
          </w:tcPr>
          <w:p w14:paraId="359148EF" w14:textId="77777777" w:rsidR="002D7061" w:rsidRDefault="002D7061" w:rsidP="00A93369">
            <w:pPr>
              <w:rPr>
                <w:b/>
                <w:sz w:val="20"/>
                <w:szCs w:val="20"/>
              </w:rPr>
            </w:pPr>
          </w:p>
          <w:p w14:paraId="0B4643A2" w14:textId="77777777" w:rsidR="002D7061" w:rsidRDefault="002D7061" w:rsidP="00A93369">
            <w:pPr>
              <w:rPr>
                <w:b/>
                <w:sz w:val="20"/>
                <w:szCs w:val="20"/>
              </w:rPr>
            </w:pPr>
            <w:r w:rsidRPr="007733E9">
              <w:rPr>
                <w:b/>
                <w:sz w:val="20"/>
                <w:szCs w:val="20"/>
              </w:rPr>
              <w:t>Exiting Sex Work</w:t>
            </w:r>
          </w:p>
          <w:p w14:paraId="290E1EBB" w14:textId="77777777" w:rsidR="00DE1206" w:rsidRDefault="00DE1206" w:rsidP="00A93369">
            <w:pPr>
              <w:rPr>
                <w:b/>
                <w:sz w:val="20"/>
                <w:szCs w:val="20"/>
              </w:rPr>
            </w:pPr>
          </w:p>
          <w:sdt>
            <w:sdtPr>
              <w:rPr>
                <w:b/>
                <w:sz w:val="20"/>
                <w:szCs w:val="20"/>
              </w:rPr>
              <w:id w:val="-3725373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E63A0F" w14:textId="0265FB0F" w:rsidR="00DE1206" w:rsidRPr="007733E9" w:rsidRDefault="00DE1206" w:rsidP="00A93369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29" w:type="dxa"/>
            <w:gridSpan w:val="2"/>
            <w:shd w:val="clear" w:color="auto" w:fill="D9D9D9" w:themeFill="background1" w:themeFillShade="D9"/>
          </w:tcPr>
          <w:p w14:paraId="5F3709D9" w14:textId="38051286" w:rsidR="002D7061" w:rsidRPr="007733E9" w:rsidRDefault="00A93369" w:rsidP="00A933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Perceived </w:t>
            </w:r>
            <w:r w:rsidR="002D7061">
              <w:rPr>
                <w:b/>
                <w:sz w:val="20"/>
                <w:szCs w:val="20"/>
              </w:rPr>
              <w:t>Risk Level:</w:t>
            </w:r>
          </w:p>
        </w:tc>
        <w:sdt>
          <w:sdtPr>
            <w:rPr>
              <w:b/>
              <w:sz w:val="20"/>
              <w:szCs w:val="20"/>
            </w:rPr>
            <w:id w:val="-21102721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32" w:type="dxa"/>
              </w:tcPr>
              <w:p w14:paraId="277EF345" w14:textId="04F75D20" w:rsidR="002D7061" w:rsidRPr="007733E9" w:rsidRDefault="00DE1206" w:rsidP="00A93369">
                <w:pPr>
                  <w:rPr>
                    <w:b/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3369" w:rsidRPr="003B3CF6" w14:paraId="6E9D8A6C" w14:textId="4C4763AD" w:rsidTr="000C3A68">
        <w:trPr>
          <w:trHeight w:val="53"/>
        </w:trPr>
        <w:tc>
          <w:tcPr>
            <w:tcW w:w="4262" w:type="dxa"/>
            <w:gridSpan w:val="5"/>
            <w:shd w:val="clear" w:color="auto" w:fill="D9D9D9" w:themeFill="background1" w:themeFillShade="D9"/>
          </w:tcPr>
          <w:p w14:paraId="3C1E9933" w14:textId="77777777" w:rsidR="00A93369" w:rsidRPr="003B3CF6" w:rsidRDefault="00A93369" w:rsidP="00A93369">
            <w:pPr>
              <w:rPr>
                <w:b/>
                <w:sz w:val="20"/>
                <w:szCs w:val="20"/>
              </w:rPr>
            </w:pPr>
            <w:r w:rsidRPr="003B3CF6">
              <w:rPr>
                <w:b/>
                <w:sz w:val="20"/>
                <w:szCs w:val="20"/>
              </w:rPr>
              <w:t xml:space="preserve">Referrers details </w:t>
            </w:r>
          </w:p>
        </w:tc>
        <w:tc>
          <w:tcPr>
            <w:tcW w:w="6182" w:type="dxa"/>
            <w:gridSpan w:val="9"/>
            <w:shd w:val="clear" w:color="auto" w:fill="EAF1DD" w:themeFill="accent3" w:themeFillTint="33"/>
          </w:tcPr>
          <w:p w14:paraId="69C7B3DE" w14:textId="3EEB75B0" w:rsidR="00A93369" w:rsidRPr="00FE278D" w:rsidRDefault="00A93369" w:rsidP="00A93369">
            <w:pPr>
              <w:rPr>
                <w:b/>
                <w:i/>
                <w:sz w:val="20"/>
                <w:szCs w:val="20"/>
              </w:rPr>
            </w:pPr>
            <w:r w:rsidRPr="003B3CF6">
              <w:rPr>
                <w:b/>
                <w:sz w:val="20"/>
                <w:szCs w:val="20"/>
              </w:rPr>
              <w:t xml:space="preserve">Client details </w:t>
            </w:r>
            <w:r w:rsidR="00FE278D">
              <w:rPr>
                <w:b/>
                <w:i/>
                <w:sz w:val="20"/>
                <w:szCs w:val="20"/>
              </w:rPr>
              <w:t>(One safe contact method must be provided)</w:t>
            </w:r>
          </w:p>
        </w:tc>
      </w:tr>
      <w:tr w:rsidR="002D7061" w:rsidRPr="003B3CF6" w14:paraId="421D21E1" w14:textId="2D4C4B8D" w:rsidTr="000C3A68">
        <w:trPr>
          <w:trHeight w:val="53"/>
        </w:trPr>
        <w:tc>
          <w:tcPr>
            <w:tcW w:w="1548" w:type="dxa"/>
            <w:shd w:val="clear" w:color="auto" w:fill="D9D9D9" w:themeFill="background1" w:themeFillShade="D9"/>
          </w:tcPr>
          <w:p w14:paraId="2CD437F6" w14:textId="3F379FE7" w:rsidR="002D7061" w:rsidRPr="003B3CF6" w:rsidRDefault="002D7061" w:rsidP="00A93369">
            <w:pPr>
              <w:rPr>
                <w:sz w:val="20"/>
                <w:szCs w:val="20"/>
              </w:rPr>
            </w:pPr>
            <w:r w:rsidRPr="003B3CF6">
              <w:rPr>
                <w:sz w:val="20"/>
                <w:szCs w:val="20"/>
              </w:rPr>
              <w:t xml:space="preserve">Date </w:t>
            </w:r>
            <w:r w:rsidR="00FE278D">
              <w:rPr>
                <w:sz w:val="20"/>
                <w:szCs w:val="20"/>
              </w:rPr>
              <w:t>*</w:t>
            </w:r>
          </w:p>
        </w:tc>
        <w:sdt>
          <w:sdtPr>
            <w:rPr>
              <w:sz w:val="20"/>
              <w:szCs w:val="20"/>
            </w:rPr>
            <w:id w:val="-560323173"/>
            <w:placeholder>
              <w:docPart w:val="56606D56AA3744659C6D1A591C233815"/>
            </w:placeholder>
            <w:showingPlcHdr/>
            <w:text/>
          </w:sdtPr>
          <w:sdtEndPr/>
          <w:sdtContent>
            <w:tc>
              <w:tcPr>
                <w:tcW w:w="2714" w:type="dxa"/>
                <w:gridSpan w:val="4"/>
                <w:shd w:val="clear" w:color="auto" w:fill="auto"/>
              </w:tcPr>
              <w:p w14:paraId="6473B367" w14:textId="763D8DA2" w:rsidR="002D7061" w:rsidRPr="003B3CF6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61" w:type="dxa"/>
            <w:gridSpan w:val="3"/>
            <w:shd w:val="clear" w:color="auto" w:fill="EAF1DD" w:themeFill="accent3" w:themeFillTint="33"/>
          </w:tcPr>
          <w:p w14:paraId="45B66ADB" w14:textId="59048E76" w:rsidR="002D7061" w:rsidRPr="003B3CF6" w:rsidRDefault="002D7061" w:rsidP="00A93369">
            <w:pPr>
              <w:rPr>
                <w:sz w:val="20"/>
                <w:szCs w:val="20"/>
              </w:rPr>
            </w:pPr>
            <w:r w:rsidRPr="003B3CF6">
              <w:rPr>
                <w:sz w:val="20"/>
                <w:szCs w:val="20"/>
              </w:rPr>
              <w:t>Client name</w:t>
            </w:r>
            <w:r w:rsidR="00FE278D">
              <w:rPr>
                <w:sz w:val="20"/>
                <w:szCs w:val="20"/>
              </w:rPr>
              <w:t xml:space="preserve"> *</w:t>
            </w:r>
          </w:p>
        </w:tc>
        <w:sdt>
          <w:sdtPr>
            <w:rPr>
              <w:sz w:val="20"/>
              <w:szCs w:val="20"/>
            </w:rPr>
            <w:id w:val="1632133634"/>
            <w:placeholder>
              <w:docPart w:val="25BBE18931F94FCCAA7BFB15A010BA83"/>
            </w:placeholder>
            <w:showingPlcHdr/>
            <w:text/>
          </w:sdtPr>
          <w:sdtEndPr/>
          <w:sdtContent>
            <w:tc>
              <w:tcPr>
                <w:tcW w:w="3821" w:type="dxa"/>
                <w:gridSpan w:val="6"/>
                <w:shd w:val="clear" w:color="auto" w:fill="auto"/>
              </w:tcPr>
              <w:p w14:paraId="62FB3C62" w14:textId="24AD0785" w:rsidR="002D7061" w:rsidRPr="003B3CF6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7061" w:rsidRPr="003B3CF6" w14:paraId="0133648A" w14:textId="5B486579" w:rsidTr="00E2124D">
        <w:trPr>
          <w:trHeight w:val="50"/>
        </w:trPr>
        <w:tc>
          <w:tcPr>
            <w:tcW w:w="1548" w:type="dxa"/>
            <w:shd w:val="clear" w:color="auto" w:fill="D9D9D9" w:themeFill="background1" w:themeFillShade="D9"/>
          </w:tcPr>
          <w:p w14:paraId="72A994DF" w14:textId="77777777" w:rsidR="002D7061" w:rsidRPr="003B3CF6" w:rsidRDefault="002D7061" w:rsidP="00A93369">
            <w:pPr>
              <w:rPr>
                <w:sz w:val="20"/>
                <w:szCs w:val="20"/>
              </w:rPr>
            </w:pPr>
            <w:r w:rsidRPr="003B3CF6">
              <w:rPr>
                <w:sz w:val="20"/>
                <w:szCs w:val="20"/>
              </w:rPr>
              <w:t>Agency Name</w:t>
            </w:r>
          </w:p>
        </w:tc>
        <w:sdt>
          <w:sdtPr>
            <w:rPr>
              <w:sz w:val="20"/>
              <w:szCs w:val="20"/>
            </w:rPr>
            <w:id w:val="1686637458"/>
            <w:placeholder>
              <w:docPart w:val="DF2D6AD223F64191A7A5E8CF57FD67A6"/>
            </w:placeholder>
            <w:showingPlcHdr/>
            <w:text/>
          </w:sdtPr>
          <w:sdtEndPr/>
          <w:sdtContent>
            <w:tc>
              <w:tcPr>
                <w:tcW w:w="2714" w:type="dxa"/>
                <w:gridSpan w:val="4"/>
                <w:shd w:val="clear" w:color="auto" w:fill="auto"/>
              </w:tcPr>
              <w:p w14:paraId="6EC12193" w14:textId="14BF5159" w:rsidR="002D7061" w:rsidRPr="003B3CF6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61" w:type="dxa"/>
            <w:gridSpan w:val="3"/>
            <w:shd w:val="clear" w:color="auto" w:fill="D9D9D9" w:themeFill="background1" w:themeFillShade="D9"/>
          </w:tcPr>
          <w:p w14:paraId="0231FA45" w14:textId="77777777" w:rsidR="002D7061" w:rsidRPr="003B3CF6" w:rsidRDefault="002D7061" w:rsidP="00A93369">
            <w:pPr>
              <w:rPr>
                <w:sz w:val="20"/>
                <w:szCs w:val="20"/>
              </w:rPr>
            </w:pPr>
            <w:r w:rsidRPr="003B3CF6">
              <w:rPr>
                <w:sz w:val="20"/>
                <w:szCs w:val="20"/>
              </w:rPr>
              <w:t xml:space="preserve">DOB and Age </w:t>
            </w:r>
          </w:p>
        </w:tc>
        <w:sdt>
          <w:sdtPr>
            <w:rPr>
              <w:sz w:val="20"/>
              <w:szCs w:val="20"/>
            </w:rPr>
            <w:id w:val="1186486708"/>
            <w:placeholder>
              <w:docPart w:val="D07A4C330130410CA8B13431782DADF4"/>
            </w:placeholder>
            <w:showingPlcHdr/>
            <w:text/>
          </w:sdtPr>
          <w:sdtEndPr/>
          <w:sdtContent>
            <w:tc>
              <w:tcPr>
                <w:tcW w:w="3821" w:type="dxa"/>
                <w:gridSpan w:val="6"/>
                <w:shd w:val="clear" w:color="auto" w:fill="auto"/>
              </w:tcPr>
              <w:p w14:paraId="0369C60D" w14:textId="554F0D56" w:rsidR="002D7061" w:rsidRPr="003B3CF6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7061" w:rsidRPr="003B3CF6" w14:paraId="2EB14074" w14:textId="0BDF9434" w:rsidTr="00E2124D">
        <w:trPr>
          <w:trHeight w:val="50"/>
        </w:trPr>
        <w:tc>
          <w:tcPr>
            <w:tcW w:w="1548" w:type="dxa"/>
            <w:shd w:val="clear" w:color="auto" w:fill="D9D9D9" w:themeFill="background1" w:themeFillShade="D9"/>
          </w:tcPr>
          <w:p w14:paraId="2BA4AF8A" w14:textId="53FE2CAB" w:rsidR="002D7061" w:rsidRPr="003B3CF6" w:rsidRDefault="002D7061" w:rsidP="00A93369">
            <w:pPr>
              <w:rPr>
                <w:sz w:val="20"/>
                <w:szCs w:val="20"/>
              </w:rPr>
            </w:pPr>
            <w:r w:rsidRPr="003B3CF6">
              <w:rPr>
                <w:sz w:val="20"/>
                <w:szCs w:val="20"/>
              </w:rPr>
              <w:t xml:space="preserve">Name </w:t>
            </w:r>
            <w:r w:rsidR="00FE278D">
              <w:rPr>
                <w:sz w:val="20"/>
                <w:szCs w:val="20"/>
              </w:rPr>
              <w:t>*</w:t>
            </w:r>
          </w:p>
        </w:tc>
        <w:sdt>
          <w:sdtPr>
            <w:rPr>
              <w:sz w:val="20"/>
              <w:szCs w:val="20"/>
            </w:rPr>
            <w:id w:val="-811481827"/>
            <w:placeholder>
              <w:docPart w:val="9F4DAF47B9DB495081EDA6072C58C856"/>
            </w:placeholder>
            <w:showingPlcHdr/>
            <w:text/>
          </w:sdtPr>
          <w:sdtEndPr/>
          <w:sdtContent>
            <w:tc>
              <w:tcPr>
                <w:tcW w:w="2714" w:type="dxa"/>
                <w:gridSpan w:val="4"/>
                <w:shd w:val="clear" w:color="auto" w:fill="auto"/>
              </w:tcPr>
              <w:p w14:paraId="67EF1DD1" w14:textId="292AFD36" w:rsidR="002D7061" w:rsidRPr="003B3CF6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61" w:type="dxa"/>
            <w:gridSpan w:val="3"/>
            <w:shd w:val="clear" w:color="auto" w:fill="D9D9D9" w:themeFill="background1" w:themeFillShade="D9"/>
          </w:tcPr>
          <w:p w14:paraId="5B57DAB7" w14:textId="77777777" w:rsidR="002D7061" w:rsidRPr="003B3CF6" w:rsidRDefault="002D7061" w:rsidP="00A93369">
            <w:pPr>
              <w:rPr>
                <w:sz w:val="20"/>
                <w:szCs w:val="20"/>
              </w:rPr>
            </w:pPr>
            <w:r w:rsidRPr="003B3CF6">
              <w:rPr>
                <w:sz w:val="20"/>
                <w:szCs w:val="20"/>
              </w:rPr>
              <w:t>Gender</w:t>
            </w:r>
          </w:p>
        </w:tc>
        <w:sdt>
          <w:sdtPr>
            <w:rPr>
              <w:sz w:val="20"/>
              <w:szCs w:val="20"/>
            </w:rPr>
            <w:id w:val="377127475"/>
            <w:placeholder>
              <w:docPart w:val="766AED74D57843388878CAB4FFD1A16C"/>
            </w:placeholder>
            <w:showingPlcHdr/>
            <w:text/>
          </w:sdtPr>
          <w:sdtEndPr/>
          <w:sdtContent>
            <w:tc>
              <w:tcPr>
                <w:tcW w:w="3821" w:type="dxa"/>
                <w:gridSpan w:val="6"/>
                <w:shd w:val="clear" w:color="auto" w:fill="auto"/>
              </w:tcPr>
              <w:p w14:paraId="1B453A34" w14:textId="152E2023" w:rsidR="002D7061" w:rsidRPr="003B3CF6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7061" w:rsidRPr="003B3CF6" w14:paraId="33E3BEF6" w14:textId="49D68FEB" w:rsidTr="004651EA">
        <w:trPr>
          <w:trHeight w:val="50"/>
        </w:trPr>
        <w:tc>
          <w:tcPr>
            <w:tcW w:w="1548" w:type="dxa"/>
            <w:shd w:val="clear" w:color="auto" w:fill="D9D9D9" w:themeFill="background1" w:themeFillShade="D9"/>
          </w:tcPr>
          <w:p w14:paraId="61025D2F" w14:textId="77777777" w:rsidR="002D7061" w:rsidRPr="003B3CF6" w:rsidRDefault="002D7061" w:rsidP="00A93369">
            <w:pPr>
              <w:rPr>
                <w:sz w:val="20"/>
                <w:szCs w:val="20"/>
              </w:rPr>
            </w:pPr>
            <w:r w:rsidRPr="003B3CF6">
              <w:rPr>
                <w:sz w:val="20"/>
                <w:szCs w:val="20"/>
              </w:rPr>
              <w:t xml:space="preserve">Phone no./ email </w:t>
            </w:r>
          </w:p>
        </w:tc>
        <w:sdt>
          <w:sdtPr>
            <w:rPr>
              <w:sz w:val="20"/>
              <w:szCs w:val="20"/>
            </w:rPr>
            <w:id w:val="748394678"/>
            <w:placeholder>
              <w:docPart w:val="7B5BFA4AD8F24915A237E53DD230FFE5"/>
            </w:placeholder>
            <w:showingPlcHdr/>
            <w:text/>
          </w:sdtPr>
          <w:sdtEndPr/>
          <w:sdtContent>
            <w:tc>
              <w:tcPr>
                <w:tcW w:w="2714" w:type="dxa"/>
                <w:gridSpan w:val="4"/>
                <w:shd w:val="clear" w:color="auto" w:fill="auto"/>
              </w:tcPr>
              <w:p w14:paraId="32BDB302" w14:textId="6C4809F4" w:rsidR="002D7061" w:rsidRPr="003B3CF6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61" w:type="dxa"/>
            <w:gridSpan w:val="3"/>
            <w:shd w:val="clear" w:color="auto" w:fill="EAF1DD" w:themeFill="accent3" w:themeFillTint="33"/>
          </w:tcPr>
          <w:p w14:paraId="328932E3" w14:textId="7DB23F58" w:rsidR="002D7061" w:rsidRPr="003B3CF6" w:rsidRDefault="004651EA" w:rsidP="00A93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Safe </w:t>
            </w:r>
            <w:r w:rsidR="002D7061" w:rsidRPr="003B3CF6">
              <w:rPr>
                <w:sz w:val="20"/>
                <w:szCs w:val="20"/>
              </w:rPr>
              <w:t xml:space="preserve">Telephone number </w:t>
            </w:r>
          </w:p>
        </w:tc>
        <w:sdt>
          <w:sdtPr>
            <w:rPr>
              <w:sz w:val="20"/>
              <w:szCs w:val="20"/>
            </w:rPr>
            <w:id w:val="1115327183"/>
            <w:placeholder>
              <w:docPart w:val="BB1D46BE3FF04BB987F45154B6C338A3"/>
            </w:placeholder>
            <w:showingPlcHdr/>
            <w:text/>
          </w:sdtPr>
          <w:sdtEndPr/>
          <w:sdtContent>
            <w:tc>
              <w:tcPr>
                <w:tcW w:w="3821" w:type="dxa"/>
                <w:gridSpan w:val="6"/>
                <w:shd w:val="clear" w:color="auto" w:fill="auto"/>
              </w:tcPr>
              <w:p w14:paraId="475BF899" w14:textId="49FA40E3" w:rsidR="002D7061" w:rsidRPr="003B3CF6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7061" w:rsidRPr="003B3CF6" w14:paraId="271C7EB7" w14:textId="2E5CD156" w:rsidTr="00E2124D">
        <w:trPr>
          <w:trHeight w:val="22"/>
        </w:trPr>
        <w:tc>
          <w:tcPr>
            <w:tcW w:w="4262" w:type="dxa"/>
            <w:gridSpan w:val="5"/>
            <w:vMerge w:val="restart"/>
            <w:shd w:val="clear" w:color="auto" w:fill="auto"/>
          </w:tcPr>
          <w:p w14:paraId="2ADF122C" w14:textId="77777777" w:rsidR="00E2124D" w:rsidRDefault="002D7061" w:rsidP="00A93369">
            <w:pPr>
              <w:rPr>
                <w:sz w:val="20"/>
                <w:szCs w:val="20"/>
              </w:rPr>
            </w:pPr>
            <w:r w:rsidRPr="003B3CF6">
              <w:rPr>
                <w:sz w:val="20"/>
                <w:szCs w:val="20"/>
              </w:rPr>
              <w:t>Comments from referrer:</w:t>
            </w:r>
          </w:p>
          <w:p w14:paraId="4321A5D4" w14:textId="4AC8FD3F" w:rsidR="002D7061" w:rsidRPr="003B3CF6" w:rsidRDefault="000C4A26" w:rsidP="00A9336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68411458"/>
                <w:placeholder>
                  <w:docPart w:val="B211AAF843B94A29A1A963364013CAB1"/>
                </w:placeholder>
                <w:showingPlcHdr/>
                <w:text/>
              </w:sdtPr>
              <w:sdtEndPr/>
              <w:sdtContent>
                <w:r w:rsidR="0048199C" w:rsidRPr="00647B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CE39446" w14:textId="77777777" w:rsidR="002D7061" w:rsidRPr="003B3CF6" w:rsidRDefault="002D7061" w:rsidP="00A93369">
            <w:pPr>
              <w:rPr>
                <w:sz w:val="20"/>
                <w:szCs w:val="20"/>
              </w:rPr>
            </w:pPr>
          </w:p>
        </w:tc>
        <w:tc>
          <w:tcPr>
            <w:tcW w:w="2361" w:type="dxa"/>
            <w:gridSpan w:val="3"/>
            <w:shd w:val="clear" w:color="auto" w:fill="D9D9D9" w:themeFill="background1" w:themeFillShade="D9"/>
          </w:tcPr>
          <w:p w14:paraId="41BC2E9A" w14:textId="7687D2F6" w:rsidR="002D7061" w:rsidRPr="003B3CF6" w:rsidRDefault="00FE278D" w:rsidP="00A93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Alternative Telephone number</w:t>
            </w:r>
          </w:p>
        </w:tc>
        <w:sdt>
          <w:sdtPr>
            <w:rPr>
              <w:sz w:val="20"/>
              <w:szCs w:val="20"/>
            </w:rPr>
            <w:id w:val="-571426869"/>
            <w:placeholder>
              <w:docPart w:val="B5545F48207B44AD9BDB00A146DD2702"/>
            </w:placeholder>
            <w:showingPlcHdr/>
            <w:text/>
          </w:sdtPr>
          <w:sdtEndPr/>
          <w:sdtContent>
            <w:tc>
              <w:tcPr>
                <w:tcW w:w="3821" w:type="dxa"/>
                <w:gridSpan w:val="6"/>
                <w:shd w:val="clear" w:color="auto" w:fill="auto"/>
              </w:tcPr>
              <w:p w14:paraId="39D79C38" w14:textId="2101EB5D" w:rsidR="002D7061" w:rsidRPr="003B3CF6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7061" w:rsidRPr="003B3CF6" w14:paraId="6782ACBD" w14:textId="1F90F13A" w:rsidTr="004651EA">
        <w:trPr>
          <w:trHeight w:val="22"/>
        </w:trPr>
        <w:tc>
          <w:tcPr>
            <w:tcW w:w="4262" w:type="dxa"/>
            <w:gridSpan w:val="5"/>
            <w:vMerge/>
            <w:shd w:val="clear" w:color="auto" w:fill="auto"/>
          </w:tcPr>
          <w:p w14:paraId="0B35EA28" w14:textId="77777777" w:rsidR="002D7061" w:rsidRPr="003B3CF6" w:rsidRDefault="002D7061" w:rsidP="00A93369">
            <w:pPr>
              <w:rPr>
                <w:sz w:val="20"/>
                <w:szCs w:val="20"/>
              </w:rPr>
            </w:pPr>
          </w:p>
        </w:tc>
        <w:tc>
          <w:tcPr>
            <w:tcW w:w="2361" w:type="dxa"/>
            <w:gridSpan w:val="3"/>
            <w:shd w:val="clear" w:color="auto" w:fill="EAF1DD" w:themeFill="accent3" w:themeFillTint="33"/>
          </w:tcPr>
          <w:p w14:paraId="617A05DE" w14:textId="77777777" w:rsidR="002D7061" w:rsidRDefault="002D7061" w:rsidP="00A93369">
            <w:pPr>
              <w:rPr>
                <w:sz w:val="20"/>
                <w:szCs w:val="20"/>
              </w:rPr>
            </w:pPr>
            <w:r w:rsidRPr="003B3CF6">
              <w:rPr>
                <w:sz w:val="20"/>
                <w:szCs w:val="20"/>
              </w:rPr>
              <w:t>Code word/safe time to call</w:t>
            </w:r>
          </w:p>
          <w:p w14:paraId="2EF58783" w14:textId="77777777" w:rsidR="002D7061" w:rsidRDefault="002D7061" w:rsidP="00A93369">
            <w:pPr>
              <w:rPr>
                <w:sz w:val="20"/>
                <w:szCs w:val="20"/>
              </w:rPr>
            </w:pPr>
          </w:p>
          <w:p w14:paraId="2E64B26F" w14:textId="09F52573" w:rsidR="002D7061" w:rsidRPr="001527EB" w:rsidRDefault="002D7061" w:rsidP="00A93369">
            <w:pPr>
              <w:rPr>
                <w:b/>
                <w:sz w:val="20"/>
                <w:szCs w:val="20"/>
              </w:rPr>
            </w:pPr>
          </w:p>
        </w:tc>
        <w:tc>
          <w:tcPr>
            <w:tcW w:w="3821" w:type="dxa"/>
            <w:gridSpan w:val="6"/>
            <w:shd w:val="clear" w:color="auto" w:fill="auto"/>
          </w:tcPr>
          <w:p w14:paraId="16831298" w14:textId="7AF0E5C7" w:rsidR="002D7061" w:rsidRPr="003B3CF6" w:rsidRDefault="002D7061" w:rsidP="00A93369">
            <w:pPr>
              <w:rPr>
                <w:sz w:val="20"/>
                <w:szCs w:val="20"/>
              </w:rPr>
            </w:pPr>
          </w:p>
        </w:tc>
      </w:tr>
      <w:tr w:rsidR="00FE278D" w:rsidRPr="003B3CF6" w14:paraId="18900C07" w14:textId="77777777" w:rsidTr="004651EA">
        <w:trPr>
          <w:trHeight w:val="22"/>
        </w:trPr>
        <w:tc>
          <w:tcPr>
            <w:tcW w:w="4262" w:type="dxa"/>
            <w:gridSpan w:val="5"/>
            <w:vMerge/>
            <w:shd w:val="clear" w:color="auto" w:fill="auto"/>
          </w:tcPr>
          <w:p w14:paraId="2AF14828" w14:textId="77777777" w:rsidR="00FE278D" w:rsidRPr="003B3CF6" w:rsidRDefault="00FE278D" w:rsidP="00A93369">
            <w:pPr>
              <w:rPr>
                <w:sz w:val="20"/>
                <w:szCs w:val="20"/>
              </w:rPr>
            </w:pPr>
          </w:p>
        </w:tc>
        <w:tc>
          <w:tcPr>
            <w:tcW w:w="2361" w:type="dxa"/>
            <w:gridSpan w:val="3"/>
            <w:shd w:val="clear" w:color="auto" w:fill="EAF1DD" w:themeFill="accent3" w:themeFillTint="33"/>
          </w:tcPr>
          <w:p w14:paraId="0569DFC8" w14:textId="7F30B0A2" w:rsidR="00FE278D" w:rsidRPr="003B3CF6" w:rsidRDefault="00FE278D" w:rsidP="00A93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 to leave voicemail/ send text?</w:t>
            </w:r>
          </w:p>
        </w:tc>
        <w:tc>
          <w:tcPr>
            <w:tcW w:w="1910" w:type="dxa"/>
            <w:gridSpan w:val="4"/>
            <w:shd w:val="clear" w:color="auto" w:fill="auto"/>
          </w:tcPr>
          <w:p w14:paraId="27BA6451" w14:textId="2FC731BB" w:rsidR="00FE278D" w:rsidRPr="003B3CF6" w:rsidRDefault="00FE278D" w:rsidP="00A93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209477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11" w:type="dxa"/>
            <w:gridSpan w:val="2"/>
            <w:shd w:val="clear" w:color="auto" w:fill="auto"/>
          </w:tcPr>
          <w:p w14:paraId="49BAA671" w14:textId="797E7625" w:rsidR="00FE278D" w:rsidRPr="003B3CF6" w:rsidRDefault="00FE278D" w:rsidP="00A93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</w:rPr>
                <w:id w:val="86009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D7061" w:rsidRPr="003B3CF6" w14:paraId="2E3684E3" w14:textId="684B7CC1" w:rsidTr="00E2124D">
        <w:trPr>
          <w:trHeight w:val="22"/>
        </w:trPr>
        <w:tc>
          <w:tcPr>
            <w:tcW w:w="4262" w:type="dxa"/>
            <w:gridSpan w:val="5"/>
            <w:vMerge/>
            <w:shd w:val="clear" w:color="auto" w:fill="auto"/>
          </w:tcPr>
          <w:p w14:paraId="6676602F" w14:textId="77777777" w:rsidR="002D7061" w:rsidRPr="003B3CF6" w:rsidRDefault="002D7061" w:rsidP="00A93369">
            <w:pPr>
              <w:rPr>
                <w:sz w:val="20"/>
                <w:szCs w:val="20"/>
              </w:rPr>
            </w:pPr>
          </w:p>
        </w:tc>
        <w:tc>
          <w:tcPr>
            <w:tcW w:w="2361" w:type="dxa"/>
            <w:gridSpan w:val="3"/>
            <w:shd w:val="clear" w:color="auto" w:fill="D9D9D9" w:themeFill="background1" w:themeFillShade="D9"/>
          </w:tcPr>
          <w:p w14:paraId="6654CFED" w14:textId="77777777" w:rsidR="002D7061" w:rsidRDefault="002D7061" w:rsidP="00A93369">
            <w:pPr>
              <w:rPr>
                <w:sz w:val="20"/>
                <w:szCs w:val="20"/>
              </w:rPr>
            </w:pPr>
            <w:r w:rsidRPr="003B3CF6">
              <w:rPr>
                <w:sz w:val="20"/>
                <w:szCs w:val="20"/>
              </w:rPr>
              <w:t xml:space="preserve">Address: </w:t>
            </w:r>
          </w:p>
          <w:p w14:paraId="5EB9A3AB" w14:textId="77777777" w:rsidR="002D7061" w:rsidRDefault="002D7061" w:rsidP="00A93369">
            <w:pPr>
              <w:rPr>
                <w:sz w:val="20"/>
                <w:szCs w:val="20"/>
              </w:rPr>
            </w:pPr>
          </w:p>
          <w:p w14:paraId="12C8B888" w14:textId="77777777" w:rsidR="002D7061" w:rsidRDefault="002D7061" w:rsidP="00A93369">
            <w:pPr>
              <w:rPr>
                <w:sz w:val="20"/>
                <w:szCs w:val="20"/>
              </w:rPr>
            </w:pPr>
          </w:p>
          <w:p w14:paraId="395BF1FA" w14:textId="77777777" w:rsidR="002D7061" w:rsidRPr="003B3CF6" w:rsidRDefault="002D7061" w:rsidP="00A93369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096936324"/>
            <w:placeholder>
              <w:docPart w:val="104E3277192E4F5CB7A306BFAE753FB9"/>
            </w:placeholder>
            <w:showingPlcHdr/>
            <w:text/>
          </w:sdtPr>
          <w:sdtEndPr/>
          <w:sdtContent>
            <w:tc>
              <w:tcPr>
                <w:tcW w:w="3821" w:type="dxa"/>
                <w:gridSpan w:val="6"/>
                <w:shd w:val="clear" w:color="auto" w:fill="auto"/>
              </w:tcPr>
              <w:p w14:paraId="32FDD7B9" w14:textId="136D2749" w:rsidR="002D7061" w:rsidRPr="003B3CF6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7061" w:rsidRPr="003B3CF6" w14:paraId="6E07927A" w14:textId="4F49A55B" w:rsidTr="00E2124D">
        <w:trPr>
          <w:trHeight w:val="22"/>
        </w:trPr>
        <w:tc>
          <w:tcPr>
            <w:tcW w:w="4262" w:type="dxa"/>
            <w:gridSpan w:val="5"/>
            <w:vMerge/>
            <w:shd w:val="clear" w:color="auto" w:fill="auto"/>
          </w:tcPr>
          <w:p w14:paraId="7C94B9CD" w14:textId="77777777" w:rsidR="002D7061" w:rsidRPr="003B3CF6" w:rsidRDefault="002D7061" w:rsidP="00A93369">
            <w:pPr>
              <w:rPr>
                <w:sz w:val="20"/>
                <w:szCs w:val="20"/>
              </w:rPr>
            </w:pPr>
          </w:p>
        </w:tc>
        <w:tc>
          <w:tcPr>
            <w:tcW w:w="2361" w:type="dxa"/>
            <w:gridSpan w:val="3"/>
            <w:shd w:val="clear" w:color="auto" w:fill="D9D9D9" w:themeFill="background1" w:themeFillShade="D9"/>
          </w:tcPr>
          <w:p w14:paraId="70A8D64B" w14:textId="77777777" w:rsidR="002D7061" w:rsidRPr="003B3CF6" w:rsidRDefault="002D7061" w:rsidP="00A93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 to write to</w:t>
            </w:r>
            <w:r w:rsidRPr="003B3CF6">
              <w:rPr>
                <w:sz w:val="20"/>
                <w:szCs w:val="20"/>
              </w:rPr>
              <w:t>?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1831FFF2" w14:textId="41EE98F3" w:rsidR="002D7061" w:rsidRPr="003B3CF6" w:rsidRDefault="002D7061" w:rsidP="00A93369">
            <w:pPr>
              <w:rPr>
                <w:sz w:val="20"/>
                <w:szCs w:val="20"/>
              </w:rPr>
            </w:pPr>
            <w:r w:rsidRPr="003B3CF6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168404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2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1" w:type="dxa"/>
            <w:gridSpan w:val="3"/>
            <w:shd w:val="clear" w:color="auto" w:fill="auto"/>
          </w:tcPr>
          <w:p w14:paraId="57596308" w14:textId="4578139B" w:rsidR="002D7061" w:rsidRPr="003B3CF6" w:rsidRDefault="002D7061" w:rsidP="00A93369">
            <w:pPr>
              <w:rPr>
                <w:sz w:val="20"/>
                <w:szCs w:val="20"/>
              </w:rPr>
            </w:pPr>
            <w:r w:rsidRPr="003B3CF6"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</w:rPr>
                <w:id w:val="-201567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2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D7061" w:rsidRPr="003B3CF6" w14:paraId="67A2B2A7" w14:textId="1B3914FB" w:rsidTr="00E2124D">
        <w:trPr>
          <w:trHeight w:val="725"/>
        </w:trPr>
        <w:tc>
          <w:tcPr>
            <w:tcW w:w="4262" w:type="dxa"/>
            <w:gridSpan w:val="5"/>
            <w:vMerge/>
            <w:shd w:val="clear" w:color="auto" w:fill="auto"/>
          </w:tcPr>
          <w:p w14:paraId="338B32E7" w14:textId="77777777" w:rsidR="002D7061" w:rsidRPr="003B3CF6" w:rsidRDefault="002D7061" w:rsidP="00A93369">
            <w:pPr>
              <w:rPr>
                <w:sz w:val="20"/>
                <w:szCs w:val="20"/>
              </w:rPr>
            </w:pPr>
          </w:p>
        </w:tc>
        <w:tc>
          <w:tcPr>
            <w:tcW w:w="2361" w:type="dxa"/>
            <w:gridSpan w:val="3"/>
            <w:shd w:val="clear" w:color="auto" w:fill="D9D9D9" w:themeFill="background1" w:themeFillShade="D9"/>
          </w:tcPr>
          <w:p w14:paraId="7E2CA700" w14:textId="50F8348B" w:rsidR="002D7061" w:rsidRDefault="00FE278D" w:rsidP="00A93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  <w:r w:rsidR="002D7061" w:rsidRPr="003B3CF6">
              <w:rPr>
                <w:sz w:val="20"/>
                <w:szCs w:val="20"/>
              </w:rPr>
              <w:t xml:space="preserve"> address  </w:t>
            </w:r>
          </w:p>
          <w:p w14:paraId="120F9819" w14:textId="77777777" w:rsidR="002D7061" w:rsidRDefault="002D7061" w:rsidP="00A93369">
            <w:pPr>
              <w:rPr>
                <w:sz w:val="20"/>
                <w:szCs w:val="20"/>
              </w:rPr>
            </w:pPr>
          </w:p>
          <w:p w14:paraId="7B4ABC8A" w14:textId="77777777" w:rsidR="002D7061" w:rsidRDefault="002D7061" w:rsidP="00A93369">
            <w:pPr>
              <w:rPr>
                <w:sz w:val="20"/>
                <w:szCs w:val="20"/>
              </w:rPr>
            </w:pPr>
          </w:p>
          <w:p w14:paraId="7D2FE294" w14:textId="77777777" w:rsidR="002D7061" w:rsidRDefault="002D7061" w:rsidP="00A93369">
            <w:pPr>
              <w:rPr>
                <w:sz w:val="20"/>
                <w:szCs w:val="20"/>
              </w:rPr>
            </w:pPr>
          </w:p>
          <w:p w14:paraId="31145010" w14:textId="77777777" w:rsidR="002D7061" w:rsidRPr="003B3CF6" w:rsidRDefault="002D7061" w:rsidP="00A93369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490946370"/>
            <w:placeholder>
              <w:docPart w:val="09D067E9EAF445F2A799BB24ECDF52B9"/>
            </w:placeholder>
            <w:showingPlcHdr/>
            <w:text/>
          </w:sdtPr>
          <w:sdtEndPr/>
          <w:sdtContent>
            <w:tc>
              <w:tcPr>
                <w:tcW w:w="3821" w:type="dxa"/>
                <w:gridSpan w:val="6"/>
                <w:shd w:val="clear" w:color="auto" w:fill="auto"/>
              </w:tcPr>
              <w:p w14:paraId="77E6AA4F" w14:textId="163D374A" w:rsidR="00E2124D" w:rsidRPr="00E2124D" w:rsidRDefault="0048199C" w:rsidP="00E2124D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7061" w:rsidRPr="003B3CF6" w14:paraId="09C2FF58" w14:textId="6720A3B0" w:rsidTr="00E2124D">
        <w:trPr>
          <w:trHeight w:val="22"/>
        </w:trPr>
        <w:tc>
          <w:tcPr>
            <w:tcW w:w="4262" w:type="dxa"/>
            <w:gridSpan w:val="5"/>
            <w:vMerge/>
            <w:shd w:val="clear" w:color="auto" w:fill="auto"/>
          </w:tcPr>
          <w:p w14:paraId="67ACA362" w14:textId="77777777" w:rsidR="002D7061" w:rsidRPr="003B3CF6" w:rsidRDefault="002D7061" w:rsidP="00A93369">
            <w:pPr>
              <w:rPr>
                <w:sz w:val="20"/>
                <w:szCs w:val="20"/>
              </w:rPr>
            </w:pPr>
          </w:p>
        </w:tc>
        <w:tc>
          <w:tcPr>
            <w:tcW w:w="2361" w:type="dxa"/>
            <w:gridSpan w:val="3"/>
            <w:shd w:val="clear" w:color="auto" w:fill="D9D9D9" w:themeFill="background1" w:themeFillShade="D9"/>
          </w:tcPr>
          <w:p w14:paraId="6504C3F6" w14:textId="77777777" w:rsidR="002D7061" w:rsidRPr="003B3CF6" w:rsidRDefault="002D7061" w:rsidP="00A93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 to write to</w:t>
            </w:r>
            <w:r w:rsidRPr="003B3CF6">
              <w:rPr>
                <w:sz w:val="20"/>
                <w:szCs w:val="20"/>
              </w:rPr>
              <w:t xml:space="preserve">? 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02DE9AA6" w14:textId="19BB9740" w:rsidR="002D7061" w:rsidRPr="003B3CF6" w:rsidRDefault="002D7061" w:rsidP="00A93369">
            <w:pPr>
              <w:rPr>
                <w:sz w:val="20"/>
                <w:szCs w:val="20"/>
              </w:rPr>
            </w:pPr>
            <w:r w:rsidRPr="003B3CF6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180881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2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1" w:type="dxa"/>
            <w:gridSpan w:val="3"/>
            <w:shd w:val="clear" w:color="auto" w:fill="auto"/>
          </w:tcPr>
          <w:p w14:paraId="6A34950A" w14:textId="2D3CB13B" w:rsidR="002D7061" w:rsidRPr="003B3CF6" w:rsidRDefault="002D7061" w:rsidP="00A93369">
            <w:pPr>
              <w:rPr>
                <w:sz w:val="20"/>
                <w:szCs w:val="20"/>
              </w:rPr>
            </w:pPr>
            <w:r w:rsidRPr="003B3CF6"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</w:rPr>
                <w:id w:val="116991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2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58FB" w:rsidRPr="003B3CF6" w14:paraId="289BC350" w14:textId="7E46955E" w:rsidTr="00E2124D">
        <w:trPr>
          <w:trHeight w:val="45"/>
        </w:trPr>
        <w:tc>
          <w:tcPr>
            <w:tcW w:w="10444" w:type="dxa"/>
            <w:gridSpan w:val="14"/>
            <w:shd w:val="clear" w:color="auto" w:fill="D9D9D9" w:themeFill="background1" w:themeFillShade="D9"/>
          </w:tcPr>
          <w:p w14:paraId="74DD3733" w14:textId="6BE44E1F" w:rsidR="007558FB" w:rsidRPr="003B3CF6" w:rsidRDefault="007558FB" w:rsidP="00A93369">
            <w:pPr>
              <w:rPr>
                <w:b/>
                <w:sz w:val="20"/>
                <w:szCs w:val="20"/>
              </w:rPr>
            </w:pPr>
            <w:r w:rsidRPr="003B3CF6">
              <w:rPr>
                <w:b/>
                <w:sz w:val="20"/>
                <w:szCs w:val="20"/>
              </w:rPr>
              <w:t>Client detail</w:t>
            </w:r>
            <w:r>
              <w:rPr>
                <w:b/>
                <w:sz w:val="20"/>
                <w:szCs w:val="20"/>
              </w:rPr>
              <w:t>s</w:t>
            </w:r>
          </w:p>
        </w:tc>
      </w:tr>
      <w:tr w:rsidR="002D7061" w:rsidRPr="003B3CF6" w14:paraId="24A942E5" w14:textId="659B89B3" w:rsidTr="00E2124D">
        <w:trPr>
          <w:trHeight w:val="45"/>
        </w:trPr>
        <w:tc>
          <w:tcPr>
            <w:tcW w:w="2044" w:type="dxa"/>
            <w:gridSpan w:val="2"/>
            <w:shd w:val="clear" w:color="auto" w:fill="D9D9D9" w:themeFill="background1" w:themeFillShade="D9"/>
          </w:tcPr>
          <w:p w14:paraId="7AA09A44" w14:textId="00826134" w:rsidR="002D7061" w:rsidRPr="003B3CF6" w:rsidRDefault="002D7061" w:rsidP="00A93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Ethnicity</w:t>
            </w:r>
          </w:p>
        </w:tc>
        <w:sdt>
          <w:sdtPr>
            <w:rPr>
              <w:b/>
              <w:sz w:val="20"/>
              <w:szCs w:val="20"/>
            </w:rPr>
            <w:id w:val="-1475363784"/>
            <w:placeholder>
              <w:docPart w:val="FAE2394BCE71480AB2C87BE32032030D"/>
            </w:placeholder>
            <w:showingPlcHdr/>
            <w:text/>
          </w:sdtPr>
          <w:sdtEndPr/>
          <w:sdtContent>
            <w:tc>
              <w:tcPr>
                <w:tcW w:w="2634" w:type="dxa"/>
                <w:gridSpan w:val="4"/>
                <w:shd w:val="clear" w:color="auto" w:fill="auto"/>
              </w:tcPr>
              <w:p w14:paraId="61537E01" w14:textId="0B5FF472" w:rsidR="002D7061" w:rsidRPr="003B3CF6" w:rsidRDefault="0048199C" w:rsidP="00A93369">
                <w:pPr>
                  <w:rPr>
                    <w:b/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16" w:type="dxa"/>
            <w:gridSpan w:val="4"/>
            <w:shd w:val="clear" w:color="auto" w:fill="D9D9D9" w:themeFill="background1" w:themeFillShade="D9"/>
          </w:tcPr>
          <w:p w14:paraId="5B15D63C" w14:textId="6F8B848B" w:rsidR="002D7061" w:rsidRPr="002D7061" w:rsidRDefault="002D7061" w:rsidP="00A93369">
            <w:pPr>
              <w:rPr>
                <w:sz w:val="20"/>
                <w:szCs w:val="20"/>
              </w:rPr>
            </w:pPr>
            <w:r w:rsidRPr="002D7061">
              <w:rPr>
                <w:sz w:val="20"/>
                <w:szCs w:val="20"/>
              </w:rPr>
              <w:t>Language(s) spoken</w:t>
            </w:r>
          </w:p>
        </w:tc>
        <w:sdt>
          <w:sdtPr>
            <w:rPr>
              <w:b/>
              <w:sz w:val="20"/>
              <w:szCs w:val="20"/>
            </w:rPr>
            <w:id w:val="1775042423"/>
            <w:placeholder>
              <w:docPart w:val="58BF213164A04768BDDEC54A04DED099"/>
            </w:placeholder>
            <w:showingPlcHdr/>
            <w:text/>
          </w:sdtPr>
          <w:sdtEndPr/>
          <w:sdtContent>
            <w:tc>
              <w:tcPr>
                <w:tcW w:w="3150" w:type="dxa"/>
                <w:gridSpan w:val="4"/>
                <w:shd w:val="clear" w:color="auto" w:fill="auto"/>
              </w:tcPr>
              <w:p w14:paraId="1AFE80B4" w14:textId="74EE9C53" w:rsidR="002D7061" w:rsidRPr="003B3CF6" w:rsidRDefault="0048199C" w:rsidP="00A93369">
                <w:pPr>
                  <w:rPr>
                    <w:b/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7061" w:rsidRPr="003B3CF6" w14:paraId="13728844" w14:textId="309C49B7" w:rsidTr="00E2124D">
        <w:trPr>
          <w:trHeight w:val="45"/>
        </w:trPr>
        <w:tc>
          <w:tcPr>
            <w:tcW w:w="2044" w:type="dxa"/>
            <w:gridSpan w:val="2"/>
            <w:shd w:val="clear" w:color="auto" w:fill="D9D9D9" w:themeFill="background1" w:themeFillShade="D9"/>
          </w:tcPr>
          <w:p w14:paraId="0C780411" w14:textId="189497BF" w:rsidR="002D7061" w:rsidRPr="003B3CF6" w:rsidRDefault="002D7061" w:rsidP="00A93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Interpreter </w:t>
            </w:r>
            <w:r w:rsidRPr="003B3CF6">
              <w:rPr>
                <w:sz w:val="20"/>
                <w:szCs w:val="20"/>
              </w:rPr>
              <w:t xml:space="preserve">required  </w:t>
            </w:r>
          </w:p>
        </w:tc>
        <w:sdt>
          <w:sdtPr>
            <w:rPr>
              <w:sz w:val="20"/>
              <w:szCs w:val="20"/>
            </w:rPr>
            <w:id w:val="1501168151"/>
            <w:placeholder>
              <w:docPart w:val="EC90484F2F364A99BE82C9053519B6BD"/>
            </w:placeholder>
            <w:showingPlcHdr/>
            <w:text/>
          </w:sdtPr>
          <w:sdtEndPr/>
          <w:sdtContent>
            <w:tc>
              <w:tcPr>
                <w:tcW w:w="2634" w:type="dxa"/>
                <w:gridSpan w:val="4"/>
                <w:shd w:val="clear" w:color="auto" w:fill="auto"/>
              </w:tcPr>
              <w:p w14:paraId="53FF3C7F" w14:textId="40A7FF90" w:rsidR="002D7061" w:rsidRPr="003B3CF6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16" w:type="dxa"/>
            <w:gridSpan w:val="4"/>
            <w:shd w:val="clear" w:color="auto" w:fill="D9D9D9" w:themeFill="background1" w:themeFillShade="D9"/>
          </w:tcPr>
          <w:p w14:paraId="01C0A73C" w14:textId="6C5183A9" w:rsidR="002D7061" w:rsidRPr="003B3CF6" w:rsidRDefault="002D7061" w:rsidP="00A93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</w:t>
            </w:r>
          </w:p>
        </w:tc>
        <w:sdt>
          <w:sdtPr>
            <w:rPr>
              <w:sz w:val="20"/>
              <w:szCs w:val="20"/>
            </w:rPr>
            <w:id w:val="-1128937010"/>
            <w:placeholder>
              <w:docPart w:val="16DE200AC27F4EC2A0DBC3FADAD19B82"/>
            </w:placeholder>
            <w:showingPlcHdr/>
            <w:text/>
          </w:sdtPr>
          <w:sdtEndPr/>
          <w:sdtContent>
            <w:tc>
              <w:tcPr>
                <w:tcW w:w="3150" w:type="dxa"/>
                <w:gridSpan w:val="4"/>
                <w:shd w:val="clear" w:color="auto" w:fill="auto"/>
              </w:tcPr>
              <w:p w14:paraId="76C4C087" w14:textId="25F31CA9" w:rsidR="002D7061" w:rsidRPr="003B3CF6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7061" w:rsidRPr="003B3CF6" w14:paraId="42E85044" w14:textId="751AED15" w:rsidTr="00E2124D">
        <w:trPr>
          <w:trHeight w:val="91"/>
        </w:trPr>
        <w:tc>
          <w:tcPr>
            <w:tcW w:w="2044" w:type="dxa"/>
            <w:gridSpan w:val="2"/>
            <w:shd w:val="clear" w:color="auto" w:fill="D9D9D9" w:themeFill="background1" w:themeFillShade="D9"/>
          </w:tcPr>
          <w:p w14:paraId="2BE25B9E" w14:textId="77777777" w:rsidR="002D7061" w:rsidRPr="003B3CF6" w:rsidRDefault="002D7061" w:rsidP="00A93369">
            <w:pPr>
              <w:rPr>
                <w:sz w:val="20"/>
                <w:szCs w:val="20"/>
              </w:rPr>
            </w:pPr>
            <w:r w:rsidRPr="003B3CF6">
              <w:rPr>
                <w:sz w:val="20"/>
                <w:szCs w:val="20"/>
              </w:rPr>
              <w:t xml:space="preserve">Immigration status </w:t>
            </w:r>
          </w:p>
        </w:tc>
        <w:sdt>
          <w:sdtPr>
            <w:rPr>
              <w:sz w:val="20"/>
              <w:szCs w:val="20"/>
            </w:rPr>
            <w:id w:val="-928494213"/>
            <w:placeholder>
              <w:docPart w:val="539227C7F15F477DAB6BC939EFD126AD"/>
            </w:placeholder>
            <w:showingPlcHdr/>
            <w:text/>
          </w:sdtPr>
          <w:sdtEndPr/>
          <w:sdtContent>
            <w:tc>
              <w:tcPr>
                <w:tcW w:w="2634" w:type="dxa"/>
                <w:gridSpan w:val="4"/>
                <w:shd w:val="clear" w:color="auto" w:fill="auto"/>
              </w:tcPr>
              <w:p w14:paraId="4527A20C" w14:textId="5C951B55" w:rsidR="002D7061" w:rsidRPr="003B3CF6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16" w:type="dxa"/>
            <w:gridSpan w:val="4"/>
            <w:shd w:val="clear" w:color="auto" w:fill="D9D9D9" w:themeFill="background1" w:themeFillShade="D9"/>
          </w:tcPr>
          <w:p w14:paraId="1C80812D" w14:textId="073F9F7B" w:rsidR="002D7061" w:rsidRPr="003B3CF6" w:rsidRDefault="007558FB" w:rsidP="00A93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Sexual Orientation</w:t>
            </w:r>
          </w:p>
        </w:tc>
        <w:sdt>
          <w:sdtPr>
            <w:rPr>
              <w:sz w:val="20"/>
              <w:szCs w:val="20"/>
            </w:rPr>
            <w:id w:val="-1464334861"/>
            <w:placeholder>
              <w:docPart w:val="1BA260B5E40C4D65B93AEB956519D24D"/>
            </w:placeholder>
            <w:showingPlcHdr/>
            <w:text/>
          </w:sdtPr>
          <w:sdtEndPr/>
          <w:sdtContent>
            <w:tc>
              <w:tcPr>
                <w:tcW w:w="3150" w:type="dxa"/>
                <w:gridSpan w:val="4"/>
                <w:shd w:val="clear" w:color="auto" w:fill="auto"/>
              </w:tcPr>
              <w:p w14:paraId="25062A27" w14:textId="46B2B7A9" w:rsidR="002D7061" w:rsidRPr="003B3CF6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20C08" w:rsidRPr="003B3CF6" w14:paraId="175B59D2" w14:textId="77777777" w:rsidTr="009F3D8C">
        <w:trPr>
          <w:trHeight w:val="91"/>
        </w:trPr>
        <w:tc>
          <w:tcPr>
            <w:tcW w:w="2044" w:type="dxa"/>
            <w:gridSpan w:val="2"/>
            <w:shd w:val="clear" w:color="auto" w:fill="D9D9D9" w:themeFill="background1" w:themeFillShade="D9"/>
          </w:tcPr>
          <w:p w14:paraId="461D7EEC" w14:textId="77777777" w:rsidR="00520C08" w:rsidRDefault="00520C08" w:rsidP="00A93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Disability</w:t>
            </w:r>
          </w:p>
          <w:p w14:paraId="2CE6B8FE" w14:textId="48E9A2F5" w:rsidR="00520C08" w:rsidRPr="003B3CF6" w:rsidRDefault="00520C08" w:rsidP="00A93369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986469834"/>
            <w:placeholder>
              <w:docPart w:val="4F0C186D05224C8881C661E877749111"/>
            </w:placeholder>
            <w:showingPlcHdr/>
            <w:text/>
          </w:sdtPr>
          <w:sdtContent>
            <w:tc>
              <w:tcPr>
                <w:tcW w:w="2634" w:type="dxa"/>
                <w:gridSpan w:val="4"/>
                <w:shd w:val="clear" w:color="auto" w:fill="auto"/>
              </w:tcPr>
              <w:p w14:paraId="2A53A2F2" w14:textId="6C3F1E1B" w:rsidR="00520C08" w:rsidRDefault="00520C08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766" w:type="dxa"/>
            <w:gridSpan w:val="8"/>
            <w:shd w:val="clear" w:color="auto" w:fill="D9D9D9" w:themeFill="background1" w:themeFillShade="D9"/>
          </w:tcPr>
          <w:p w14:paraId="1A1E4C21" w14:textId="77777777" w:rsidR="00520C08" w:rsidRDefault="00520C08" w:rsidP="00A93369">
            <w:pPr>
              <w:rPr>
                <w:sz w:val="20"/>
                <w:szCs w:val="20"/>
              </w:rPr>
            </w:pPr>
          </w:p>
        </w:tc>
      </w:tr>
    </w:tbl>
    <w:p w14:paraId="335AB923" w14:textId="77777777" w:rsidR="00E2124D" w:rsidRDefault="00E2124D">
      <w:r>
        <w:br w:type="page"/>
      </w:r>
    </w:p>
    <w:tbl>
      <w:tblPr>
        <w:tblStyle w:val="TableGrid"/>
        <w:tblpPr w:leftFromText="180" w:rightFromText="180" w:vertAnchor="text" w:tblpXSpec="right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1579"/>
        <w:gridCol w:w="1334"/>
        <w:gridCol w:w="1366"/>
        <w:gridCol w:w="1365"/>
        <w:gridCol w:w="1483"/>
        <w:gridCol w:w="1090"/>
        <w:gridCol w:w="2268"/>
      </w:tblGrid>
      <w:tr w:rsidR="002D7061" w:rsidRPr="003B3CF6" w14:paraId="045B4F6F" w14:textId="15F1CFD7" w:rsidTr="008B779D">
        <w:trPr>
          <w:trHeight w:val="92"/>
        </w:trPr>
        <w:tc>
          <w:tcPr>
            <w:tcW w:w="10485" w:type="dxa"/>
            <w:gridSpan w:val="7"/>
            <w:shd w:val="clear" w:color="auto" w:fill="D9D9D9" w:themeFill="background1" w:themeFillShade="D9"/>
          </w:tcPr>
          <w:p w14:paraId="78BF2BB1" w14:textId="256F213C" w:rsidR="002D7061" w:rsidRPr="003B3CF6" w:rsidRDefault="002D7061" w:rsidP="00A93369">
            <w:pPr>
              <w:rPr>
                <w:b/>
                <w:sz w:val="20"/>
                <w:szCs w:val="20"/>
              </w:rPr>
            </w:pPr>
            <w:r w:rsidRPr="003B3CF6">
              <w:rPr>
                <w:b/>
                <w:sz w:val="20"/>
                <w:szCs w:val="20"/>
              </w:rPr>
              <w:lastRenderedPageBreak/>
              <w:t>Children</w:t>
            </w:r>
          </w:p>
        </w:tc>
      </w:tr>
      <w:tr w:rsidR="002D7061" w:rsidRPr="003B3CF6" w14:paraId="486155E5" w14:textId="73C9EFDD" w:rsidTr="008B779D">
        <w:trPr>
          <w:trHeight w:val="92"/>
        </w:trPr>
        <w:tc>
          <w:tcPr>
            <w:tcW w:w="1579" w:type="dxa"/>
            <w:shd w:val="clear" w:color="auto" w:fill="D9D9D9" w:themeFill="background1" w:themeFillShade="D9"/>
          </w:tcPr>
          <w:p w14:paraId="0D2AEB34" w14:textId="77777777" w:rsidR="002D7061" w:rsidRPr="007558FB" w:rsidRDefault="002D7061" w:rsidP="00A93369">
            <w:pPr>
              <w:rPr>
                <w:sz w:val="20"/>
                <w:szCs w:val="20"/>
              </w:rPr>
            </w:pPr>
            <w:r w:rsidRPr="007558FB">
              <w:rPr>
                <w:sz w:val="20"/>
                <w:szCs w:val="20"/>
              </w:rPr>
              <w:t xml:space="preserve">Children(s) names </w:t>
            </w:r>
          </w:p>
        </w:tc>
        <w:tc>
          <w:tcPr>
            <w:tcW w:w="1334" w:type="dxa"/>
            <w:shd w:val="clear" w:color="auto" w:fill="D9D9D9" w:themeFill="background1" w:themeFillShade="D9"/>
          </w:tcPr>
          <w:p w14:paraId="428DD978" w14:textId="77777777" w:rsidR="002D7061" w:rsidRPr="007558FB" w:rsidRDefault="002D7061" w:rsidP="00A93369">
            <w:pPr>
              <w:rPr>
                <w:sz w:val="20"/>
                <w:szCs w:val="20"/>
              </w:rPr>
            </w:pPr>
            <w:r w:rsidRPr="007558FB">
              <w:rPr>
                <w:sz w:val="20"/>
                <w:szCs w:val="20"/>
              </w:rPr>
              <w:t>Gender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 w14:paraId="56DCB78B" w14:textId="77777777" w:rsidR="002D7061" w:rsidRPr="007558FB" w:rsidRDefault="002D7061" w:rsidP="00A93369">
            <w:pPr>
              <w:rPr>
                <w:sz w:val="20"/>
                <w:szCs w:val="20"/>
              </w:rPr>
            </w:pPr>
            <w:r w:rsidRPr="007558FB">
              <w:rPr>
                <w:sz w:val="20"/>
                <w:szCs w:val="20"/>
              </w:rPr>
              <w:t xml:space="preserve">DOB/Age 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6C7A3F5D" w14:textId="77777777" w:rsidR="002D7061" w:rsidRPr="007558FB" w:rsidRDefault="002D7061" w:rsidP="00A93369">
            <w:pPr>
              <w:rPr>
                <w:sz w:val="20"/>
                <w:szCs w:val="20"/>
              </w:rPr>
            </w:pPr>
            <w:r w:rsidRPr="007558FB">
              <w:rPr>
                <w:sz w:val="20"/>
                <w:szCs w:val="20"/>
              </w:rPr>
              <w:t xml:space="preserve">Relationship to child </w:t>
            </w:r>
          </w:p>
        </w:tc>
        <w:tc>
          <w:tcPr>
            <w:tcW w:w="1483" w:type="dxa"/>
            <w:shd w:val="clear" w:color="auto" w:fill="D9D9D9" w:themeFill="background1" w:themeFillShade="D9"/>
          </w:tcPr>
          <w:p w14:paraId="28DDB3E5" w14:textId="77777777" w:rsidR="002D7061" w:rsidRPr="007558FB" w:rsidRDefault="002D7061" w:rsidP="00A93369">
            <w:pPr>
              <w:rPr>
                <w:sz w:val="20"/>
                <w:szCs w:val="20"/>
              </w:rPr>
            </w:pPr>
            <w:r w:rsidRPr="007558FB">
              <w:rPr>
                <w:sz w:val="20"/>
                <w:szCs w:val="20"/>
              </w:rPr>
              <w:t>Does Perp. have Parental Responsibility?</w:t>
            </w:r>
          </w:p>
        </w:tc>
        <w:tc>
          <w:tcPr>
            <w:tcW w:w="3358" w:type="dxa"/>
            <w:gridSpan w:val="2"/>
            <w:shd w:val="clear" w:color="auto" w:fill="D9D9D9" w:themeFill="background1" w:themeFillShade="D9"/>
          </w:tcPr>
          <w:p w14:paraId="2503DCCF" w14:textId="7BF9217C" w:rsidR="002D7061" w:rsidRPr="007558FB" w:rsidRDefault="002D7061" w:rsidP="00A93369">
            <w:pPr>
              <w:rPr>
                <w:sz w:val="20"/>
                <w:szCs w:val="20"/>
              </w:rPr>
            </w:pPr>
            <w:r w:rsidRPr="007558FB">
              <w:rPr>
                <w:sz w:val="20"/>
                <w:szCs w:val="20"/>
              </w:rPr>
              <w:t xml:space="preserve">School </w:t>
            </w:r>
          </w:p>
        </w:tc>
      </w:tr>
      <w:tr w:rsidR="002D7061" w:rsidRPr="003B3CF6" w14:paraId="5A0318EA" w14:textId="203ABDDA" w:rsidTr="008B779D">
        <w:trPr>
          <w:trHeight w:val="92"/>
        </w:trPr>
        <w:sdt>
          <w:sdtPr>
            <w:rPr>
              <w:sz w:val="20"/>
              <w:szCs w:val="20"/>
            </w:rPr>
            <w:id w:val="167067982"/>
            <w:placeholder>
              <w:docPart w:val="276DE172591E49138DA307670C681CF4"/>
            </w:placeholder>
            <w:showingPlcHdr/>
            <w:text/>
          </w:sdtPr>
          <w:sdtEndPr/>
          <w:sdtContent>
            <w:tc>
              <w:tcPr>
                <w:tcW w:w="1579" w:type="dxa"/>
                <w:shd w:val="clear" w:color="auto" w:fill="auto"/>
              </w:tcPr>
              <w:p w14:paraId="5928FE64" w14:textId="4A764BB0" w:rsidR="002D7061" w:rsidRPr="007558FB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94384235"/>
            <w:placeholder>
              <w:docPart w:val="916B181798214F128BCD9B67C69BDB9C"/>
            </w:placeholder>
            <w:showingPlcHdr/>
            <w:text/>
          </w:sdtPr>
          <w:sdtEndPr/>
          <w:sdtContent>
            <w:tc>
              <w:tcPr>
                <w:tcW w:w="1334" w:type="dxa"/>
                <w:shd w:val="clear" w:color="auto" w:fill="auto"/>
              </w:tcPr>
              <w:p w14:paraId="14B4381E" w14:textId="3612B902" w:rsidR="002D7061" w:rsidRPr="007558FB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6633299"/>
            <w:placeholder>
              <w:docPart w:val="FDC5218348714C64ADB4C5053D7FDF32"/>
            </w:placeholder>
            <w:showingPlcHdr/>
            <w:text/>
          </w:sdtPr>
          <w:sdtEndPr/>
          <w:sdtContent>
            <w:tc>
              <w:tcPr>
                <w:tcW w:w="1366" w:type="dxa"/>
                <w:shd w:val="clear" w:color="auto" w:fill="auto"/>
              </w:tcPr>
              <w:p w14:paraId="60D99F0D" w14:textId="6959E08D" w:rsidR="002D7061" w:rsidRPr="007558FB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80316896"/>
            <w:placeholder>
              <w:docPart w:val="CAAF79C5B1504B808549192A39AEADC7"/>
            </w:placeholder>
            <w:showingPlcHdr/>
            <w:text/>
          </w:sdtPr>
          <w:sdtEndPr/>
          <w:sdtContent>
            <w:tc>
              <w:tcPr>
                <w:tcW w:w="1365" w:type="dxa"/>
                <w:shd w:val="clear" w:color="auto" w:fill="auto"/>
              </w:tcPr>
              <w:p w14:paraId="17B7B2DB" w14:textId="12585C22" w:rsidR="002D7061" w:rsidRPr="007558FB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32906535"/>
            <w:placeholder>
              <w:docPart w:val="9E1C6CA091E442F4A7B66E790A18CE46"/>
            </w:placeholder>
            <w:showingPlcHdr/>
            <w:text/>
          </w:sdtPr>
          <w:sdtEndPr/>
          <w:sdtContent>
            <w:tc>
              <w:tcPr>
                <w:tcW w:w="1483" w:type="dxa"/>
                <w:shd w:val="clear" w:color="auto" w:fill="auto"/>
              </w:tcPr>
              <w:p w14:paraId="7D553C12" w14:textId="493453E9" w:rsidR="002D7061" w:rsidRPr="007558FB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56522471"/>
            <w:placeholder>
              <w:docPart w:val="5747DEE56F2D4903A79027CF686DBA29"/>
            </w:placeholder>
            <w:showingPlcHdr/>
            <w:text/>
          </w:sdtPr>
          <w:sdtEndPr/>
          <w:sdtContent>
            <w:tc>
              <w:tcPr>
                <w:tcW w:w="3358" w:type="dxa"/>
                <w:gridSpan w:val="2"/>
                <w:shd w:val="clear" w:color="auto" w:fill="auto"/>
              </w:tcPr>
              <w:p w14:paraId="08922712" w14:textId="6B6BE58A" w:rsidR="002D7061" w:rsidRPr="007558FB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7061" w:rsidRPr="003B3CF6" w14:paraId="212B9ECB" w14:textId="69F18CF7" w:rsidTr="008B779D">
        <w:trPr>
          <w:trHeight w:val="92"/>
        </w:trPr>
        <w:sdt>
          <w:sdtPr>
            <w:rPr>
              <w:sz w:val="20"/>
              <w:szCs w:val="20"/>
            </w:rPr>
            <w:id w:val="204602998"/>
            <w:placeholder>
              <w:docPart w:val="28AD693CBF5248A98835C5FF96483E07"/>
            </w:placeholder>
            <w:showingPlcHdr/>
            <w:text/>
          </w:sdtPr>
          <w:sdtEndPr/>
          <w:sdtContent>
            <w:tc>
              <w:tcPr>
                <w:tcW w:w="1579" w:type="dxa"/>
                <w:shd w:val="clear" w:color="auto" w:fill="auto"/>
              </w:tcPr>
              <w:p w14:paraId="43DFB20F" w14:textId="2CFBD957" w:rsidR="002D7061" w:rsidRPr="007558FB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31098143"/>
            <w:placeholder>
              <w:docPart w:val="003EDC048CA14409A0FC4BB050DD0E08"/>
            </w:placeholder>
            <w:showingPlcHdr/>
            <w:text/>
          </w:sdtPr>
          <w:sdtEndPr/>
          <w:sdtContent>
            <w:tc>
              <w:tcPr>
                <w:tcW w:w="1334" w:type="dxa"/>
                <w:shd w:val="clear" w:color="auto" w:fill="auto"/>
              </w:tcPr>
              <w:p w14:paraId="77BEB63F" w14:textId="5095025D" w:rsidR="002D7061" w:rsidRPr="007558FB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8656219"/>
            <w:placeholder>
              <w:docPart w:val="B3696D2F68CA42A2920D82BDBB7F29F2"/>
            </w:placeholder>
            <w:showingPlcHdr/>
            <w:text/>
          </w:sdtPr>
          <w:sdtEndPr/>
          <w:sdtContent>
            <w:tc>
              <w:tcPr>
                <w:tcW w:w="1366" w:type="dxa"/>
                <w:shd w:val="clear" w:color="auto" w:fill="auto"/>
              </w:tcPr>
              <w:p w14:paraId="6A62960E" w14:textId="24F5B772" w:rsidR="002D7061" w:rsidRPr="007558FB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56689596"/>
            <w:placeholder>
              <w:docPart w:val="1748F52CFDA949E1A96F7835A8D2EA54"/>
            </w:placeholder>
            <w:showingPlcHdr/>
            <w:text/>
          </w:sdtPr>
          <w:sdtEndPr/>
          <w:sdtContent>
            <w:tc>
              <w:tcPr>
                <w:tcW w:w="1365" w:type="dxa"/>
                <w:shd w:val="clear" w:color="auto" w:fill="auto"/>
              </w:tcPr>
              <w:p w14:paraId="63238B00" w14:textId="7316CE64" w:rsidR="002D7061" w:rsidRPr="007558FB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58488022"/>
            <w:placeholder>
              <w:docPart w:val="06EF1B3DE69D44249AA6E7CA345A3C7B"/>
            </w:placeholder>
            <w:showingPlcHdr/>
            <w:text/>
          </w:sdtPr>
          <w:sdtEndPr/>
          <w:sdtContent>
            <w:tc>
              <w:tcPr>
                <w:tcW w:w="1483" w:type="dxa"/>
                <w:shd w:val="clear" w:color="auto" w:fill="auto"/>
              </w:tcPr>
              <w:p w14:paraId="659858C3" w14:textId="67E8700D" w:rsidR="002D7061" w:rsidRPr="007558FB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83578901"/>
            <w:placeholder>
              <w:docPart w:val="9CFBB9207FE5456BB3D61BF0DAB8712A"/>
            </w:placeholder>
            <w:showingPlcHdr/>
            <w:text/>
          </w:sdtPr>
          <w:sdtEndPr/>
          <w:sdtContent>
            <w:tc>
              <w:tcPr>
                <w:tcW w:w="3358" w:type="dxa"/>
                <w:gridSpan w:val="2"/>
                <w:shd w:val="clear" w:color="auto" w:fill="auto"/>
              </w:tcPr>
              <w:p w14:paraId="72B9DF1B" w14:textId="6BA77FD3" w:rsidR="002D7061" w:rsidRPr="007558FB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558FB" w14:paraId="1A96275B" w14:textId="77777777" w:rsidTr="008B779D">
        <w:trPr>
          <w:trHeight w:val="92"/>
        </w:trPr>
        <w:bookmarkStart w:id="1" w:name="_Hlk9258456" w:displacedByCustomXml="next"/>
        <w:sdt>
          <w:sdtPr>
            <w:rPr>
              <w:sz w:val="20"/>
              <w:szCs w:val="20"/>
            </w:rPr>
            <w:id w:val="-370066049"/>
            <w:placeholder>
              <w:docPart w:val="F901C69863E94AF5A2BFA70C472BBB06"/>
            </w:placeholder>
            <w:showingPlcHdr/>
            <w:text/>
          </w:sdtPr>
          <w:sdtEndPr/>
          <w:sdtContent>
            <w:tc>
              <w:tcPr>
                <w:tcW w:w="1579" w:type="dxa"/>
                <w:shd w:val="clear" w:color="auto" w:fill="auto"/>
              </w:tcPr>
              <w:p w14:paraId="33D2DF04" w14:textId="436EEE55" w:rsidR="007558FB" w:rsidRPr="007558FB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4520927"/>
            <w:placeholder>
              <w:docPart w:val="9526ACA8D8A14DE7A09CD548BA715172"/>
            </w:placeholder>
            <w:showingPlcHdr/>
            <w:text/>
          </w:sdtPr>
          <w:sdtEndPr/>
          <w:sdtContent>
            <w:tc>
              <w:tcPr>
                <w:tcW w:w="1334" w:type="dxa"/>
                <w:shd w:val="clear" w:color="auto" w:fill="auto"/>
              </w:tcPr>
              <w:p w14:paraId="3BC2618A" w14:textId="4C9AF5D0" w:rsidR="007558FB" w:rsidRPr="007558FB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93178925"/>
            <w:placeholder>
              <w:docPart w:val="6BBC954FE4974502AEA5CF0E122AD28E"/>
            </w:placeholder>
            <w:showingPlcHdr/>
            <w:text/>
          </w:sdtPr>
          <w:sdtEndPr/>
          <w:sdtContent>
            <w:tc>
              <w:tcPr>
                <w:tcW w:w="1366" w:type="dxa"/>
                <w:shd w:val="clear" w:color="auto" w:fill="auto"/>
              </w:tcPr>
              <w:p w14:paraId="2B24B0BE" w14:textId="72C31BA0" w:rsidR="007558FB" w:rsidRPr="007558FB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15838259"/>
            <w:placeholder>
              <w:docPart w:val="DF927D4B0CD44AFA8034446BF697000C"/>
            </w:placeholder>
            <w:showingPlcHdr/>
            <w:text/>
          </w:sdtPr>
          <w:sdtEndPr/>
          <w:sdtContent>
            <w:tc>
              <w:tcPr>
                <w:tcW w:w="1365" w:type="dxa"/>
                <w:shd w:val="clear" w:color="auto" w:fill="auto"/>
              </w:tcPr>
              <w:p w14:paraId="399D390C" w14:textId="2DD0C2F0" w:rsidR="007558FB" w:rsidRPr="007558FB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20892400"/>
            <w:placeholder>
              <w:docPart w:val="30EE8E559D734263BCD7F594AF5CDCB2"/>
            </w:placeholder>
            <w:showingPlcHdr/>
            <w:text/>
          </w:sdtPr>
          <w:sdtEndPr/>
          <w:sdtContent>
            <w:tc>
              <w:tcPr>
                <w:tcW w:w="1483" w:type="dxa"/>
                <w:shd w:val="clear" w:color="auto" w:fill="auto"/>
              </w:tcPr>
              <w:p w14:paraId="5FA25AE6" w14:textId="60A4705E" w:rsidR="007558FB" w:rsidRPr="007558FB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96970198"/>
            <w:placeholder>
              <w:docPart w:val="B8B7EBF9EA2B4F9CACCA620C014F0AD2"/>
            </w:placeholder>
            <w:showingPlcHdr/>
            <w:text/>
          </w:sdtPr>
          <w:sdtEndPr/>
          <w:sdtContent>
            <w:tc>
              <w:tcPr>
                <w:tcW w:w="3358" w:type="dxa"/>
                <w:gridSpan w:val="2"/>
                <w:shd w:val="clear" w:color="auto" w:fill="auto"/>
              </w:tcPr>
              <w:p w14:paraId="728605B7" w14:textId="3E226AF7" w:rsidR="007558FB" w:rsidRPr="007558FB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7061" w:rsidRPr="003B3CF6" w14:paraId="6BE2912E" w14:textId="5FB106EB" w:rsidTr="008B779D">
        <w:trPr>
          <w:trHeight w:val="92"/>
        </w:trPr>
        <w:sdt>
          <w:sdtPr>
            <w:rPr>
              <w:sz w:val="20"/>
              <w:szCs w:val="20"/>
            </w:rPr>
            <w:id w:val="-2012902145"/>
            <w:placeholder>
              <w:docPart w:val="3A00E8CB50FA48CCA53CAE8183F5B9D8"/>
            </w:placeholder>
            <w:showingPlcHdr/>
            <w:text/>
          </w:sdtPr>
          <w:sdtEndPr/>
          <w:sdtContent>
            <w:tc>
              <w:tcPr>
                <w:tcW w:w="1579" w:type="dxa"/>
                <w:shd w:val="clear" w:color="auto" w:fill="auto"/>
              </w:tcPr>
              <w:p w14:paraId="21779F99" w14:textId="2FE95EEF" w:rsidR="002D7061" w:rsidRPr="007558FB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54124140"/>
            <w:placeholder>
              <w:docPart w:val="927DFAB7602946D3BE83C31D0562A679"/>
            </w:placeholder>
            <w:showingPlcHdr/>
            <w:text/>
          </w:sdtPr>
          <w:sdtEndPr/>
          <w:sdtContent>
            <w:tc>
              <w:tcPr>
                <w:tcW w:w="1334" w:type="dxa"/>
                <w:shd w:val="clear" w:color="auto" w:fill="auto"/>
              </w:tcPr>
              <w:p w14:paraId="05327FDC" w14:textId="1EABA94B" w:rsidR="002D7061" w:rsidRPr="007558FB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31405946"/>
            <w:placeholder>
              <w:docPart w:val="13A4F0984420498E9592EEA680B9E831"/>
            </w:placeholder>
            <w:showingPlcHdr/>
            <w:text/>
          </w:sdtPr>
          <w:sdtEndPr/>
          <w:sdtContent>
            <w:tc>
              <w:tcPr>
                <w:tcW w:w="1366" w:type="dxa"/>
                <w:shd w:val="clear" w:color="auto" w:fill="auto"/>
              </w:tcPr>
              <w:p w14:paraId="7D5FD523" w14:textId="4DE439F1" w:rsidR="002D7061" w:rsidRPr="007558FB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40467039"/>
            <w:placeholder>
              <w:docPart w:val="4A53E572EA964E65A9A7D5BFB2B6357E"/>
            </w:placeholder>
            <w:showingPlcHdr/>
            <w:text/>
          </w:sdtPr>
          <w:sdtEndPr/>
          <w:sdtContent>
            <w:tc>
              <w:tcPr>
                <w:tcW w:w="1365" w:type="dxa"/>
                <w:shd w:val="clear" w:color="auto" w:fill="auto"/>
              </w:tcPr>
              <w:p w14:paraId="6080A516" w14:textId="34480399" w:rsidR="002D7061" w:rsidRPr="007558FB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48779475"/>
            <w:placeholder>
              <w:docPart w:val="A2CF62D4801945209B4F820F04E8365E"/>
            </w:placeholder>
            <w:showingPlcHdr/>
            <w:text/>
          </w:sdtPr>
          <w:sdtEndPr/>
          <w:sdtContent>
            <w:tc>
              <w:tcPr>
                <w:tcW w:w="1483" w:type="dxa"/>
                <w:shd w:val="clear" w:color="auto" w:fill="auto"/>
              </w:tcPr>
              <w:p w14:paraId="424A231F" w14:textId="5E37EB18" w:rsidR="002D7061" w:rsidRPr="007558FB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520617"/>
            <w:placeholder>
              <w:docPart w:val="4FD1DA7B542D4D82A0C84B86CDD41F14"/>
            </w:placeholder>
            <w:showingPlcHdr/>
            <w:text/>
          </w:sdtPr>
          <w:sdtEndPr/>
          <w:sdtContent>
            <w:tc>
              <w:tcPr>
                <w:tcW w:w="3358" w:type="dxa"/>
                <w:gridSpan w:val="2"/>
                <w:shd w:val="clear" w:color="auto" w:fill="auto"/>
              </w:tcPr>
              <w:p w14:paraId="256345CE" w14:textId="7074738D" w:rsidR="002D7061" w:rsidRPr="007558FB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1"/>
      <w:tr w:rsidR="007558FB" w:rsidRPr="003B3CF6" w14:paraId="17761F31" w14:textId="6C79C0E8" w:rsidTr="008B779D">
        <w:trPr>
          <w:trHeight w:val="498"/>
        </w:trPr>
        <w:tc>
          <w:tcPr>
            <w:tcW w:w="1579" w:type="dxa"/>
            <w:shd w:val="clear" w:color="auto" w:fill="D9D9D9" w:themeFill="background1" w:themeFillShade="D9"/>
          </w:tcPr>
          <w:p w14:paraId="661AA5E8" w14:textId="77777777" w:rsidR="007558FB" w:rsidRPr="007558FB" w:rsidRDefault="007558FB" w:rsidP="00A93369">
            <w:pPr>
              <w:rPr>
                <w:sz w:val="20"/>
                <w:szCs w:val="20"/>
              </w:rPr>
            </w:pPr>
            <w:r w:rsidRPr="007558FB">
              <w:rPr>
                <w:sz w:val="20"/>
                <w:szCs w:val="20"/>
              </w:rPr>
              <w:t xml:space="preserve">Pregnant </w:t>
            </w:r>
          </w:p>
          <w:p w14:paraId="0A2A9E1C" w14:textId="275B92A5" w:rsidR="007558FB" w:rsidRPr="007558FB" w:rsidRDefault="007558FB" w:rsidP="00A93369">
            <w:pPr>
              <w:rPr>
                <w:i/>
                <w:sz w:val="20"/>
                <w:szCs w:val="20"/>
              </w:rPr>
            </w:pPr>
            <w:r w:rsidRPr="007558F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  <w:shd w:val="clear" w:color="auto" w:fill="auto"/>
          </w:tcPr>
          <w:p w14:paraId="49934C3F" w14:textId="35E65A8B" w:rsidR="007558FB" w:rsidRPr="007558FB" w:rsidRDefault="007558FB" w:rsidP="00A93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 w:rsidR="00DE120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5197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2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66" w:type="dxa"/>
            <w:shd w:val="clear" w:color="auto" w:fill="auto"/>
          </w:tcPr>
          <w:p w14:paraId="32E0F929" w14:textId="1BDF66F5" w:rsidR="007558FB" w:rsidRPr="007558FB" w:rsidRDefault="007558FB" w:rsidP="00A93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="00DE120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7898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2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48" w:type="dxa"/>
            <w:gridSpan w:val="2"/>
            <w:shd w:val="clear" w:color="auto" w:fill="D9D9D9" w:themeFill="background1" w:themeFillShade="D9"/>
          </w:tcPr>
          <w:p w14:paraId="7BC35F6D" w14:textId="77777777" w:rsidR="007558FB" w:rsidRPr="007558FB" w:rsidRDefault="007558FB" w:rsidP="00A93369">
            <w:pPr>
              <w:rPr>
                <w:sz w:val="20"/>
                <w:szCs w:val="20"/>
              </w:rPr>
            </w:pPr>
            <w:r w:rsidRPr="007558FB">
              <w:rPr>
                <w:sz w:val="20"/>
                <w:szCs w:val="20"/>
              </w:rPr>
              <w:t>Is this a high risk with RIC 14+ referral</w:t>
            </w:r>
          </w:p>
        </w:tc>
        <w:tc>
          <w:tcPr>
            <w:tcW w:w="1090" w:type="dxa"/>
            <w:shd w:val="clear" w:color="auto" w:fill="auto"/>
          </w:tcPr>
          <w:p w14:paraId="1130C805" w14:textId="227F4692" w:rsidR="007558FB" w:rsidRPr="007558FB" w:rsidRDefault="007558FB" w:rsidP="00A93369">
            <w:pPr>
              <w:rPr>
                <w:sz w:val="20"/>
                <w:szCs w:val="20"/>
              </w:rPr>
            </w:pPr>
            <w:r w:rsidRPr="007558FB">
              <w:rPr>
                <w:sz w:val="20"/>
                <w:szCs w:val="20"/>
              </w:rPr>
              <w:t>Yes</w:t>
            </w:r>
            <w:r w:rsidR="00DE120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7653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2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14:paraId="15EA72A7" w14:textId="6E09B917" w:rsidR="007558FB" w:rsidRPr="007558FB" w:rsidRDefault="007558FB" w:rsidP="00A93369">
            <w:pPr>
              <w:rPr>
                <w:sz w:val="20"/>
                <w:szCs w:val="20"/>
              </w:rPr>
            </w:pPr>
            <w:r w:rsidRPr="007558FB">
              <w:rPr>
                <w:sz w:val="20"/>
                <w:szCs w:val="20"/>
              </w:rPr>
              <w:t>No</w:t>
            </w:r>
            <w:r w:rsidR="00DE120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3825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2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58FB" w:rsidRPr="003B3CF6" w14:paraId="11014806" w14:textId="77777777" w:rsidTr="008B779D">
        <w:trPr>
          <w:trHeight w:val="290"/>
        </w:trPr>
        <w:tc>
          <w:tcPr>
            <w:tcW w:w="1579" w:type="dxa"/>
            <w:shd w:val="clear" w:color="auto" w:fill="D9D9D9" w:themeFill="background1" w:themeFillShade="D9"/>
          </w:tcPr>
          <w:p w14:paraId="79303EAF" w14:textId="1C874F25" w:rsidR="007558FB" w:rsidRPr="007558FB" w:rsidRDefault="007558FB" w:rsidP="00A93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 Date</w:t>
            </w:r>
          </w:p>
        </w:tc>
        <w:sdt>
          <w:sdtPr>
            <w:rPr>
              <w:sz w:val="20"/>
              <w:szCs w:val="20"/>
            </w:rPr>
            <w:id w:val="-6675638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00" w:type="dxa"/>
                <w:gridSpan w:val="2"/>
                <w:shd w:val="clear" w:color="auto" w:fill="auto"/>
              </w:tcPr>
              <w:p w14:paraId="4EDAE5D2" w14:textId="13A22D3A" w:rsidR="007558FB" w:rsidRDefault="00DE1206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206" w:type="dxa"/>
            <w:gridSpan w:val="4"/>
            <w:shd w:val="clear" w:color="auto" w:fill="D9D9D9" w:themeFill="background1" w:themeFillShade="D9"/>
          </w:tcPr>
          <w:p w14:paraId="74EF078B" w14:textId="77777777" w:rsidR="007558FB" w:rsidRPr="007558FB" w:rsidRDefault="007558FB" w:rsidP="00A93369">
            <w:pPr>
              <w:rPr>
                <w:sz w:val="20"/>
                <w:szCs w:val="20"/>
              </w:rPr>
            </w:pPr>
          </w:p>
        </w:tc>
      </w:tr>
      <w:tr w:rsidR="007558FB" w:rsidRPr="003B3CF6" w14:paraId="6B29427C" w14:textId="5ACA8BA7" w:rsidTr="008B779D">
        <w:trPr>
          <w:trHeight w:val="498"/>
        </w:trPr>
        <w:tc>
          <w:tcPr>
            <w:tcW w:w="2913" w:type="dxa"/>
            <w:gridSpan w:val="2"/>
            <w:shd w:val="clear" w:color="auto" w:fill="D9D9D9" w:themeFill="background1" w:themeFillShade="D9"/>
          </w:tcPr>
          <w:p w14:paraId="5B4AE414" w14:textId="77777777" w:rsidR="007558FB" w:rsidRPr="007558FB" w:rsidRDefault="007558FB" w:rsidP="00A93369">
            <w:pPr>
              <w:rPr>
                <w:sz w:val="20"/>
                <w:szCs w:val="20"/>
              </w:rPr>
            </w:pPr>
            <w:r w:rsidRPr="007558FB">
              <w:rPr>
                <w:sz w:val="20"/>
                <w:szCs w:val="20"/>
              </w:rPr>
              <w:t xml:space="preserve">Is client registered with a GP </w:t>
            </w:r>
          </w:p>
        </w:tc>
        <w:tc>
          <w:tcPr>
            <w:tcW w:w="1366" w:type="dxa"/>
            <w:shd w:val="clear" w:color="auto" w:fill="auto"/>
          </w:tcPr>
          <w:p w14:paraId="631CB904" w14:textId="0E8DE6AE" w:rsidR="007558FB" w:rsidRPr="007558FB" w:rsidRDefault="007558FB" w:rsidP="00A93369">
            <w:pPr>
              <w:rPr>
                <w:sz w:val="20"/>
                <w:szCs w:val="20"/>
              </w:rPr>
            </w:pPr>
            <w:r w:rsidRPr="007558FB">
              <w:rPr>
                <w:sz w:val="20"/>
                <w:szCs w:val="20"/>
              </w:rPr>
              <w:t>Yes</w:t>
            </w:r>
            <w:r w:rsidR="00DE120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42692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B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65" w:type="dxa"/>
            <w:shd w:val="clear" w:color="auto" w:fill="auto"/>
          </w:tcPr>
          <w:p w14:paraId="5FF2C1EA" w14:textId="06D7F1C7" w:rsidR="007558FB" w:rsidRPr="007558FB" w:rsidRDefault="007558FB" w:rsidP="00A93369">
            <w:pPr>
              <w:rPr>
                <w:sz w:val="20"/>
                <w:szCs w:val="20"/>
              </w:rPr>
            </w:pPr>
            <w:r w:rsidRPr="007558FB">
              <w:rPr>
                <w:sz w:val="20"/>
                <w:szCs w:val="20"/>
              </w:rPr>
              <w:t>No</w:t>
            </w:r>
            <w:r w:rsidR="00DE120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4066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2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83" w:type="dxa"/>
            <w:shd w:val="clear" w:color="auto" w:fill="D9D9D9" w:themeFill="background1" w:themeFillShade="D9"/>
          </w:tcPr>
          <w:p w14:paraId="7F062AAF" w14:textId="62FCF0C6" w:rsidR="007558FB" w:rsidRPr="007558FB" w:rsidRDefault="007558FB" w:rsidP="00A93369">
            <w:pPr>
              <w:rPr>
                <w:sz w:val="20"/>
                <w:szCs w:val="20"/>
              </w:rPr>
            </w:pPr>
            <w:r w:rsidRPr="007558FB">
              <w:rPr>
                <w:sz w:val="20"/>
                <w:szCs w:val="20"/>
              </w:rPr>
              <w:t>GP name and address</w:t>
            </w:r>
          </w:p>
        </w:tc>
        <w:tc>
          <w:tcPr>
            <w:tcW w:w="3358" w:type="dxa"/>
            <w:gridSpan w:val="2"/>
            <w:shd w:val="clear" w:color="auto" w:fill="auto"/>
          </w:tcPr>
          <w:sdt>
            <w:sdtPr>
              <w:rPr>
                <w:sz w:val="20"/>
                <w:szCs w:val="20"/>
              </w:rPr>
              <w:id w:val="196523632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74754EA" w14:textId="0F72D4CF" w:rsidR="007558FB" w:rsidRDefault="00DE1206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897BB7E" w14:textId="77777777" w:rsidR="007558FB" w:rsidRDefault="007558FB" w:rsidP="00A93369">
            <w:pPr>
              <w:rPr>
                <w:sz w:val="20"/>
                <w:szCs w:val="20"/>
              </w:rPr>
            </w:pPr>
          </w:p>
          <w:p w14:paraId="275C7264" w14:textId="36918B3F" w:rsidR="007558FB" w:rsidRPr="007558FB" w:rsidRDefault="007558FB" w:rsidP="00A93369">
            <w:pPr>
              <w:rPr>
                <w:sz w:val="20"/>
                <w:szCs w:val="20"/>
              </w:rPr>
            </w:pPr>
          </w:p>
        </w:tc>
      </w:tr>
      <w:tr w:rsidR="007558FB" w:rsidRPr="003B3CF6" w14:paraId="7E0A674C" w14:textId="54DD9C3C" w:rsidTr="008B779D">
        <w:trPr>
          <w:trHeight w:val="92"/>
        </w:trPr>
        <w:tc>
          <w:tcPr>
            <w:tcW w:w="2913" w:type="dxa"/>
            <w:gridSpan w:val="2"/>
            <w:shd w:val="clear" w:color="auto" w:fill="D9D9D9" w:themeFill="background1" w:themeFillShade="D9"/>
          </w:tcPr>
          <w:p w14:paraId="18FD4A04" w14:textId="77777777" w:rsidR="007558FB" w:rsidRPr="007558FB" w:rsidRDefault="007558FB" w:rsidP="00A93369">
            <w:pPr>
              <w:rPr>
                <w:sz w:val="20"/>
                <w:szCs w:val="20"/>
              </w:rPr>
            </w:pPr>
            <w:r w:rsidRPr="007558FB">
              <w:rPr>
                <w:sz w:val="20"/>
                <w:szCs w:val="20"/>
              </w:rPr>
              <w:t xml:space="preserve">Are there any child contact issues? </w:t>
            </w:r>
          </w:p>
        </w:tc>
        <w:tc>
          <w:tcPr>
            <w:tcW w:w="7572" w:type="dxa"/>
            <w:gridSpan w:val="5"/>
            <w:shd w:val="clear" w:color="auto" w:fill="auto"/>
          </w:tcPr>
          <w:p w14:paraId="0B6900F7" w14:textId="3F56E3FB" w:rsidR="007558FB" w:rsidRPr="007558FB" w:rsidRDefault="007558FB" w:rsidP="00A93369">
            <w:pPr>
              <w:rPr>
                <w:sz w:val="20"/>
                <w:szCs w:val="20"/>
              </w:rPr>
            </w:pPr>
            <w:r w:rsidRPr="007558FB">
              <w:rPr>
                <w:sz w:val="20"/>
                <w:szCs w:val="20"/>
              </w:rPr>
              <w:t>Yes</w:t>
            </w:r>
            <w:r w:rsidR="00DE120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2771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2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E1206">
              <w:rPr>
                <w:sz w:val="20"/>
                <w:szCs w:val="20"/>
              </w:rPr>
              <w:t xml:space="preserve">  </w:t>
            </w:r>
            <w:r w:rsidRPr="007558FB">
              <w:rPr>
                <w:sz w:val="20"/>
                <w:szCs w:val="20"/>
              </w:rPr>
              <w:t>No</w:t>
            </w:r>
            <w:r w:rsidR="00DE120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52871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2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E1206">
              <w:rPr>
                <w:sz w:val="20"/>
                <w:szCs w:val="20"/>
              </w:rPr>
              <w:t xml:space="preserve">  </w:t>
            </w:r>
            <w:r w:rsidRPr="007558FB">
              <w:rPr>
                <w:sz w:val="20"/>
                <w:szCs w:val="20"/>
              </w:rPr>
              <w:t>Unknown</w:t>
            </w:r>
            <w:r w:rsidR="00DE120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10947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2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558FB">
              <w:rPr>
                <w:sz w:val="20"/>
                <w:szCs w:val="20"/>
              </w:rPr>
              <w:t xml:space="preserve"> (please provide details)</w:t>
            </w:r>
          </w:p>
          <w:sdt>
            <w:sdtPr>
              <w:rPr>
                <w:sz w:val="20"/>
                <w:szCs w:val="20"/>
              </w:rPr>
              <w:id w:val="-122668188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073AAAF" w14:textId="4371F2F0" w:rsidR="007558FB" w:rsidRDefault="00DE1206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4BF96D1" w14:textId="6DA21BDD" w:rsidR="00A93369" w:rsidRPr="00A93369" w:rsidRDefault="00A93369" w:rsidP="00A93369">
            <w:pPr>
              <w:rPr>
                <w:sz w:val="20"/>
                <w:szCs w:val="20"/>
              </w:rPr>
            </w:pPr>
          </w:p>
        </w:tc>
      </w:tr>
    </w:tbl>
    <w:p w14:paraId="5B82EE90" w14:textId="11BAC6C4" w:rsidR="00864D51" w:rsidRDefault="00864D51">
      <w:pPr>
        <w:rPr>
          <w:sz w:val="20"/>
          <w:szCs w:val="20"/>
        </w:rPr>
      </w:pPr>
    </w:p>
    <w:tbl>
      <w:tblPr>
        <w:tblStyle w:val="TableGrid"/>
        <w:tblW w:w="10441" w:type="dxa"/>
        <w:tblInd w:w="-5" w:type="dxa"/>
        <w:tblLook w:val="04A0" w:firstRow="1" w:lastRow="0" w:firstColumn="1" w:lastColumn="0" w:noHBand="0" w:noVBand="1"/>
      </w:tblPr>
      <w:tblGrid>
        <w:gridCol w:w="10441"/>
      </w:tblGrid>
      <w:tr w:rsidR="00FC274E" w14:paraId="466F2BAD" w14:textId="77777777" w:rsidTr="000C3A68">
        <w:trPr>
          <w:trHeight w:val="489"/>
        </w:trPr>
        <w:tc>
          <w:tcPr>
            <w:tcW w:w="10441" w:type="dxa"/>
            <w:shd w:val="clear" w:color="auto" w:fill="EAF1DD" w:themeFill="accent3" w:themeFillTint="33"/>
          </w:tcPr>
          <w:p w14:paraId="2403F232" w14:textId="0DF1EFA3" w:rsidR="00FC274E" w:rsidRPr="008A66D8" w:rsidRDefault="00FC274E" w:rsidP="001527EB">
            <w:pPr>
              <w:rPr>
                <w:i/>
                <w:sz w:val="20"/>
                <w:szCs w:val="20"/>
              </w:rPr>
            </w:pPr>
            <w:r w:rsidRPr="008A66D8">
              <w:rPr>
                <w:b/>
                <w:sz w:val="20"/>
                <w:szCs w:val="20"/>
              </w:rPr>
              <w:t xml:space="preserve">Reason for the </w:t>
            </w:r>
            <w:r w:rsidR="00E2124D" w:rsidRPr="008A66D8">
              <w:rPr>
                <w:b/>
                <w:sz w:val="20"/>
                <w:szCs w:val="20"/>
              </w:rPr>
              <w:t>referral</w:t>
            </w:r>
            <w:r w:rsidR="00E2124D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i.e. details of incident prompting referral/ history of </w:t>
            </w:r>
            <w:r w:rsidR="002F2E44">
              <w:rPr>
                <w:i/>
                <w:sz w:val="20"/>
                <w:szCs w:val="20"/>
              </w:rPr>
              <w:t xml:space="preserve">violence experienced </w:t>
            </w:r>
            <w:r>
              <w:rPr>
                <w:i/>
                <w:sz w:val="20"/>
                <w:szCs w:val="20"/>
              </w:rPr>
              <w:t xml:space="preserve">/ including police call outs/ A&amp;E attendances/ injuries/ children </w:t>
            </w:r>
            <w:r w:rsidR="00E2124D">
              <w:rPr>
                <w:i/>
                <w:sz w:val="20"/>
                <w:szCs w:val="20"/>
              </w:rPr>
              <w:t>witnessing:</w:t>
            </w:r>
          </w:p>
        </w:tc>
      </w:tr>
      <w:tr w:rsidR="00FC274E" w14:paraId="1D78E9D0" w14:textId="77777777" w:rsidTr="00E2124D">
        <w:trPr>
          <w:trHeight w:val="2856"/>
        </w:trPr>
        <w:tc>
          <w:tcPr>
            <w:tcW w:w="10441" w:type="dxa"/>
          </w:tcPr>
          <w:sdt>
            <w:sdtPr>
              <w:rPr>
                <w:sz w:val="20"/>
                <w:szCs w:val="20"/>
              </w:rPr>
              <w:id w:val="207246354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1EB5893" w14:textId="219F4E0D" w:rsidR="00FC274E" w:rsidRDefault="00DE1206" w:rsidP="001527EB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CB1D93E" w14:textId="7CA3BEE1" w:rsidR="00FC274E" w:rsidRDefault="00FC274E" w:rsidP="001527EB">
            <w:pPr>
              <w:rPr>
                <w:sz w:val="20"/>
                <w:szCs w:val="20"/>
              </w:rPr>
            </w:pPr>
          </w:p>
          <w:p w14:paraId="30DEAFA1" w14:textId="6A0490EC" w:rsidR="00D413EE" w:rsidRDefault="00D413EE" w:rsidP="001527EB">
            <w:pPr>
              <w:rPr>
                <w:sz w:val="20"/>
                <w:szCs w:val="20"/>
              </w:rPr>
            </w:pPr>
          </w:p>
          <w:p w14:paraId="4C389AFB" w14:textId="329E6294" w:rsidR="00D413EE" w:rsidRDefault="00D413EE" w:rsidP="001527EB">
            <w:pPr>
              <w:rPr>
                <w:sz w:val="20"/>
                <w:szCs w:val="20"/>
              </w:rPr>
            </w:pPr>
          </w:p>
          <w:p w14:paraId="0138A7FA" w14:textId="7590DDFC" w:rsidR="00D413EE" w:rsidRDefault="00D413EE" w:rsidP="001527EB">
            <w:pPr>
              <w:rPr>
                <w:sz w:val="20"/>
                <w:szCs w:val="20"/>
              </w:rPr>
            </w:pPr>
          </w:p>
          <w:p w14:paraId="51A10748" w14:textId="29A12867" w:rsidR="00D413EE" w:rsidRDefault="00D413EE" w:rsidP="001527EB">
            <w:pPr>
              <w:rPr>
                <w:sz w:val="20"/>
                <w:szCs w:val="20"/>
              </w:rPr>
            </w:pPr>
          </w:p>
          <w:p w14:paraId="2697C9B1" w14:textId="28214FB6" w:rsidR="00D413EE" w:rsidRDefault="00D413EE" w:rsidP="001527EB">
            <w:pPr>
              <w:rPr>
                <w:sz w:val="20"/>
                <w:szCs w:val="20"/>
              </w:rPr>
            </w:pPr>
          </w:p>
          <w:p w14:paraId="20FBCCBD" w14:textId="76EA3D68" w:rsidR="00D413EE" w:rsidRDefault="00D413EE" w:rsidP="001527EB">
            <w:pPr>
              <w:rPr>
                <w:sz w:val="20"/>
                <w:szCs w:val="20"/>
              </w:rPr>
            </w:pPr>
          </w:p>
          <w:p w14:paraId="0ACC07D6" w14:textId="36D0D0E9" w:rsidR="00D413EE" w:rsidRDefault="00D413EE" w:rsidP="001527EB">
            <w:pPr>
              <w:rPr>
                <w:sz w:val="20"/>
                <w:szCs w:val="20"/>
              </w:rPr>
            </w:pPr>
          </w:p>
          <w:p w14:paraId="2F7B3FBA" w14:textId="0A98F0ED" w:rsidR="00D413EE" w:rsidRDefault="00D413EE" w:rsidP="001527EB">
            <w:pPr>
              <w:rPr>
                <w:sz w:val="20"/>
                <w:szCs w:val="20"/>
              </w:rPr>
            </w:pPr>
          </w:p>
          <w:p w14:paraId="285F69F9" w14:textId="6F713FEF" w:rsidR="00FE278D" w:rsidRDefault="00FE278D" w:rsidP="001527EB">
            <w:pPr>
              <w:rPr>
                <w:sz w:val="20"/>
                <w:szCs w:val="20"/>
              </w:rPr>
            </w:pPr>
          </w:p>
          <w:p w14:paraId="66AEA2CA" w14:textId="54A82009" w:rsidR="00FE278D" w:rsidRDefault="00FE278D" w:rsidP="001527EB">
            <w:pPr>
              <w:rPr>
                <w:sz w:val="20"/>
                <w:szCs w:val="20"/>
              </w:rPr>
            </w:pPr>
          </w:p>
          <w:p w14:paraId="50E1CE63" w14:textId="01B792FF" w:rsidR="00FE278D" w:rsidRDefault="00FE278D" w:rsidP="001527EB">
            <w:pPr>
              <w:rPr>
                <w:sz w:val="20"/>
                <w:szCs w:val="20"/>
              </w:rPr>
            </w:pPr>
          </w:p>
          <w:p w14:paraId="7A8EEABE" w14:textId="57D07E60" w:rsidR="00FE278D" w:rsidRDefault="00FE278D" w:rsidP="001527EB">
            <w:pPr>
              <w:rPr>
                <w:sz w:val="20"/>
                <w:szCs w:val="20"/>
              </w:rPr>
            </w:pPr>
          </w:p>
          <w:p w14:paraId="7F4918D4" w14:textId="77777777" w:rsidR="00FE278D" w:rsidRDefault="00FE278D" w:rsidP="001527EB">
            <w:pPr>
              <w:rPr>
                <w:sz w:val="20"/>
                <w:szCs w:val="20"/>
              </w:rPr>
            </w:pPr>
          </w:p>
          <w:p w14:paraId="061CE48F" w14:textId="77777777" w:rsidR="00FC274E" w:rsidRDefault="00FC274E" w:rsidP="001527EB">
            <w:pPr>
              <w:rPr>
                <w:sz w:val="20"/>
                <w:szCs w:val="20"/>
              </w:rPr>
            </w:pPr>
          </w:p>
        </w:tc>
      </w:tr>
    </w:tbl>
    <w:p w14:paraId="239CDF96" w14:textId="24B2FE8F" w:rsidR="00E2124D" w:rsidRDefault="00E2124D">
      <w:pPr>
        <w:rPr>
          <w:sz w:val="20"/>
          <w:szCs w:val="20"/>
        </w:rPr>
      </w:pPr>
    </w:p>
    <w:p w14:paraId="7E1C749F" w14:textId="03EADF0F" w:rsidR="00FC274E" w:rsidRDefault="00E2124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10421" w:type="dxa"/>
        <w:tblInd w:w="-5" w:type="dxa"/>
        <w:tblLook w:val="04A0" w:firstRow="1" w:lastRow="0" w:firstColumn="1" w:lastColumn="0" w:noHBand="0" w:noVBand="1"/>
      </w:tblPr>
      <w:tblGrid>
        <w:gridCol w:w="2187"/>
        <w:gridCol w:w="225"/>
        <w:gridCol w:w="1980"/>
        <w:gridCol w:w="417"/>
        <w:gridCol w:w="2083"/>
        <w:gridCol w:w="313"/>
        <w:gridCol w:w="3216"/>
      </w:tblGrid>
      <w:tr w:rsidR="003B3CF6" w14:paraId="4EE99F4D" w14:textId="77777777" w:rsidTr="000C3A68">
        <w:trPr>
          <w:trHeight w:val="510"/>
        </w:trPr>
        <w:tc>
          <w:tcPr>
            <w:tcW w:w="10421" w:type="dxa"/>
            <w:gridSpan w:val="7"/>
            <w:shd w:val="clear" w:color="auto" w:fill="EAF1DD" w:themeFill="accent3" w:themeFillTint="33"/>
          </w:tcPr>
          <w:p w14:paraId="7B76A8A6" w14:textId="362CD498" w:rsidR="001527EB" w:rsidRPr="001527EB" w:rsidRDefault="001527EB" w:rsidP="001527EB">
            <w:pPr>
              <w:rPr>
                <w:b/>
                <w:sz w:val="20"/>
                <w:szCs w:val="20"/>
              </w:rPr>
            </w:pPr>
            <w:r w:rsidRPr="001527EB">
              <w:rPr>
                <w:b/>
                <w:sz w:val="20"/>
                <w:szCs w:val="20"/>
              </w:rPr>
              <w:t>Types of abuse experienced</w:t>
            </w:r>
            <w:r>
              <w:rPr>
                <w:b/>
                <w:sz w:val="20"/>
                <w:szCs w:val="20"/>
              </w:rPr>
              <w:t xml:space="preserve"> by client.</w:t>
            </w:r>
            <w:r w:rsidRPr="001527EB">
              <w:rPr>
                <w:b/>
                <w:sz w:val="20"/>
                <w:szCs w:val="20"/>
              </w:rPr>
              <w:t xml:space="preserve"> Please tick all that apply. </w:t>
            </w:r>
          </w:p>
          <w:p w14:paraId="3FAF9B67" w14:textId="0C39FC2F" w:rsidR="003B3CF6" w:rsidRPr="003B3CF6" w:rsidRDefault="003B3CF6">
            <w:pPr>
              <w:rPr>
                <w:b/>
                <w:sz w:val="20"/>
                <w:szCs w:val="20"/>
              </w:rPr>
            </w:pPr>
          </w:p>
        </w:tc>
      </w:tr>
      <w:tr w:rsidR="00E10B0C" w14:paraId="32785EF6" w14:textId="77777777" w:rsidTr="00E2124D">
        <w:trPr>
          <w:trHeight w:val="46"/>
        </w:trPr>
        <w:tc>
          <w:tcPr>
            <w:tcW w:w="2412" w:type="dxa"/>
            <w:gridSpan w:val="2"/>
            <w:shd w:val="clear" w:color="auto" w:fill="D9D9D9" w:themeFill="background1" w:themeFillShade="D9"/>
          </w:tcPr>
          <w:p w14:paraId="2C1C3807" w14:textId="77777777" w:rsidR="00E10B0C" w:rsidRPr="00246D81" w:rsidRDefault="00E10B0C" w:rsidP="001F55D3">
            <w:pPr>
              <w:rPr>
                <w:sz w:val="20"/>
                <w:szCs w:val="20"/>
              </w:rPr>
            </w:pPr>
            <w:r w:rsidRPr="00246D81">
              <w:rPr>
                <w:sz w:val="20"/>
                <w:szCs w:val="20"/>
              </w:rPr>
              <w:t xml:space="preserve">Physical </w:t>
            </w:r>
          </w:p>
        </w:tc>
        <w:sdt>
          <w:sdtPr>
            <w:rPr>
              <w:sz w:val="20"/>
              <w:szCs w:val="20"/>
            </w:rPr>
            <w:id w:val="452988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14:paraId="519E1F23" w14:textId="0713E334" w:rsidR="00E10B0C" w:rsidRPr="00246D81" w:rsidRDefault="00DE120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00" w:type="dxa"/>
            <w:gridSpan w:val="2"/>
            <w:shd w:val="clear" w:color="auto" w:fill="D9D9D9" w:themeFill="background1" w:themeFillShade="D9"/>
          </w:tcPr>
          <w:p w14:paraId="3A1D5D34" w14:textId="77777777" w:rsidR="00E10B0C" w:rsidRPr="00246D81" w:rsidRDefault="00E10B0C" w:rsidP="001F55D3">
            <w:pPr>
              <w:rPr>
                <w:sz w:val="20"/>
                <w:szCs w:val="20"/>
              </w:rPr>
            </w:pPr>
            <w:r w:rsidRPr="00246D81">
              <w:rPr>
                <w:sz w:val="20"/>
                <w:szCs w:val="20"/>
              </w:rPr>
              <w:t xml:space="preserve">Verbal </w:t>
            </w:r>
          </w:p>
        </w:tc>
        <w:sdt>
          <w:sdtPr>
            <w:rPr>
              <w:sz w:val="20"/>
              <w:szCs w:val="20"/>
            </w:rPr>
            <w:id w:val="-2128617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9" w:type="dxa"/>
                <w:gridSpan w:val="2"/>
              </w:tcPr>
              <w:p w14:paraId="138D656A" w14:textId="435D9307" w:rsidR="00E10B0C" w:rsidRPr="00246D81" w:rsidRDefault="00DE120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10B0C" w14:paraId="25F25E5D" w14:textId="77777777" w:rsidTr="00E2124D">
        <w:trPr>
          <w:trHeight w:val="46"/>
        </w:trPr>
        <w:tc>
          <w:tcPr>
            <w:tcW w:w="2412" w:type="dxa"/>
            <w:gridSpan w:val="2"/>
            <w:shd w:val="clear" w:color="auto" w:fill="D9D9D9" w:themeFill="background1" w:themeFillShade="D9"/>
          </w:tcPr>
          <w:p w14:paraId="4EDFD9D5" w14:textId="77777777" w:rsidR="00E10B0C" w:rsidRPr="00246D81" w:rsidRDefault="00E10B0C" w:rsidP="001F55D3">
            <w:pPr>
              <w:rPr>
                <w:sz w:val="20"/>
                <w:szCs w:val="20"/>
              </w:rPr>
            </w:pPr>
            <w:r w:rsidRPr="00246D81">
              <w:rPr>
                <w:sz w:val="20"/>
                <w:szCs w:val="20"/>
              </w:rPr>
              <w:t xml:space="preserve">Emotional </w:t>
            </w:r>
          </w:p>
        </w:tc>
        <w:sdt>
          <w:sdtPr>
            <w:rPr>
              <w:sz w:val="20"/>
              <w:szCs w:val="20"/>
            </w:rPr>
            <w:id w:val="877592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14:paraId="7CB4B1BE" w14:textId="095E8EDC" w:rsidR="00E10B0C" w:rsidRPr="00246D81" w:rsidRDefault="00DE120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00" w:type="dxa"/>
            <w:gridSpan w:val="2"/>
            <w:shd w:val="clear" w:color="auto" w:fill="D9D9D9" w:themeFill="background1" w:themeFillShade="D9"/>
          </w:tcPr>
          <w:p w14:paraId="3B13BF68" w14:textId="77777777" w:rsidR="00E10B0C" w:rsidRPr="00246D81" w:rsidRDefault="00E10B0C" w:rsidP="001F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Coercive Behaviour</w:t>
            </w:r>
          </w:p>
        </w:tc>
        <w:sdt>
          <w:sdtPr>
            <w:rPr>
              <w:sz w:val="20"/>
              <w:szCs w:val="20"/>
            </w:rPr>
            <w:id w:val="-942226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9" w:type="dxa"/>
                <w:gridSpan w:val="2"/>
              </w:tcPr>
              <w:p w14:paraId="7FA2DC82" w14:textId="274AD5EB" w:rsidR="00E10B0C" w:rsidRPr="00246D81" w:rsidRDefault="00DE120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10B0C" w14:paraId="126A8CE7" w14:textId="77777777" w:rsidTr="00E2124D">
        <w:trPr>
          <w:trHeight w:val="62"/>
        </w:trPr>
        <w:tc>
          <w:tcPr>
            <w:tcW w:w="2412" w:type="dxa"/>
            <w:gridSpan w:val="2"/>
            <w:shd w:val="clear" w:color="auto" w:fill="D9D9D9" w:themeFill="background1" w:themeFillShade="D9"/>
          </w:tcPr>
          <w:p w14:paraId="5E1AE86E" w14:textId="77777777" w:rsidR="00E10B0C" w:rsidRPr="00246D81" w:rsidRDefault="00E10B0C" w:rsidP="001F55D3">
            <w:pPr>
              <w:rPr>
                <w:sz w:val="20"/>
                <w:szCs w:val="20"/>
              </w:rPr>
            </w:pPr>
            <w:r w:rsidRPr="00246D81">
              <w:rPr>
                <w:sz w:val="20"/>
                <w:szCs w:val="20"/>
              </w:rPr>
              <w:t xml:space="preserve">Sexual </w:t>
            </w:r>
          </w:p>
        </w:tc>
        <w:sdt>
          <w:sdtPr>
            <w:rPr>
              <w:sz w:val="20"/>
              <w:szCs w:val="20"/>
            </w:rPr>
            <w:id w:val="2059510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14:paraId="4953AB36" w14:textId="72235522" w:rsidR="00E10B0C" w:rsidRPr="00246D81" w:rsidRDefault="00DE120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00" w:type="dxa"/>
            <w:gridSpan w:val="2"/>
            <w:shd w:val="clear" w:color="auto" w:fill="D9D9D9" w:themeFill="background1" w:themeFillShade="D9"/>
          </w:tcPr>
          <w:p w14:paraId="29DC1BFF" w14:textId="77777777" w:rsidR="00E10B0C" w:rsidRPr="00246D81" w:rsidRDefault="00E10B0C" w:rsidP="001F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Honour Based Violence </w:t>
            </w:r>
          </w:p>
        </w:tc>
        <w:sdt>
          <w:sdtPr>
            <w:rPr>
              <w:sz w:val="20"/>
              <w:szCs w:val="20"/>
            </w:rPr>
            <w:id w:val="-2094234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9" w:type="dxa"/>
                <w:gridSpan w:val="2"/>
              </w:tcPr>
              <w:p w14:paraId="7C2AD642" w14:textId="1505A6F9" w:rsidR="00E10B0C" w:rsidRPr="00246D81" w:rsidRDefault="00DE120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32035" w14:paraId="57A07F87" w14:textId="77777777" w:rsidTr="00E2124D">
        <w:trPr>
          <w:trHeight w:val="61"/>
        </w:trPr>
        <w:tc>
          <w:tcPr>
            <w:tcW w:w="2412" w:type="dxa"/>
            <w:gridSpan w:val="2"/>
            <w:shd w:val="clear" w:color="auto" w:fill="D9D9D9" w:themeFill="background1" w:themeFillShade="D9"/>
          </w:tcPr>
          <w:p w14:paraId="1CAC3530" w14:textId="77777777" w:rsidR="00632035" w:rsidRPr="00246D81" w:rsidRDefault="00632035" w:rsidP="001F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Economic </w:t>
            </w:r>
          </w:p>
        </w:tc>
        <w:sdt>
          <w:sdtPr>
            <w:rPr>
              <w:sz w:val="20"/>
              <w:szCs w:val="20"/>
            </w:rPr>
            <w:id w:val="-491173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14:paraId="15813FEB" w14:textId="221A6939" w:rsidR="00632035" w:rsidRPr="00246D81" w:rsidRDefault="00DE120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00" w:type="dxa"/>
            <w:gridSpan w:val="2"/>
            <w:vMerge w:val="restart"/>
            <w:shd w:val="clear" w:color="auto" w:fill="D9D9D9" w:themeFill="background1" w:themeFillShade="D9"/>
          </w:tcPr>
          <w:p w14:paraId="1A7DC6CE" w14:textId="5CF35744" w:rsidR="00632035" w:rsidRPr="00246D81" w:rsidRDefault="00632035" w:rsidP="001F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Other- Please Detail</w:t>
            </w:r>
          </w:p>
        </w:tc>
        <w:tc>
          <w:tcPr>
            <w:tcW w:w="3529" w:type="dxa"/>
            <w:gridSpan w:val="2"/>
            <w:vMerge w:val="restart"/>
          </w:tcPr>
          <w:sdt>
            <w:sdtPr>
              <w:rPr>
                <w:sz w:val="20"/>
                <w:szCs w:val="20"/>
              </w:rPr>
              <w:id w:val="163397704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E649591" w14:textId="2093B21F" w:rsidR="00632035" w:rsidRDefault="00DE1206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F1BC33B" w14:textId="77777777" w:rsidR="00632035" w:rsidRDefault="00632035">
            <w:pPr>
              <w:rPr>
                <w:sz w:val="20"/>
                <w:szCs w:val="20"/>
              </w:rPr>
            </w:pPr>
          </w:p>
          <w:p w14:paraId="66409BA9" w14:textId="471DA3D9" w:rsidR="00632035" w:rsidRPr="00246D81" w:rsidRDefault="00632035">
            <w:pPr>
              <w:rPr>
                <w:sz w:val="20"/>
                <w:szCs w:val="20"/>
              </w:rPr>
            </w:pPr>
          </w:p>
        </w:tc>
      </w:tr>
      <w:tr w:rsidR="00632035" w14:paraId="1B399040" w14:textId="77777777" w:rsidTr="00E2124D">
        <w:trPr>
          <w:trHeight w:val="61"/>
        </w:trPr>
        <w:tc>
          <w:tcPr>
            <w:tcW w:w="2412" w:type="dxa"/>
            <w:gridSpan w:val="2"/>
            <w:shd w:val="clear" w:color="auto" w:fill="D9D9D9" w:themeFill="background1" w:themeFillShade="D9"/>
          </w:tcPr>
          <w:p w14:paraId="34F8D04B" w14:textId="0321D9B8" w:rsidR="00632035" w:rsidRDefault="00632035" w:rsidP="001F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FGM</w:t>
            </w:r>
          </w:p>
        </w:tc>
        <w:sdt>
          <w:sdtPr>
            <w:rPr>
              <w:sz w:val="20"/>
              <w:szCs w:val="20"/>
            </w:rPr>
            <w:id w:val="431935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14:paraId="485B8FDB" w14:textId="6BF5F3C0" w:rsidR="00632035" w:rsidRPr="00246D81" w:rsidRDefault="00DE120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00" w:type="dxa"/>
            <w:gridSpan w:val="2"/>
            <w:vMerge/>
            <w:shd w:val="clear" w:color="auto" w:fill="D9D9D9" w:themeFill="background1" w:themeFillShade="D9"/>
          </w:tcPr>
          <w:p w14:paraId="7BAAB0C0" w14:textId="77777777" w:rsidR="00632035" w:rsidRPr="00246D81" w:rsidRDefault="00632035" w:rsidP="001F55D3">
            <w:pPr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vMerge/>
          </w:tcPr>
          <w:p w14:paraId="5E4BC10A" w14:textId="77777777" w:rsidR="00632035" w:rsidRPr="00246D81" w:rsidRDefault="00632035">
            <w:pPr>
              <w:rPr>
                <w:sz w:val="20"/>
                <w:szCs w:val="20"/>
              </w:rPr>
            </w:pPr>
          </w:p>
        </w:tc>
      </w:tr>
      <w:tr w:rsidR="00632035" w14:paraId="55A0B4C0" w14:textId="77777777" w:rsidTr="00E2124D">
        <w:trPr>
          <w:trHeight w:val="61"/>
        </w:trPr>
        <w:tc>
          <w:tcPr>
            <w:tcW w:w="2412" w:type="dxa"/>
            <w:gridSpan w:val="2"/>
            <w:shd w:val="clear" w:color="auto" w:fill="D9D9D9" w:themeFill="background1" w:themeFillShade="D9"/>
          </w:tcPr>
          <w:p w14:paraId="5B7B2568" w14:textId="0F336359" w:rsidR="00632035" w:rsidRDefault="00632035" w:rsidP="001F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Sex Work </w:t>
            </w:r>
          </w:p>
        </w:tc>
        <w:sdt>
          <w:sdtPr>
            <w:rPr>
              <w:sz w:val="20"/>
              <w:szCs w:val="20"/>
            </w:rPr>
            <w:id w:val="1094214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14:paraId="1E56F78D" w14:textId="4D2D60DC" w:rsidR="00632035" w:rsidRPr="00246D81" w:rsidRDefault="00DE120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00" w:type="dxa"/>
            <w:gridSpan w:val="2"/>
            <w:vMerge/>
            <w:shd w:val="clear" w:color="auto" w:fill="D9D9D9" w:themeFill="background1" w:themeFillShade="D9"/>
          </w:tcPr>
          <w:p w14:paraId="09639DDD" w14:textId="77777777" w:rsidR="00632035" w:rsidRPr="00246D81" w:rsidRDefault="00632035" w:rsidP="001F55D3">
            <w:pPr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vMerge/>
          </w:tcPr>
          <w:p w14:paraId="4DABDF42" w14:textId="77777777" w:rsidR="00632035" w:rsidRPr="00246D81" w:rsidRDefault="00632035">
            <w:pPr>
              <w:rPr>
                <w:sz w:val="20"/>
                <w:szCs w:val="20"/>
              </w:rPr>
            </w:pPr>
          </w:p>
        </w:tc>
      </w:tr>
      <w:tr w:rsidR="00E10B0C" w14:paraId="6F6C972B" w14:textId="77777777" w:rsidTr="00E2124D">
        <w:trPr>
          <w:trHeight w:val="490"/>
        </w:trPr>
        <w:tc>
          <w:tcPr>
            <w:tcW w:w="10421" w:type="dxa"/>
            <w:gridSpan w:val="7"/>
            <w:shd w:val="clear" w:color="auto" w:fill="D9D9D9" w:themeFill="background1" w:themeFillShade="D9"/>
          </w:tcPr>
          <w:p w14:paraId="434955C7" w14:textId="271BADC3" w:rsidR="00E10B0C" w:rsidRPr="006A44F5" w:rsidRDefault="006A44F5" w:rsidP="00E10B0C">
            <w:pPr>
              <w:rPr>
                <w:sz w:val="20"/>
                <w:szCs w:val="20"/>
              </w:rPr>
            </w:pPr>
            <w:r w:rsidRPr="008A66D8">
              <w:rPr>
                <w:b/>
                <w:sz w:val="20"/>
                <w:szCs w:val="20"/>
              </w:rPr>
              <w:t>Significant</w:t>
            </w:r>
            <w:r>
              <w:rPr>
                <w:b/>
                <w:sz w:val="20"/>
                <w:szCs w:val="20"/>
              </w:rPr>
              <w:t>/Known Risk Factors</w:t>
            </w:r>
            <w:r w:rsidRPr="008A66D8">
              <w:rPr>
                <w:b/>
                <w:sz w:val="20"/>
                <w:szCs w:val="20"/>
              </w:rPr>
              <w:t xml:space="preserve">: </w:t>
            </w:r>
            <w:r w:rsidR="007733E9" w:rsidRPr="008A66D8">
              <w:rPr>
                <w:i/>
                <w:sz w:val="20"/>
                <w:szCs w:val="20"/>
              </w:rPr>
              <w:t>i.e.</w:t>
            </w:r>
            <w:r>
              <w:rPr>
                <w:i/>
                <w:sz w:val="20"/>
                <w:szCs w:val="20"/>
              </w:rPr>
              <w:t xml:space="preserve"> staff safety issues, serial or repeat perpetrator, suitable times to call client/ HBV/ suicide self-harm/ MARAC case</w:t>
            </w:r>
            <w:r w:rsidR="002F2E44">
              <w:rPr>
                <w:i/>
                <w:sz w:val="20"/>
                <w:szCs w:val="20"/>
              </w:rPr>
              <w:t xml:space="preserve">, risk from family members or </w:t>
            </w:r>
            <w:r w:rsidR="00FD527E">
              <w:rPr>
                <w:i/>
                <w:sz w:val="20"/>
                <w:szCs w:val="20"/>
              </w:rPr>
              <w:t>strangers</w:t>
            </w:r>
            <w:r w:rsidR="002F2E44">
              <w:rPr>
                <w:i/>
                <w:sz w:val="20"/>
                <w:szCs w:val="20"/>
              </w:rPr>
              <w:t>,</w:t>
            </w:r>
          </w:p>
        </w:tc>
      </w:tr>
      <w:tr w:rsidR="00E10B0C" w14:paraId="31229B05" w14:textId="77777777" w:rsidTr="00E2124D">
        <w:trPr>
          <w:trHeight w:val="2003"/>
        </w:trPr>
        <w:tc>
          <w:tcPr>
            <w:tcW w:w="10421" w:type="dxa"/>
            <w:gridSpan w:val="7"/>
          </w:tcPr>
          <w:sdt>
            <w:sdtPr>
              <w:rPr>
                <w:sz w:val="20"/>
                <w:szCs w:val="20"/>
              </w:rPr>
              <w:id w:val="-24194949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E679DC3" w14:textId="60AD86C5" w:rsidR="006A44F5" w:rsidRDefault="00DE1206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6791540" w14:textId="2E3106B4" w:rsidR="006A44F5" w:rsidRDefault="006A44F5">
            <w:pPr>
              <w:rPr>
                <w:sz w:val="20"/>
                <w:szCs w:val="20"/>
              </w:rPr>
            </w:pPr>
          </w:p>
          <w:p w14:paraId="7686886F" w14:textId="2648A1A8" w:rsidR="00E10B0C" w:rsidRDefault="00E10B0C">
            <w:pPr>
              <w:rPr>
                <w:sz w:val="20"/>
                <w:szCs w:val="20"/>
              </w:rPr>
            </w:pPr>
          </w:p>
          <w:p w14:paraId="4B6E70C3" w14:textId="66E8D4A9" w:rsidR="00D413EE" w:rsidRDefault="00D413EE">
            <w:pPr>
              <w:rPr>
                <w:sz w:val="20"/>
                <w:szCs w:val="20"/>
              </w:rPr>
            </w:pPr>
          </w:p>
          <w:p w14:paraId="71F2C8A3" w14:textId="0A0808AF" w:rsidR="00D413EE" w:rsidRDefault="00D413EE">
            <w:pPr>
              <w:rPr>
                <w:sz w:val="20"/>
                <w:szCs w:val="20"/>
              </w:rPr>
            </w:pPr>
          </w:p>
          <w:p w14:paraId="41DB661C" w14:textId="77777777" w:rsidR="00D413EE" w:rsidRDefault="00D413EE">
            <w:pPr>
              <w:rPr>
                <w:sz w:val="20"/>
                <w:szCs w:val="20"/>
              </w:rPr>
            </w:pPr>
          </w:p>
          <w:p w14:paraId="3E4B59E9" w14:textId="324A828A" w:rsidR="00632035" w:rsidRDefault="00632035">
            <w:pPr>
              <w:rPr>
                <w:sz w:val="20"/>
                <w:szCs w:val="20"/>
              </w:rPr>
            </w:pPr>
          </w:p>
          <w:p w14:paraId="6F7EB5FB" w14:textId="77777777" w:rsidR="00FE278D" w:rsidRPr="006A44F5" w:rsidRDefault="00FE278D">
            <w:pPr>
              <w:rPr>
                <w:sz w:val="20"/>
                <w:szCs w:val="20"/>
              </w:rPr>
            </w:pPr>
          </w:p>
          <w:p w14:paraId="222CF0E7" w14:textId="77777777" w:rsidR="00E10B0C" w:rsidRPr="003B3CF6" w:rsidRDefault="00E10B0C">
            <w:pPr>
              <w:rPr>
                <w:i/>
                <w:sz w:val="20"/>
                <w:szCs w:val="20"/>
              </w:rPr>
            </w:pPr>
          </w:p>
        </w:tc>
      </w:tr>
      <w:tr w:rsidR="00B45C15" w14:paraId="38E02CC8" w14:textId="77777777" w:rsidTr="00E2124D">
        <w:trPr>
          <w:trHeight w:val="266"/>
        </w:trPr>
        <w:tc>
          <w:tcPr>
            <w:tcW w:w="10421" w:type="dxa"/>
            <w:gridSpan w:val="7"/>
            <w:shd w:val="clear" w:color="auto" w:fill="D9D9D9" w:themeFill="background1" w:themeFillShade="D9"/>
          </w:tcPr>
          <w:p w14:paraId="17A1E523" w14:textId="6BC5051A" w:rsidR="00B45C15" w:rsidRPr="00B45C15" w:rsidRDefault="00B45C15">
            <w:pPr>
              <w:rPr>
                <w:b/>
                <w:i/>
                <w:sz w:val="20"/>
                <w:szCs w:val="20"/>
              </w:rPr>
            </w:pPr>
            <w:r w:rsidRPr="00B45C15">
              <w:rPr>
                <w:b/>
                <w:sz w:val="20"/>
                <w:szCs w:val="20"/>
              </w:rPr>
              <w:t>Please clearly indicate</w:t>
            </w:r>
            <w:r w:rsidR="002F2E44">
              <w:rPr>
                <w:b/>
                <w:sz w:val="20"/>
                <w:szCs w:val="20"/>
              </w:rPr>
              <w:t xml:space="preserve"> client’s</w:t>
            </w:r>
            <w:r w:rsidRPr="00B45C15">
              <w:rPr>
                <w:b/>
                <w:sz w:val="20"/>
                <w:szCs w:val="20"/>
              </w:rPr>
              <w:t xml:space="preserve"> support required in the following areas </w:t>
            </w:r>
          </w:p>
        </w:tc>
      </w:tr>
      <w:tr w:rsidR="00246D81" w14:paraId="01974D84" w14:textId="77777777" w:rsidTr="00E2124D">
        <w:trPr>
          <w:trHeight w:val="62"/>
        </w:trPr>
        <w:tc>
          <w:tcPr>
            <w:tcW w:w="4809" w:type="dxa"/>
            <w:gridSpan w:val="4"/>
            <w:shd w:val="clear" w:color="auto" w:fill="D9D9D9" w:themeFill="background1" w:themeFillShade="D9"/>
          </w:tcPr>
          <w:p w14:paraId="0B22CFEC" w14:textId="77777777" w:rsidR="00246D81" w:rsidRPr="00246D81" w:rsidRDefault="00246D81">
            <w:pPr>
              <w:rPr>
                <w:b/>
                <w:sz w:val="20"/>
                <w:szCs w:val="20"/>
              </w:rPr>
            </w:pPr>
            <w:r w:rsidRPr="00246D81">
              <w:rPr>
                <w:b/>
                <w:sz w:val="20"/>
                <w:szCs w:val="20"/>
              </w:rPr>
              <w:t xml:space="preserve">Mental health </w:t>
            </w:r>
            <w:r>
              <w:rPr>
                <w:b/>
                <w:sz w:val="20"/>
                <w:szCs w:val="20"/>
              </w:rPr>
              <w:t xml:space="preserve">and well being </w:t>
            </w:r>
          </w:p>
        </w:tc>
        <w:tc>
          <w:tcPr>
            <w:tcW w:w="5612" w:type="dxa"/>
            <w:gridSpan w:val="3"/>
            <w:shd w:val="clear" w:color="auto" w:fill="D9D9D9" w:themeFill="background1" w:themeFillShade="D9"/>
          </w:tcPr>
          <w:p w14:paraId="518F4D5A" w14:textId="77777777" w:rsidR="00246D81" w:rsidRPr="00246D81" w:rsidRDefault="00246D81">
            <w:pPr>
              <w:rPr>
                <w:b/>
                <w:sz w:val="20"/>
                <w:szCs w:val="20"/>
              </w:rPr>
            </w:pPr>
            <w:r w:rsidRPr="00246D81">
              <w:rPr>
                <w:b/>
                <w:sz w:val="20"/>
                <w:szCs w:val="20"/>
              </w:rPr>
              <w:t xml:space="preserve">Substance misuse/ alcohol use </w:t>
            </w:r>
          </w:p>
        </w:tc>
      </w:tr>
      <w:tr w:rsidR="00246D81" w14:paraId="4966A294" w14:textId="77777777" w:rsidTr="00E2124D">
        <w:trPr>
          <w:trHeight w:val="61"/>
        </w:trPr>
        <w:tc>
          <w:tcPr>
            <w:tcW w:w="2187" w:type="dxa"/>
            <w:shd w:val="clear" w:color="auto" w:fill="D9D9D9" w:themeFill="background1" w:themeFillShade="D9"/>
          </w:tcPr>
          <w:p w14:paraId="24856FEF" w14:textId="77777777" w:rsidR="00246D81" w:rsidRDefault="00246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Mental health issues </w:t>
            </w:r>
          </w:p>
        </w:tc>
        <w:sdt>
          <w:sdtPr>
            <w:rPr>
              <w:sz w:val="20"/>
              <w:szCs w:val="20"/>
            </w:rPr>
            <w:id w:val="-1961109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2" w:type="dxa"/>
                <w:gridSpan w:val="3"/>
              </w:tcPr>
              <w:p w14:paraId="2E23F965" w14:textId="528CFED1" w:rsidR="00246D81" w:rsidRDefault="004651E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96" w:type="dxa"/>
            <w:gridSpan w:val="2"/>
            <w:shd w:val="clear" w:color="auto" w:fill="D9D9D9" w:themeFill="background1" w:themeFillShade="D9"/>
          </w:tcPr>
          <w:p w14:paraId="3523674E" w14:textId="77777777" w:rsidR="00246D81" w:rsidRDefault="00246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Drugs </w:t>
            </w:r>
          </w:p>
        </w:tc>
        <w:sdt>
          <w:sdtPr>
            <w:rPr>
              <w:sz w:val="20"/>
              <w:szCs w:val="20"/>
            </w:rPr>
            <w:id w:val="1295263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6" w:type="dxa"/>
              </w:tcPr>
              <w:p w14:paraId="2A3EE1BC" w14:textId="022FC189" w:rsidR="00246D81" w:rsidRDefault="00DE120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6D81" w14:paraId="2C1D256A" w14:textId="77777777" w:rsidTr="00E2124D">
        <w:trPr>
          <w:trHeight w:val="62"/>
        </w:trPr>
        <w:tc>
          <w:tcPr>
            <w:tcW w:w="2187" w:type="dxa"/>
            <w:shd w:val="clear" w:color="auto" w:fill="D9D9D9" w:themeFill="background1" w:themeFillShade="D9"/>
          </w:tcPr>
          <w:p w14:paraId="0177EF95" w14:textId="77777777" w:rsidR="00246D81" w:rsidRDefault="00246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Diagnosis </w:t>
            </w:r>
          </w:p>
        </w:tc>
        <w:sdt>
          <w:sdtPr>
            <w:rPr>
              <w:sz w:val="20"/>
              <w:szCs w:val="20"/>
            </w:rPr>
            <w:id w:val="457149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2" w:type="dxa"/>
                <w:gridSpan w:val="3"/>
              </w:tcPr>
              <w:p w14:paraId="712EE0D2" w14:textId="692A01D8" w:rsidR="00246D81" w:rsidRDefault="00DE120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96" w:type="dxa"/>
            <w:gridSpan w:val="2"/>
            <w:shd w:val="clear" w:color="auto" w:fill="D9D9D9" w:themeFill="background1" w:themeFillShade="D9"/>
          </w:tcPr>
          <w:p w14:paraId="2E73D340" w14:textId="77777777" w:rsidR="00246D81" w:rsidRDefault="00246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Alcohol </w:t>
            </w:r>
          </w:p>
        </w:tc>
        <w:sdt>
          <w:sdtPr>
            <w:rPr>
              <w:sz w:val="20"/>
              <w:szCs w:val="20"/>
            </w:rPr>
            <w:id w:val="395705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6" w:type="dxa"/>
              </w:tcPr>
              <w:p w14:paraId="2C7C001D" w14:textId="0C19D736" w:rsidR="00246D81" w:rsidRDefault="00DE120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6D81" w14:paraId="5589C0EF" w14:textId="77777777" w:rsidTr="00E2124D">
        <w:trPr>
          <w:trHeight w:val="61"/>
        </w:trPr>
        <w:tc>
          <w:tcPr>
            <w:tcW w:w="2187" w:type="dxa"/>
            <w:shd w:val="clear" w:color="auto" w:fill="D9D9D9" w:themeFill="background1" w:themeFillShade="D9"/>
          </w:tcPr>
          <w:p w14:paraId="753114EB" w14:textId="77777777" w:rsidR="00246D81" w:rsidRDefault="00246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Treatment </w:t>
            </w:r>
          </w:p>
        </w:tc>
        <w:sdt>
          <w:sdtPr>
            <w:rPr>
              <w:sz w:val="20"/>
              <w:szCs w:val="20"/>
            </w:rPr>
            <w:id w:val="-1563560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2" w:type="dxa"/>
                <w:gridSpan w:val="3"/>
              </w:tcPr>
              <w:p w14:paraId="76FC6B29" w14:textId="230158A8" w:rsidR="00246D81" w:rsidRDefault="00DE120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96" w:type="dxa"/>
            <w:gridSpan w:val="2"/>
            <w:shd w:val="clear" w:color="auto" w:fill="D9D9D9" w:themeFill="background1" w:themeFillShade="D9"/>
          </w:tcPr>
          <w:p w14:paraId="4CA80465" w14:textId="77777777" w:rsidR="00246D81" w:rsidRDefault="00246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Treatment </w:t>
            </w:r>
          </w:p>
        </w:tc>
        <w:sdt>
          <w:sdtPr>
            <w:rPr>
              <w:sz w:val="20"/>
              <w:szCs w:val="20"/>
            </w:rPr>
            <w:id w:val="-1015380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6" w:type="dxa"/>
              </w:tcPr>
              <w:p w14:paraId="64BD844F" w14:textId="1677F5EC" w:rsidR="00246D81" w:rsidRDefault="00DE120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6D81" w14:paraId="0221FF26" w14:textId="77777777" w:rsidTr="00E2124D">
        <w:trPr>
          <w:trHeight w:val="46"/>
        </w:trPr>
        <w:tc>
          <w:tcPr>
            <w:tcW w:w="4809" w:type="dxa"/>
            <w:gridSpan w:val="4"/>
            <w:shd w:val="clear" w:color="auto" w:fill="D9D9D9" w:themeFill="background1" w:themeFillShade="D9"/>
          </w:tcPr>
          <w:p w14:paraId="20BB82CB" w14:textId="77777777" w:rsidR="00246D81" w:rsidRPr="00246D81" w:rsidRDefault="00246D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7558FB">
              <w:rPr>
                <w:b/>
                <w:sz w:val="20"/>
                <w:szCs w:val="20"/>
                <w:shd w:val="clear" w:color="auto" w:fill="D9D9D9" w:themeFill="background1" w:themeFillShade="D9"/>
              </w:rPr>
              <w:t xml:space="preserve">Employment </w:t>
            </w:r>
            <w:r w:rsidR="00B45C15" w:rsidRPr="007558FB">
              <w:rPr>
                <w:b/>
                <w:sz w:val="20"/>
                <w:szCs w:val="20"/>
                <w:shd w:val="clear" w:color="auto" w:fill="D9D9D9" w:themeFill="background1" w:themeFillShade="D9"/>
              </w:rPr>
              <w:t>needs</w:t>
            </w:r>
          </w:p>
        </w:tc>
        <w:tc>
          <w:tcPr>
            <w:tcW w:w="5612" w:type="dxa"/>
            <w:gridSpan w:val="3"/>
            <w:shd w:val="clear" w:color="auto" w:fill="D9D9D9" w:themeFill="background1" w:themeFillShade="D9"/>
          </w:tcPr>
          <w:p w14:paraId="549563C9" w14:textId="77777777" w:rsidR="00246D81" w:rsidRPr="00246D81" w:rsidRDefault="005015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Housing Needs</w:t>
            </w:r>
          </w:p>
        </w:tc>
      </w:tr>
      <w:tr w:rsidR="00246D81" w14:paraId="1662E107" w14:textId="77777777" w:rsidTr="00E2124D">
        <w:trPr>
          <w:trHeight w:val="46"/>
        </w:trPr>
        <w:tc>
          <w:tcPr>
            <w:tcW w:w="2187" w:type="dxa"/>
            <w:shd w:val="clear" w:color="auto" w:fill="D9D9D9" w:themeFill="background1" w:themeFillShade="D9"/>
          </w:tcPr>
          <w:p w14:paraId="6D460235" w14:textId="77777777" w:rsidR="00246D81" w:rsidRDefault="00246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Unemployed </w:t>
            </w:r>
          </w:p>
        </w:tc>
        <w:sdt>
          <w:sdtPr>
            <w:rPr>
              <w:sz w:val="20"/>
              <w:szCs w:val="20"/>
            </w:rPr>
            <w:id w:val="-2126998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2" w:type="dxa"/>
                <w:gridSpan w:val="3"/>
              </w:tcPr>
              <w:p w14:paraId="31CFAE4F" w14:textId="30907C4B" w:rsidR="00246D81" w:rsidRDefault="0063569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96" w:type="dxa"/>
            <w:gridSpan w:val="2"/>
            <w:shd w:val="clear" w:color="auto" w:fill="D9D9D9" w:themeFill="background1" w:themeFillShade="D9"/>
          </w:tcPr>
          <w:p w14:paraId="075ECB45" w14:textId="77777777" w:rsidR="00246D81" w:rsidRDefault="00501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Homeless</w:t>
            </w:r>
            <w:r w:rsidR="008A66D8">
              <w:rPr>
                <w:sz w:val="20"/>
                <w:szCs w:val="20"/>
              </w:rPr>
              <w:t xml:space="preserve">  </w:t>
            </w:r>
          </w:p>
        </w:tc>
        <w:sdt>
          <w:sdtPr>
            <w:rPr>
              <w:sz w:val="20"/>
              <w:szCs w:val="20"/>
            </w:rPr>
            <w:id w:val="-69484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6" w:type="dxa"/>
              </w:tcPr>
              <w:p w14:paraId="5AA8BCE1" w14:textId="2D56CCA7" w:rsidR="00246D81" w:rsidRDefault="0063569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6D81" w14:paraId="62998C75" w14:textId="77777777" w:rsidTr="00E2124D">
        <w:trPr>
          <w:trHeight w:val="46"/>
        </w:trPr>
        <w:tc>
          <w:tcPr>
            <w:tcW w:w="2187" w:type="dxa"/>
            <w:shd w:val="clear" w:color="auto" w:fill="D9D9D9" w:themeFill="background1" w:themeFillShade="D9"/>
          </w:tcPr>
          <w:p w14:paraId="6A5F827C" w14:textId="77777777" w:rsidR="00246D81" w:rsidRDefault="00246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Employed </w:t>
            </w:r>
          </w:p>
        </w:tc>
        <w:sdt>
          <w:sdtPr>
            <w:rPr>
              <w:sz w:val="20"/>
              <w:szCs w:val="20"/>
            </w:rPr>
            <w:id w:val="-258443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2" w:type="dxa"/>
                <w:gridSpan w:val="3"/>
              </w:tcPr>
              <w:p w14:paraId="6D1DD10C" w14:textId="30E94390" w:rsidR="00246D81" w:rsidRDefault="0063569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96" w:type="dxa"/>
            <w:gridSpan w:val="2"/>
            <w:shd w:val="clear" w:color="auto" w:fill="D9D9D9" w:themeFill="background1" w:themeFillShade="D9"/>
          </w:tcPr>
          <w:p w14:paraId="2BE998D2" w14:textId="77777777" w:rsidR="00246D81" w:rsidRDefault="00501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Perp remains in property</w:t>
            </w:r>
          </w:p>
        </w:tc>
        <w:sdt>
          <w:sdtPr>
            <w:rPr>
              <w:sz w:val="20"/>
              <w:szCs w:val="20"/>
            </w:rPr>
            <w:id w:val="285168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6" w:type="dxa"/>
              </w:tcPr>
              <w:p w14:paraId="3B9873A6" w14:textId="152F1017" w:rsidR="00246D81" w:rsidRDefault="0063569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6D81" w14:paraId="40C72722" w14:textId="77777777" w:rsidTr="00E2124D">
        <w:trPr>
          <w:trHeight w:val="46"/>
        </w:trPr>
        <w:tc>
          <w:tcPr>
            <w:tcW w:w="2187" w:type="dxa"/>
            <w:shd w:val="clear" w:color="auto" w:fill="D9D9D9" w:themeFill="background1" w:themeFillShade="D9"/>
          </w:tcPr>
          <w:p w14:paraId="37AE4696" w14:textId="77777777" w:rsidR="00246D81" w:rsidRDefault="00246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training/ education </w:t>
            </w:r>
          </w:p>
        </w:tc>
        <w:sdt>
          <w:sdtPr>
            <w:rPr>
              <w:sz w:val="20"/>
              <w:szCs w:val="20"/>
            </w:rPr>
            <w:id w:val="-1492865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2" w:type="dxa"/>
                <w:gridSpan w:val="3"/>
              </w:tcPr>
              <w:p w14:paraId="33D6B96A" w14:textId="4802B7EA" w:rsidR="00246D81" w:rsidRDefault="0063569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96" w:type="dxa"/>
            <w:gridSpan w:val="2"/>
            <w:shd w:val="clear" w:color="auto" w:fill="D9D9D9" w:themeFill="background1" w:themeFillShade="D9"/>
          </w:tcPr>
          <w:p w14:paraId="4F93F7F1" w14:textId="77777777" w:rsidR="00246D81" w:rsidRDefault="00501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Insecure housing</w:t>
            </w:r>
          </w:p>
        </w:tc>
        <w:sdt>
          <w:sdtPr>
            <w:rPr>
              <w:sz w:val="20"/>
              <w:szCs w:val="20"/>
            </w:rPr>
            <w:id w:val="-1671474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6" w:type="dxa"/>
              </w:tcPr>
              <w:p w14:paraId="7A9BA99F" w14:textId="78E36C4B" w:rsidR="00246D81" w:rsidRDefault="0063569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01520" w14:paraId="15240FB4" w14:textId="77777777" w:rsidTr="00E2124D">
        <w:trPr>
          <w:trHeight w:val="46"/>
        </w:trPr>
        <w:tc>
          <w:tcPr>
            <w:tcW w:w="10421" w:type="dxa"/>
            <w:gridSpan w:val="7"/>
            <w:shd w:val="clear" w:color="auto" w:fill="D9D9D9" w:themeFill="background1" w:themeFillShade="D9"/>
          </w:tcPr>
          <w:p w14:paraId="33350C42" w14:textId="77777777" w:rsidR="00501520" w:rsidRDefault="00501520">
            <w:pPr>
              <w:rPr>
                <w:sz w:val="20"/>
                <w:szCs w:val="20"/>
              </w:rPr>
            </w:pPr>
            <w:r w:rsidRPr="00501520">
              <w:rPr>
                <w:b/>
                <w:sz w:val="20"/>
                <w:szCs w:val="20"/>
              </w:rPr>
              <w:t>Other</w:t>
            </w:r>
          </w:p>
        </w:tc>
      </w:tr>
      <w:tr w:rsidR="00501520" w14:paraId="61DE0F1F" w14:textId="77777777" w:rsidTr="00E2124D">
        <w:trPr>
          <w:trHeight w:val="46"/>
        </w:trPr>
        <w:tc>
          <w:tcPr>
            <w:tcW w:w="2187" w:type="dxa"/>
            <w:shd w:val="clear" w:color="auto" w:fill="D9D9D9" w:themeFill="background1" w:themeFillShade="D9"/>
          </w:tcPr>
          <w:p w14:paraId="237B2A0F" w14:textId="77777777" w:rsidR="00501520" w:rsidRDefault="00501520">
            <w:pPr>
              <w:rPr>
                <w:sz w:val="20"/>
                <w:szCs w:val="20"/>
              </w:rPr>
            </w:pPr>
            <w:r w:rsidRPr="008A66D8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iteracy or numeracy needs</w:t>
            </w:r>
          </w:p>
        </w:tc>
        <w:sdt>
          <w:sdtPr>
            <w:rPr>
              <w:sz w:val="20"/>
              <w:szCs w:val="20"/>
            </w:rPr>
            <w:id w:val="93442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2" w:type="dxa"/>
                <w:gridSpan w:val="3"/>
              </w:tcPr>
              <w:p w14:paraId="470947BB" w14:textId="0CEEBC85" w:rsidR="00501520" w:rsidRDefault="0063569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96" w:type="dxa"/>
            <w:gridSpan w:val="2"/>
            <w:shd w:val="clear" w:color="auto" w:fill="D9D9D9" w:themeFill="background1" w:themeFillShade="D9"/>
          </w:tcPr>
          <w:p w14:paraId="4A11B94F" w14:textId="77777777" w:rsidR="00501520" w:rsidRPr="008A66D8" w:rsidRDefault="001F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Criminal justice/court proceedings</w:t>
            </w:r>
          </w:p>
        </w:tc>
        <w:sdt>
          <w:sdtPr>
            <w:rPr>
              <w:sz w:val="20"/>
              <w:szCs w:val="20"/>
            </w:rPr>
            <w:id w:val="-1490399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6" w:type="dxa"/>
              </w:tcPr>
              <w:p w14:paraId="24FEE684" w14:textId="48831400" w:rsidR="00501520" w:rsidRDefault="0063569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F55D3" w14:paraId="061999EF" w14:textId="77777777" w:rsidTr="00E2124D">
        <w:trPr>
          <w:trHeight w:val="46"/>
        </w:trPr>
        <w:tc>
          <w:tcPr>
            <w:tcW w:w="10421" w:type="dxa"/>
            <w:gridSpan w:val="7"/>
            <w:shd w:val="clear" w:color="auto" w:fill="D9D9D9" w:themeFill="background1" w:themeFillShade="D9"/>
          </w:tcPr>
          <w:p w14:paraId="1EF708CE" w14:textId="77777777" w:rsidR="001F55D3" w:rsidRDefault="001F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further details of support required in the highlighted areas </w:t>
            </w:r>
          </w:p>
        </w:tc>
      </w:tr>
      <w:tr w:rsidR="001F55D3" w14:paraId="03B73B97" w14:textId="77777777" w:rsidTr="00E2124D">
        <w:trPr>
          <w:trHeight w:val="46"/>
        </w:trPr>
        <w:tc>
          <w:tcPr>
            <w:tcW w:w="10421" w:type="dxa"/>
            <w:gridSpan w:val="7"/>
          </w:tcPr>
          <w:sdt>
            <w:sdtPr>
              <w:rPr>
                <w:sz w:val="20"/>
                <w:szCs w:val="20"/>
              </w:rPr>
              <w:id w:val="-97976068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BF754BB" w14:textId="4C4A9F28" w:rsidR="001F55D3" w:rsidRDefault="0063569A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5A76C2E" w14:textId="77777777" w:rsidR="001F55D3" w:rsidRDefault="001F55D3">
            <w:pPr>
              <w:rPr>
                <w:sz w:val="20"/>
                <w:szCs w:val="20"/>
              </w:rPr>
            </w:pPr>
          </w:p>
          <w:p w14:paraId="1F548006" w14:textId="77777777" w:rsidR="00A93369" w:rsidRDefault="00A93369">
            <w:pPr>
              <w:rPr>
                <w:sz w:val="20"/>
                <w:szCs w:val="20"/>
              </w:rPr>
            </w:pPr>
          </w:p>
          <w:p w14:paraId="3A7A5FBA" w14:textId="6B1853D2" w:rsidR="00FE278D" w:rsidRDefault="00FE278D">
            <w:pPr>
              <w:rPr>
                <w:sz w:val="20"/>
                <w:szCs w:val="20"/>
              </w:rPr>
            </w:pPr>
          </w:p>
        </w:tc>
      </w:tr>
    </w:tbl>
    <w:p w14:paraId="6A8ADA3C" w14:textId="77777777" w:rsidR="00632035" w:rsidRPr="006A44F5" w:rsidRDefault="00632035" w:rsidP="00632035">
      <w:pPr>
        <w:rPr>
          <w:sz w:val="20"/>
          <w:szCs w:val="20"/>
        </w:rPr>
      </w:pPr>
    </w:p>
    <w:tbl>
      <w:tblPr>
        <w:tblStyle w:val="TableGrid"/>
        <w:tblW w:w="10421" w:type="dxa"/>
        <w:tblInd w:w="-5" w:type="dxa"/>
        <w:tblLook w:val="04A0" w:firstRow="1" w:lastRow="0" w:firstColumn="1" w:lastColumn="0" w:noHBand="0" w:noVBand="1"/>
      </w:tblPr>
      <w:tblGrid>
        <w:gridCol w:w="10421"/>
      </w:tblGrid>
      <w:tr w:rsidR="00632035" w:rsidRPr="008A66D8" w14:paraId="0408F4F2" w14:textId="77777777" w:rsidTr="00E2124D">
        <w:trPr>
          <w:trHeight w:val="530"/>
        </w:trPr>
        <w:tc>
          <w:tcPr>
            <w:tcW w:w="10421" w:type="dxa"/>
            <w:shd w:val="clear" w:color="auto" w:fill="D9D9D9" w:themeFill="background1" w:themeFillShade="D9"/>
          </w:tcPr>
          <w:p w14:paraId="6BE324D5" w14:textId="1ED48548" w:rsidR="00632035" w:rsidRPr="008A66D8" w:rsidRDefault="00632035" w:rsidP="0048199C">
            <w:pPr>
              <w:rPr>
                <w:b/>
                <w:sz w:val="20"/>
                <w:szCs w:val="20"/>
              </w:rPr>
            </w:pPr>
            <w:r w:rsidRPr="00FC274E">
              <w:rPr>
                <w:b/>
                <w:sz w:val="20"/>
                <w:szCs w:val="20"/>
              </w:rPr>
              <w:t>Describe relationship and living arrangements.</w:t>
            </w:r>
            <w:r>
              <w:rPr>
                <w:sz w:val="20"/>
                <w:szCs w:val="20"/>
              </w:rPr>
              <w:t xml:space="preserve"> E.g.</w:t>
            </w:r>
            <w:r w:rsidRPr="00E10B0C">
              <w:rPr>
                <w:i/>
                <w:sz w:val="20"/>
                <w:szCs w:val="20"/>
              </w:rPr>
              <w:t xml:space="preserve"> on/off relationship, client lives with</w:t>
            </w:r>
            <w:r>
              <w:rPr>
                <w:i/>
                <w:sz w:val="20"/>
                <w:szCs w:val="20"/>
              </w:rPr>
              <w:t xml:space="preserve"> parents, family members</w:t>
            </w:r>
            <w:r w:rsidR="00A9336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perp stays over occasionally.</w:t>
            </w:r>
          </w:p>
        </w:tc>
      </w:tr>
      <w:tr w:rsidR="00632035" w14:paraId="13B55D43" w14:textId="77777777" w:rsidTr="00E2124D">
        <w:trPr>
          <w:trHeight w:val="521"/>
        </w:trPr>
        <w:tc>
          <w:tcPr>
            <w:tcW w:w="10421" w:type="dxa"/>
          </w:tcPr>
          <w:sdt>
            <w:sdtPr>
              <w:rPr>
                <w:sz w:val="20"/>
                <w:szCs w:val="20"/>
              </w:rPr>
              <w:id w:val="106630645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8131591" w14:textId="620D74F1" w:rsidR="00632035" w:rsidRDefault="0063569A" w:rsidP="0048199C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9CFCF14" w14:textId="77777777" w:rsidR="00632035" w:rsidRDefault="00632035" w:rsidP="0048199C">
            <w:pPr>
              <w:rPr>
                <w:sz w:val="20"/>
                <w:szCs w:val="20"/>
              </w:rPr>
            </w:pPr>
          </w:p>
          <w:p w14:paraId="760BD2C5" w14:textId="13C49803" w:rsidR="00632035" w:rsidRDefault="00632035" w:rsidP="0048199C">
            <w:pPr>
              <w:rPr>
                <w:sz w:val="20"/>
                <w:szCs w:val="20"/>
              </w:rPr>
            </w:pPr>
          </w:p>
          <w:p w14:paraId="0D5D05E4" w14:textId="07C02CD7" w:rsidR="00D413EE" w:rsidRDefault="00D413EE" w:rsidP="0048199C">
            <w:pPr>
              <w:rPr>
                <w:sz w:val="20"/>
                <w:szCs w:val="20"/>
              </w:rPr>
            </w:pPr>
          </w:p>
          <w:p w14:paraId="62C12FDD" w14:textId="77777777" w:rsidR="00FE278D" w:rsidRDefault="00FE278D" w:rsidP="0048199C">
            <w:pPr>
              <w:rPr>
                <w:sz w:val="20"/>
                <w:szCs w:val="20"/>
              </w:rPr>
            </w:pPr>
          </w:p>
          <w:p w14:paraId="66A99B3D" w14:textId="2447EAEA" w:rsidR="00632035" w:rsidRDefault="00632035" w:rsidP="0048199C">
            <w:pPr>
              <w:rPr>
                <w:sz w:val="20"/>
                <w:szCs w:val="20"/>
              </w:rPr>
            </w:pPr>
          </w:p>
        </w:tc>
      </w:tr>
    </w:tbl>
    <w:p w14:paraId="24D2694A" w14:textId="3D08EB49" w:rsidR="00FE278D" w:rsidRDefault="00FE278D">
      <w:pPr>
        <w:rPr>
          <w:sz w:val="20"/>
          <w:szCs w:val="20"/>
        </w:rPr>
      </w:pPr>
    </w:p>
    <w:p w14:paraId="09C7475A" w14:textId="52D58D99" w:rsidR="008A66D8" w:rsidRDefault="00FE278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10380" w:type="dxa"/>
        <w:tblInd w:w="-5" w:type="dxa"/>
        <w:tblLook w:val="04A0" w:firstRow="1" w:lastRow="0" w:firstColumn="1" w:lastColumn="0" w:noHBand="0" w:noVBand="1"/>
      </w:tblPr>
      <w:tblGrid>
        <w:gridCol w:w="2177"/>
        <w:gridCol w:w="3047"/>
        <w:gridCol w:w="2110"/>
        <w:gridCol w:w="3046"/>
      </w:tblGrid>
      <w:tr w:rsidR="008A66D8" w:rsidRPr="003B3CF6" w14:paraId="71F70D8E" w14:textId="77777777" w:rsidTr="00E2124D">
        <w:trPr>
          <w:trHeight w:val="413"/>
        </w:trPr>
        <w:tc>
          <w:tcPr>
            <w:tcW w:w="10380" w:type="dxa"/>
            <w:gridSpan w:val="4"/>
            <w:shd w:val="clear" w:color="auto" w:fill="D9D9D9" w:themeFill="background1" w:themeFillShade="D9"/>
          </w:tcPr>
          <w:p w14:paraId="15E449FC" w14:textId="4881B736" w:rsidR="006A44F5" w:rsidRPr="003B3CF6" w:rsidRDefault="008A66D8" w:rsidP="00B45C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Perpetrator </w:t>
            </w:r>
            <w:r w:rsidRPr="003B3CF6">
              <w:rPr>
                <w:b/>
                <w:sz w:val="20"/>
                <w:szCs w:val="20"/>
              </w:rPr>
              <w:t xml:space="preserve">information: </w:t>
            </w:r>
          </w:p>
        </w:tc>
      </w:tr>
      <w:tr w:rsidR="00632035" w:rsidRPr="00246D81" w14:paraId="0F8FF0AB" w14:textId="77777777" w:rsidTr="00E2124D">
        <w:trPr>
          <w:trHeight w:val="72"/>
        </w:trPr>
        <w:tc>
          <w:tcPr>
            <w:tcW w:w="2177" w:type="dxa"/>
            <w:shd w:val="clear" w:color="auto" w:fill="D9D9D9" w:themeFill="background1" w:themeFillShade="D9"/>
          </w:tcPr>
          <w:p w14:paraId="04A57393" w14:textId="2D798185" w:rsidR="00632035" w:rsidRDefault="00632035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perpetrator</w:t>
            </w:r>
          </w:p>
        </w:tc>
        <w:sdt>
          <w:sdtPr>
            <w:rPr>
              <w:sz w:val="20"/>
              <w:szCs w:val="20"/>
            </w:rPr>
            <w:id w:val="590436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3" w:type="dxa"/>
                <w:gridSpan w:val="3"/>
              </w:tcPr>
              <w:p w14:paraId="05B1C2EF" w14:textId="035CAEC1" w:rsidR="00632035" w:rsidRPr="00246D81" w:rsidRDefault="0063569A" w:rsidP="00B45C1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32035" w:rsidRPr="00246D81" w14:paraId="4F3E14C0" w14:textId="77777777" w:rsidTr="00E2124D">
        <w:trPr>
          <w:trHeight w:val="72"/>
        </w:trPr>
        <w:tc>
          <w:tcPr>
            <w:tcW w:w="2177" w:type="dxa"/>
            <w:shd w:val="clear" w:color="auto" w:fill="D9D9D9" w:themeFill="background1" w:themeFillShade="D9"/>
          </w:tcPr>
          <w:p w14:paraId="7BFD02CE" w14:textId="6EEDF707" w:rsidR="00632035" w:rsidRDefault="00632035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Multiple perpetrators </w:t>
            </w:r>
          </w:p>
        </w:tc>
        <w:sdt>
          <w:sdtPr>
            <w:rPr>
              <w:sz w:val="20"/>
              <w:szCs w:val="20"/>
            </w:rPr>
            <w:id w:val="-1498331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3" w:type="dxa"/>
                <w:gridSpan w:val="3"/>
              </w:tcPr>
              <w:p w14:paraId="4320753A" w14:textId="1DF3951D" w:rsidR="00632035" w:rsidRPr="00246D81" w:rsidRDefault="0063569A" w:rsidP="00B45C1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3569A" w:rsidRPr="00246D81" w14:paraId="1E1595DE" w14:textId="77777777" w:rsidTr="00E2124D">
        <w:trPr>
          <w:trHeight w:val="72"/>
        </w:trPr>
        <w:tc>
          <w:tcPr>
            <w:tcW w:w="10380" w:type="dxa"/>
            <w:gridSpan w:val="4"/>
            <w:shd w:val="clear" w:color="auto" w:fill="D9D9D9" w:themeFill="background1" w:themeFillShade="D9"/>
          </w:tcPr>
          <w:p w14:paraId="71C7EE80" w14:textId="5FC97B23" w:rsidR="0063569A" w:rsidRPr="008B779D" w:rsidRDefault="0063569A" w:rsidP="00B45C15">
            <w:pPr>
              <w:rPr>
                <w:b/>
                <w:sz w:val="20"/>
                <w:szCs w:val="20"/>
              </w:rPr>
            </w:pPr>
            <w:r w:rsidRPr="008B779D">
              <w:rPr>
                <w:b/>
                <w:sz w:val="20"/>
                <w:szCs w:val="20"/>
              </w:rPr>
              <w:t>Relationship to client:</w:t>
            </w:r>
          </w:p>
        </w:tc>
      </w:tr>
      <w:tr w:rsidR="0063569A" w:rsidRPr="00246D81" w14:paraId="44A4542A" w14:textId="77777777" w:rsidTr="00E2124D">
        <w:trPr>
          <w:trHeight w:val="72"/>
        </w:trPr>
        <w:tc>
          <w:tcPr>
            <w:tcW w:w="2177" w:type="dxa"/>
            <w:shd w:val="clear" w:color="auto" w:fill="D9D9D9" w:themeFill="background1" w:themeFillShade="D9"/>
          </w:tcPr>
          <w:p w14:paraId="17387737" w14:textId="7B5D555F" w:rsidR="0063569A" w:rsidRDefault="0063569A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</w:t>
            </w:r>
          </w:p>
        </w:tc>
        <w:sdt>
          <w:sdtPr>
            <w:rPr>
              <w:sz w:val="20"/>
              <w:szCs w:val="20"/>
            </w:rPr>
            <w:id w:val="722025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7" w:type="dxa"/>
              </w:tcPr>
              <w:p w14:paraId="2FD6E39B" w14:textId="12DC373C" w:rsidR="0063569A" w:rsidRDefault="0063569A" w:rsidP="00B45C1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0" w:type="dxa"/>
            <w:shd w:val="clear" w:color="auto" w:fill="D9D9D9" w:themeFill="background1" w:themeFillShade="D9"/>
          </w:tcPr>
          <w:p w14:paraId="61E66E4C" w14:textId="2E9E940F" w:rsidR="0063569A" w:rsidRDefault="0063569A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Ex-Partner</w:t>
            </w:r>
          </w:p>
        </w:tc>
        <w:sdt>
          <w:sdtPr>
            <w:rPr>
              <w:sz w:val="20"/>
              <w:szCs w:val="20"/>
            </w:rPr>
            <w:id w:val="361863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6" w:type="dxa"/>
              </w:tcPr>
              <w:p w14:paraId="6C424029" w14:textId="44FCAAD7" w:rsidR="0063569A" w:rsidRDefault="0063569A" w:rsidP="00B45C1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3569A" w:rsidRPr="00246D81" w14:paraId="28222BA6" w14:textId="77777777" w:rsidTr="00E2124D">
        <w:trPr>
          <w:trHeight w:val="72"/>
        </w:trPr>
        <w:tc>
          <w:tcPr>
            <w:tcW w:w="2177" w:type="dxa"/>
            <w:shd w:val="clear" w:color="auto" w:fill="D9D9D9" w:themeFill="background1" w:themeFillShade="D9"/>
          </w:tcPr>
          <w:p w14:paraId="564CA19C" w14:textId="24FFE4FD" w:rsidR="0063569A" w:rsidRDefault="0063569A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Pimp(s)</w:t>
            </w:r>
          </w:p>
        </w:tc>
        <w:sdt>
          <w:sdtPr>
            <w:rPr>
              <w:sz w:val="20"/>
              <w:szCs w:val="20"/>
            </w:rPr>
            <w:id w:val="-1945529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7" w:type="dxa"/>
              </w:tcPr>
              <w:p w14:paraId="54E0CA2B" w14:textId="7C10B4F3" w:rsidR="0063569A" w:rsidRDefault="0063569A" w:rsidP="00B45C1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0" w:type="dxa"/>
            <w:shd w:val="clear" w:color="auto" w:fill="D9D9D9" w:themeFill="background1" w:themeFillShade="D9"/>
          </w:tcPr>
          <w:p w14:paraId="4EB8AE0F" w14:textId="1B42B76B" w:rsidR="0063569A" w:rsidRDefault="0063569A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Stranger</w:t>
            </w:r>
          </w:p>
        </w:tc>
        <w:tc>
          <w:tcPr>
            <w:tcW w:w="3046" w:type="dxa"/>
          </w:tcPr>
          <w:p w14:paraId="1DFA5882" w14:textId="73D6A79E" w:rsidR="0063569A" w:rsidRDefault="000C4A26" w:rsidP="0063569A">
            <w:pPr>
              <w:tabs>
                <w:tab w:val="right" w:pos="2732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7031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6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3569A">
              <w:rPr>
                <w:sz w:val="20"/>
                <w:szCs w:val="20"/>
              </w:rPr>
              <w:tab/>
            </w:r>
          </w:p>
        </w:tc>
      </w:tr>
      <w:tr w:rsidR="0063569A" w:rsidRPr="0063569A" w14:paraId="72BDEE08" w14:textId="77777777" w:rsidTr="00E2124D">
        <w:trPr>
          <w:trHeight w:val="72"/>
        </w:trPr>
        <w:tc>
          <w:tcPr>
            <w:tcW w:w="2177" w:type="dxa"/>
            <w:shd w:val="clear" w:color="auto" w:fill="D9D9D9" w:themeFill="background1" w:themeFillShade="D9"/>
          </w:tcPr>
          <w:p w14:paraId="5108BDFD" w14:textId="77777777" w:rsidR="0063569A" w:rsidRDefault="0063569A" w:rsidP="00635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Member(s)- please state</w:t>
            </w:r>
          </w:p>
        </w:tc>
        <w:tc>
          <w:tcPr>
            <w:tcW w:w="3047" w:type="dxa"/>
          </w:tcPr>
          <w:p w14:paraId="576D83FA" w14:textId="77777777" w:rsidR="0063569A" w:rsidRDefault="000C4A26" w:rsidP="0063569A">
            <w:pPr>
              <w:tabs>
                <w:tab w:val="center" w:pos="1139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9901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6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3569A">
              <w:rPr>
                <w:sz w:val="20"/>
                <w:szCs w:val="20"/>
              </w:rPr>
              <w:tab/>
            </w:r>
          </w:p>
          <w:sdt>
            <w:sdtPr>
              <w:rPr>
                <w:sz w:val="20"/>
                <w:szCs w:val="20"/>
              </w:rPr>
              <w:id w:val="779921243"/>
              <w:placeholder>
                <w:docPart w:val="A93CB117672E414F9A375689FF8297C1"/>
              </w:placeholder>
              <w:showingPlcHdr/>
              <w:text/>
            </w:sdtPr>
            <w:sdtEndPr/>
            <w:sdtContent>
              <w:p w14:paraId="1F6D0256" w14:textId="77777777" w:rsidR="0063569A" w:rsidRDefault="0063569A" w:rsidP="0063569A">
                <w:pPr>
                  <w:tabs>
                    <w:tab w:val="center" w:pos="1139"/>
                  </w:tabs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10" w:type="dxa"/>
            <w:shd w:val="clear" w:color="auto" w:fill="D9D9D9" w:themeFill="background1" w:themeFillShade="D9"/>
          </w:tcPr>
          <w:p w14:paraId="33FF6207" w14:textId="77777777" w:rsidR="0063569A" w:rsidRDefault="0063569A" w:rsidP="00635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Other- please state</w:t>
            </w:r>
          </w:p>
        </w:tc>
        <w:tc>
          <w:tcPr>
            <w:tcW w:w="3046" w:type="dxa"/>
          </w:tcPr>
          <w:p w14:paraId="676076A4" w14:textId="77777777" w:rsidR="0063569A" w:rsidRDefault="000C4A26" w:rsidP="0063569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5865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6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sdt>
            <w:sdtPr>
              <w:rPr>
                <w:sz w:val="20"/>
                <w:szCs w:val="20"/>
              </w:rPr>
              <w:id w:val="-1619824381"/>
              <w:placeholder>
                <w:docPart w:val="A93CB117672E414F9A375689FF8297C1"/>
              </w:placeholder>
              <w:showingPlcHdr/>
              <w:text/>
            </w:sdtPr>
            <w:sdtEndPr/>
            <w:sdtContent>
              <w:p w14:paraId="7AB45215" w14:textId="77777777" w:rsidR="0063569A" w:rsidRPr="0063569A" w:rsidRDefault="0063569A" w:rsidP="0063569A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3569A" w:rsidRPr="0063569A" w14:paraId="715863A1" w14:textId="77777777" w:rsidTr="00E2124D">
        <w:trPr>
          <w:trHeight w:val="72"/>
        </w:trPr>
        <w:tc>
          <w:tcPr>
            <w:tcW w:w="10380" w:type="dxa"/>
            <w:gridSpan w:val="4"/>
            <w:shd w:val="clear" w:color="auto" w:fill="D9D9D9" w:themeFill="background1" w:themeFillShade="D9"/>
          </w:tcPr>
          <w:p w14:paraId="61861ECC" w14:textId="25063DAA" w:rsidR="0063569A" w:rsidRPr="008B779D" w:rsidRDefault="0063569A" w:rsidP="0063569A">
            <w:pPr>
              <w:rPr>
                <w:b/>
                <w:sz w:val="20"/>
                <w:szCs w:val="20"/>
              </w:rPr>
            </w:pPr>
            <w:r w:rsidRPr="008B779D">
              <w:rPr>
                <w:b/>
                <w:sz w:val="20"/>
                <w:szCs w:val="20"/>
              </w:rPr>
              <w:t>Perpetrator details:</w:t>
            </w:r>
          </w:p>
        </w:tc>
      </w:tr>
      <w:tr w:rsidR="008A66D8" w:rsidRPr="00246D81" w14:paraId="3FA4D6AB" w14:textId="77777777" w:rsidTr="00E2124D">
        <w:trPr>
          <w:trHeight w:val="72"/>
        </w:trPr>
        <w:tc>
          <w:tcPr>
            <w:tcW w:w="2177" w:type="dxa"/>
            <w:shd w:val="clear" w:color="auto" w:fill="D9D9D9" w:themeFill="background1" w:themeFillShade="D9"/>
          </w:tcPr>
          <w:p w14:paraId="2DCFE597" w14:textId="77777777" w:rsidR="008A66D8" w:rsidRPr="00246D81" w:rsidRDefault="008A66D8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</w:t>
            </w:r>
          </w:p>
        </w:tc>
        <w:sdt>
          <w:sdtPr>
            <w:rPr>
              <w:sz w:val="20"/>
              <w:szCs w:val="20"/>
            </w:rPr>
            <w:id w:val="2062229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47" w:type="dxa"/>
              </w:tcPr>
              <w:p w14:paraId="1BA7A601" w14:textId="245F235F" w:rsidR="008A66D8" w:rsidRPr="00246D81" w:rsidRDefault="0063569A" w:rsidP="00B45C15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10" w:type="dxa"/>
            <w:shd w:val="clear" w:color="auto" w:fill="D9D9D9" w:themeFill="background1" w:themeFillShade="D9"/>
          </w:tcPr>
          <w:p w14:paraId="0998272B" w14:textId="77777777" w:rsidR="008A66D8" w:rsidRPr="00246D81" w:rsidRDefault="008A66D8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Ethnicity </w:t>
            </w:r>
          </w:p>
        </w:tc>
        <w:sdt>
          <w:sdtPr>
            <w:rPr>
              <w:sz w:val="20"/>
              <w:szCs w:val="20"/>
            </w:rPr>
            <w:id w:val="8455251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46" w:type="dxa"/>
              </w:tcPr>
              <w:p w14:paraId="2D2355F1" w14:textId="6ACA9B50" w:rsidR="008A66D8" w:rsidRPr="00246D81" w:rsidRDefault="0063569A" w:rsidP="00B45C15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A66D8" w:rsidRPr="00246D81" w14:paraId="4EA9C51F" w14:textId="77777777" w:rsidTr="00E2124D">
        <w:trPr>
          <w:trHeight w:val="72"/>
        </w:trPr>
        <w:tc>
          <w:tcPr>
            <w:tcW w:w="2177" w:type="dxa"/>
            <w:shd w:val="clear" w:color="auto" w:fill="D9D9D9" w:themeFill="background1" w:themeFillShade="D9"/>
          </w:tcPr>
          <w:p w14:paraId="31CC28FA" w14:textId="77777777" w:rsidR="008A66D8" w:rsidRPr="00246D81" w:rsidRDefault="008A66D8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DOB/ Age</w:t>
            </w:r>
          </w:p>
        </w:tc>
        <w:sdt>
          <w:sdtPr>
            <w:rPr>
              <w:sz w:val="20"/>
              <w:szCs w:val="20"/>
            </w:rPr>
            <w:id w:val="14928310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47" w:type="dxa"/>
              </w:tcPr>
              <w:p w14:paraId="004CC3E9" w14:textId="654C88B6" w:rsidR="008A66D8" w:rsidRPr="00246D81" w:rsidRDefault="0063569A" w:rsidP="00B45C15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10" w:type="dxa"/>
            <w:shd w:val="clear" w:color="auto" w:fill="D9D9D9" w:themeFill="background1" w:themeFillShade="D9"/>
          </w:tcPr>
          <w:p w14:paraId="1C0460E4" w14:textId="77777777" w:rsidR="008A66D8" w:rsidRPr="00246D81" w:rsidRDefault="008A66D8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Language(s) spoken</w:t>
            </w:r>
          </w:p>
        </w:tc>
        <w:sdt>
          <w:sdtPr>
            <w:rPr>
              <w:sz w:val="20"/>
              <w:szCs w:val="20"/>
            </w:rPr>
            <w:id w:val="7030710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46" w:type="dxa"/>
              </w:tcPr>
              <w:p w14:paraId="6F05DADA" w14:textId="55BBFB5A" w:rsidR="008A66D8" w:rsidRPr="00246D81" w:rsidRDefault="0063569A" w:rsidP="00B45C15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A66D8" w:rsidRPr="00246D81" w14:paraId="2E6D9812" w14:textId="77777777" w:rsidTr="00E2124D">
        <w:trPr>
          <w:trHeight w:val="297"/>
        </w:trPr>
        <w:tc>
          <w:tcPr>
            <w:tcW w:w="2177" w:type="dxa"/>
            <w:vMerge w:val="restart"/>
            <w:shd w:val="clear" w:color="auto" w:fill="D9D9D9" w:themeFill="background1" w:themeFillShade="D9"/>
          </w:tcPr>
          <w:p w14:paraId="61FC0DB4" w14:textId="77777777" w:rsidR="008A66D8" w:rsidRPr="00246D81" w:rsidRDefault="008A66D8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Address </w:t>
            </w:r>
          </w:p>
        </w:tc>
        <w:tc>
          <w:tcPr>
            <w:tcW w:w="3047" w:type="dxa"/>
            <w:vMerge w:val="restart"/>
          </w:tcPr>
          <w:sdt>
            <w:sdtPr>
              <w:rPr>
                <w:sz w:val="20"/>
                <w:szCs w:val="20"/>
              </w:rPr>
              <w:id w:val="132061080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DA68B42" w14:textId="33723801" w:rsidR="008A66D8" w:rsidRDefault="0063569A" w:rsidP="00B45C15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93926CA" w14:textId="77777777" w:rsidR="008A66D8" w:rsidRPr="00246D81" w:rsidRDefault="008A66D8" w:rsidP="00B45C15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</w:tcPr>
          <w:p w14:paraId="4091D59F" w14:textId="77777777" w:rsidR="008A66D8" w:rsidRPr="00246D81" w:rsidRDefault="008A66D8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Translator required </w:t>
            </w:r>
          </w:p>
        </w:tc>
        <w:sdt>
          <w:sdtPr>
            <w:rPr>
              <w:sz w:val="20"/>
              <w:szCs w:val="20"/>
            </w:rPr>
            <w:id w:val="624885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6" w:type="dxa"/>
              </w:tcPr>
              <w:p w14:paraId="35BCFE1E" w14:textId="12B77603" w:rsidR="008A66D8" w:rsidRPr="00246D81" w:rsidRDefault="0063569A" w:rsidP="00B45C1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A66D8" w:rsidRPr="00246D81" w14:paraId="0F537ED9" w14:textId="77777777" w:rsidTr="00E2124D">
        <w:trPr>
          <w:trHeight w:val="297"/>
        </w:trPr>
        <w:tc>
          <w:tcPr>
            <w:tcW w:w="2177" w:type="dxa"/>
            <w:vMerge/>
            <w:shd w:val="clear" w:color="auto" w:fill="D9D9D9" w:themeFill="background1" w:themeFillShade="D9"/>
          </w:tcPr>
          <w:p w14:paraId="3D6FB5D8" w14:textId="77777777" w:rsidR="008A66D8" w:rsidRDefault="008A66D8" w:rsidP="00B45C15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vMerge/>
          </w:tcPr>
          <w:p w14:paraId="019FE801" w14:textId="77777777" w:rsidR="008A66D8" w:rsidRDefault="008A66D8" w:rsidP="00B45C15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</w:tcPr>
          <w:p w14:paraId="6E941B3E" w14:textId="77777777" w:rsidR="008A66D8" w:rsidRDefault="008A66D8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Immigration issues </w:t>
            </w:r>
          </w:p>
        </w:tc>
        <w:tc>
          <w:tcPr>
            <w:tcW w:w="3046" w:type="dxa"/>
          </w:tcPr>
          <w:sdt>
            <w:sdtPr>
              <w:rPr>
                <w:sz w:val="20"/>
                <w:szCs w:val="20"/>
              </w:rPr>
              <w:id w:val="-188308429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6A88FB7" w14:textId="3C1DD1BF" w:rsidR="008A66D8" w:rsidRDefault="0063569A" w:rsidP="00B45C15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2F24EF7" w14:textId="77777777" w:rsidR="00632035" w:rsidRDefault="00632035" w:rsidP="00B45C15">
            <w:pPr>
              <w:rPr>
                <w:sz w:val="20"/>
                <w:szCs w:val="20"/>
              </w:rPr>
            </w:pPr>
          </w:p>
          <w:p w14:paraId="42E61229" w14:textId="6B9E4CB9" w:rsidR="00632035" w:rsidRPr="00246D81" w:rsidRDefault="00632035" w:rsidP="00B45C15">
            <w:pPr>
              <w:rPr>
                <w:sz w:val="20"/>
                <w:szCs w:val="20"/>
              </w:rPr>
            </w:pPr>
          </w:p>
        </w:tc>
      </w:tr>
      <w:tr w:rsidR="008A66D8" w:rsidRPr="00246D81" w14:paraId="6D0D0E37" w14:textId="77777777" w:rsidTr="00E2124D">
        <w:trPr>
          <w:trHeight w:val="97"/>
        </w:trPr>
        <w:tc>
          <w:tcPr>
            <w:tcW w:w="5224" w:type="dxa"/>
            <w:gridSpan w:val="2"/>
            <w:shd w:val="clear" w:color="auto" w:fill="D9D9D9" w:themeFill="background1" w:themeFillShade="D9"/>
          </w:tcPr>
          <w:p w14:paraId="6A1B8779" w14:textId="77777777" w:rsidR="008A66D8" w:rsidRPr="00246D81" w:rsidRDefault="008A66D8" w:rsidP="00B45C15">
            <w:pPr>
              <w:rPr>
                <w:b/>
                <w:sz w:val="20"/>
                <w:szCs w:val="20"/>
              </w:rPr>
            </w:pPr>
            <w:r w:rsidRPr="00246D81">
              <w:rPr>
                <w:b/>
                <w:sz w:val="20"/>
                <w:szCs w:val="20"/>
              </w:rPr>
              <w:t xml:space="preserve">Mental health </w:t>
            </w:r>
            <w:r>
              <w:rPr>
                <w:b/>
                <w:sz w:val="20"/>
                <w:szCs w:val="20"/>
              </w:rPr>
              <w:t xml:space="preserve">and well being </w:t>
            </w:r>
          </w:p>
        </w:tc>
        <w:tc>
          <w:tcPr>
            <w:tcW w:w="5156" w:type="dxa"/>
            <w:gridSpan w:val="2"/>
            <w:shd w:val="clear" w:color="auto" w:fill="D9D9D9" w:themeFill="background1" w:themeFillShade="D9"/>
          </w:tcPr>
          <w:p w14:paraId="3D291B67" w14:textId="77777777" w:rsidR="008A66D8" w:rsidRPr="00246D81" w:rsidRDefault="008A66D8" w:rsidP="00B45C15">
            <w:pPr>
              <w:rPr>
                <w:b/>
                <w:sz w:val="20"/>
                <w:szCs w:val="20"/>
              </w:rPr>
            </w:pPr>
            <w:r w:rsidRPr="00246D81">
              <w:rPr>
                <w:b/>
                <w:sz w:val="20"/>
                <w:szCs w:val="20"/>
              </w:rPr>
              <w:t xml:space="preserve">Substance misuse/ alcohol use </w:t>
            </w:r>
          </w:p>
        </w:tc>
      </w:tr>
      <w:tr w:rsidR="008A66D8" w14:paraId="49A0DCA5" w14:textId="77777777" w:rsidTr="00E2124D">
        <w:trPr>
          <w:trHeight w:val="95"/>
        </w:trPr>
        <w:tc>
          <w:tcPr>
            <w:tcW w:w="2177" w:type="dxa"/>
            <w:shd w:val="clear" w:color="auto" w:fill="D9D9D9" w:themeFill="background1" w:themeFillShade="D9"/>
          </w:tcPr>
          <w:p w14:paraId="28E73EFB" w14:textId="77777777" w:rsidR="008A66D8" w:rsidRDefault="008A66D8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Mental health issues </w:t>
            </w:r>
          </w:p>
        </w:tc>
        <w:sdt>
          <w:sdtPr>
            <w:rPr>
              <w:sz w:val="20"/>
              <w:szCs w:val="20"/>
            </w:rPr>
            <w:id w:val="122353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7" w:type="dxa"/>
              </w:tcPr>
              <w:p w14:paraId="4A67E558" w14:textId="06A24A2B" w:rsidR="008A66D8" w:rsidRDefault="0063569A" w:rsidP="00B45C1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0" w:type="dxa"/>
            <w:shd w:val="clear" w:color="auto" w:fill="D9D9D9" w:themeFill="background1" w:themeFillShade="D9"/>
          </w:tcPr>
          <w:p w14:paraId="0ED649B9" w14:textId="77777777" w:rsidR="008A66D8" w:rsidRDefault="008A66D8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Drugs </w:t>
            </w:r>
          </w:p>
        </w:tc>
        <w:sdt>
          <w:sdtPr>
            <w:rPr>
              <w:sz w:val="20"/>
              <w:szCs w:val="20"/>
            </w:rPr>
            <w:id w:val="-2093162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6" w:type="dxa"/>
              </w:tcPr>
              <w:p w14:paraId="4DD6EF22" w14:textId="30728821" w:rsidR="008A66D8" w:rsidRDefault="008B779D" w:rsidP="00B45C1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A66D8" w14:paraId="15584D16" w14:textId="77777777" w:rsidTr="00E2124D">
        <w:trPr>
          <w:trHeight w:val="97"/>
        </w:trPr>
        <w:tc>
          <w:tcPr>
            <w:tcW w:w="2177" w:type="dxa"/>
            <w:shd w:val="clear" w:color="auto" w:fill="D9D9D9" w:themeFill="background1" w:themeFillShade="D9"/>
          </w:tcPr>
          <w:p w14:paraId="3B3D71FF" w14:textId="77777777" w:rsidR="008A66D8" w:rsidRDefault="008A66D8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Diagnosis </w:t>
            </w:r>
          </w:p>
        </w:tc>
        <w:sdt>
          <w:sdtPr>
            <w:rPr>
              <w:sz w:val="20"/>
              <w:szCs w:val="20"/>
            </w:rPr>
            <w:id w:val="-17424106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47" w:type="dxa"/>
              </w:tcPr>
              <w:p w14:paraId="3F4B0520" w14:textId="3B5B902C" w:rsidR="008A66D8" w:rsidRDefault="008B779D" w:rsidP="00B45C15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10" w:type="dxa"/>
            <w:shd w:val="clear" w:color="auto" w:fill="D9D9D9" w:themeFill="background1" w:themeFillShade="D9"/>
          </w:tcPr>
          <w:p w14:paraId="3C106D06" w14:textId="77777777" w:rsidR="008A66D8" w:rsidRDefault="008A66D8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Alcohol </w:t>
            </w:r>
          </w:p>
        </w:tc>
        <w:sdt>
          <w:sdtPr>
            <w:rPr>
              <w:sz w:val="20"/>
              <w:szCs w:val="20"/>
            </w:rPr>
            <w:id w:val="-884254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6" w:type="dxa"/>
              </w:tcPr>
              <w:p w14:paraId="5D335532" w14:textId="383440D9" w:rsidR="008A66D8" w:rsidRDefault="008B779D" w:rsidP="00B45C1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A66D8" w14:paraId="22E7EBC0" w14:textId="77777777" w:rsidTr="00E2124D">
        <w:trPr>
          <w:trHeight w:val="95"/>
        </w:trPr>
        <w:tc>
          <w:tcPr>
            <w:tcW w:w="2177" w:type="dxa"/>
            <w:shd w:val="clear" w:color="auto" w:fill="D9D9D9" w:themeFill="background1" w:themeFillShade="D9"/>
          </w:tcPr>
          <w:p w14:paraId="77920A5F" w14:textId="77777777" w:rsidR="008A66D8" w:rsidRDefault="008A66D8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Treatment </w:t>
            </w:r>
          </w:p>
        </w:tc>
        <w:tc>
          <w:tcPr>
            <w:tcW w:w="3047" w:type="dxa"/>
          </w:tcPr>
          <w:sdt>
            <w:sdtPr>
              <w:rPr>
                <w:sz w:val="20"/>
                <w:szCs w:val="20"/>
              </w:rPr>
              <w:id w:val="-213262777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9DA6E96" w14:textId="1838342B" w:rsidR="008A66D8" w:rsidRDefault="008B779D" w:rsidP="00B45C15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8A4E65C" w14:textId="14CC3A04" w:rsidR="00632035" w:rsidRDefault="00632035" w:rsidP="00B45C15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</w:tcPr>
          <w:p w14:paraId="2926170A" w14:textId="77777777" w:rsidR="008A66D8" w:rsidRDefault="008A66D8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Treatment </w:t>
            </w:r>
          </w:p>
        </w:tc>
        <w:sdt>
          <w:sdtPr>
            <w:rPr>
              <w:sz w:val="20"/>
              <w:szCs w:val="20"/>
            </w:rPr>
            <w:id w:val="2833090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46" w:type="dxa"/>
              </w:tcPr>
              <w:p w14:paraId="354E9647" w14:textId="14C1463D" w:rsidR="008A66D8" w:rsidRDefault="008B779D" w:rsidP="00B45C15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A66D8" w:rsidRPr="00246D81" w14:paraId="049F4AC8" w14:textId="77777777" w:rsidTr="00E2124D">
        <w:trPr>
          <w:trHeight w:val="72"/>
        </w:trPr>
        <w:tc>
          <w:tcPr>
            <w:tcW w:w="5224" w:type="dxa"/>
            <w:gridSpan w:val="2"/>
            <w:shd w:val="clear" w:color="auto" w:fill="D9D9D9" w:themeFill="background1" w:themeFillShade="D9"/>
          </w:tcPr>
          <w:p w14:paraId="364BE2F1" w14:textId="77777777" w:rsidR="008A66D8" w:rsidRPr="00246D81" w:rsidRDefault="008A66D8" w:rsidP="00B45C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Describe </w:t>
            </w:r>
            <w:r w:rsidRPr="00246D81">
              <w:rPr>
                <w:b/>
                <w:sz w:val="20"/>
                <w:szCs w:val="20"/>
              </w:rPr>
              <w:t xml:space="preserve">Employment </w:t>
            </w:r>
          </w:p>
        </w:tc>
        <w:tc>
          <w:tcPr>
            <w:tcW w:w="5156" w:type="dxa"/>
            <w:gridSpan w:val="2"/>
            <w:shd w:val="clear" w:color="auto" w:fill="D9D9D9" w:themeFill="background1" w:themeFillShade="D9"/>
          </w:tcPr>
          <w:p w14:paraId="184E0840" w14:textId="77777777" w:rsidR="008A66D8" w:rsidRPr="00246D81" w:rsidRDefault="008A66D8" w:rsidP="00B45C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Caring responsibilities/ </w:t>
            </w:r>
            <w:r w:rsidRPr="00246D81">
              <w:rPr>
                <w:b/>
                <w:sz w:val="20"/>
                <w:szCs w:val="20"/>
              </w:rPr>
              <w:t>Disability</w:t>
            </w:r>
            <w:r>
              <w:rPr>
                <w:b/>
                <w:sz w:val="20"/>
                <w:szCs w:val="20"/>
              </w:rPr>
              <w:t xml:space="preserve">/ literacy or numeracy difficulties </w:t>
            </w:r>
          </w:p>
        </w:tc>
      </w:tr>
      <w:tr w:rsidR="008A66D8" w14:paraId="67313C19" w14:textId="77777777" w:rsidTr="00E2124D">
        <w:trPr>
          <w:trHeight w:val="72"/>
        </w:trPr>
        <w:tc>
          <w:tcPr>
            <w:tcW w:w="2177" w:type="dxa"/>
            <w:shd w:val="clear" w:color="auto" w:fill="D9D9D9" w:themeFill="background1" w:themeFillShade="D9"/>
          </w:tcPr>
          <w:p w14:paraId="6E0491BA" w14:textId="77777777" w:rsidR="008A66D8" w:rsidRDefault="008A66D8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Unemployed </w:t>
            </w:r>
          </w:p>
        </w:tc>
        <w:sdt>
          <w:sdtPr>
            <w:rPr>
              <w:sz w:val="20"/>
              <w:szCs w:val="20"/>
            </w:rPr>
            <w:id w:val="1511872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7" w:type="dxa"/>
              </w:tcPr>
              <w:p w14:paraId="405779D1" w14:textId="233CA995" w:rsidR="008A66D8" w:rsidRDefault="008B779D" w:rsidP="00B45C1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0" w:type="dxa"/>
            <w:shd w:val="clear" w:color="auto" w:fill="D9D9D9" w:themeFill="background1" w:themeFillShade="D9"/>
          </w:tcPr>
          <w:p w14:paraId="76E91A78" w14:textId="77777777" w:rsidR="008A66D8" w:rsidRDefault="008A66D8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Caring responsibilities  </w:t>
            </w:r>
          </w:p>
        </w:tc>
        <w:sdt>
          <w:sdtPr>
            <w:rPr>
              <w:sz w:val="20"/>
              <w:szCs w:val="20"/>
            </w:rPr>
            <w:id w:val="2134134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6" w:type="dxa"/>
              </w:tcPr>
              <w:p w14:paraId="67A95BBC" w14:textId="466DC6E6" w:rsidR="008A66D8" w:rsidRDefault="008B779D" w:rsidP="00B45C1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A66D8" w14:paraId="41D421D5" w14:textId="77777777" w:rsidTr="00E2124D">
        <w:trPr>
          <w:trHeight w:val="72"/>
        </w:trPr>
        <w:tc>
          <w:tcPr>
            <w:tcW w:w="2177" w:type="dxa"/>
            <w:shd w:val="clear" w:color="auto" w:fill="D9D9D9" w:themeFill="background1" w:themeFillShade="D9"/>
          </w:tcPr>
          <w:p w14:paraId="66DB6E23" w14:textId="77777777" w:rsidR="008A66D8" w:rsidRDefault="008A66D8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Employed </w:t>
            </w:r>
          </w:p>
        </w:tc>
        <w:sdt>
          <w:sdtPr>
            <w:rPr>
              <w:sz w:val="20"/>
              <w:szCs w:val="20"/>
            </w:rPr>
            <w:id w:val="71624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7" w:type="dxa"/>
              </w:tcPr>
              <w:p w14:paraId="0B1D1381" w14:textId="2D43AC7B" w:rsidR="008A66D8" w:rsidRDefault="008B779D" w:rsidP="00B45C1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0" w:type="dxa"/>
            <w:shd w:val="clear" w:color="auto" w:fill="D9D9D9" w:themeFill="background1" w:themeFillShade="D9"/>
          </w:tcPr>
          <w:p w14:paraId="7581E6B8" w14:textId="77777777" w:rsidR="008A66D8" w:rsidRDefault="008A66D8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Disability </w:t>
            </w:r>
          </w:p>
        </w:tc>
        <w:sdt>
          <w:sdtPr>
            <w:rPr>
              <w:sz w:val="20"/>
              <w:szCs w:val="20"/>
            </w:rPr>
            <w:id w:val="-191907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6" w:type="dxa"/>
              </w:tcPr>
              <w:p w14:paraId="137D1D27" w14:textId="1BFDBB23" w:rsidR="008A66D8" w:rsidRDefault="008B779D" w:rsidP="00B45C1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A66D8" w14:paraId="44C25994" w14:textId="77777777" w:rsidTr="00E2124D">
        <w:trPr>
          <w:trHeight w:val="72"/>
        </w:trPr>
        <w:tc>
          <w:tcPr>
            <w:tcW w:w="2177" w:type="dxa"/>
            <w:shd w:val="clear" w:color="auto" w:fill="D9D9D9" w:themeFill="background1" w:themeFillShade="D9"/>
          </w:tcPr>
          <w:p w14:paraId="0222B8DB" w14:textId="77777777" w:rsidR="008A66D8" w:rsidRDefault="008A66D8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training/ education </w:t>
            </w:r>
          </w:p>
        </w:tc>
        <w:sdt>
          <w:sdtPr>
            <w:rPr>
              <w:sz w:val="20"/>
              <w:szCs w:val="20"/>
            </w:rPr>
            <w:id w:val="-1357423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7" w:type="dxa"/>
              </w:tcPr>
              <w:p w14:paraId="091A602F" w14:textId="014AC60E" w:rsidR="008A66D8" w:rsidRDefault="008B779D" w:rsidP="00B45C1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0" w:type="dxa"/>
            <w:shd w:val="clear" w:color="auto" w:fill="D9D9D9" w:themeFill="background1" w:themeFillShade="D9"/>
          </w:tcPr>
          <w:p w14:paraId="53E8AE83" w14:textId="77777777" w:rsidR="008A66D8" w:rsidRDefault="008A66D8" w:rsidP="00B45C15">
            <w:pPr>
              <w:rPr>
                <w:sz w:val="20"/>
                <w:szCs w:val="20"/>
              </w:rPr>
            </w:pPr>
            <w:r w:rsidRPr="008A66D8">
              <w:rPr>
                <w:sz w:val="20"/>
                <w:szCs w:val="20"/>
              </w:rPr>
              <w:t>Literacy or numeracy difficulties</w:t>
            </w:r>
          </w:p>
        </w:tc>
        <w:sdt>
          <w:sdtPr>
            <w:rPr>
              <w:sz w:val="20"/>
              <w:szCs w:val="20"/>
            </w:rPr>
            <w:id w:val="1416355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6" w:type="dxa"/>
              </w:tcPr>
              <w:p w14:paraId="207BB458" w14:textId="564530B0" w:rsidR="008A66D8" w:rsidRDefault="008B779D" w:rsidP="00B45C1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C274E" w14:paraId="08FDF7F0" w14:textId="77777777" w:rsidTr="00E2124D">
        <w:trPr>
          <w:trHeight w:val="72"/>
        </w:trPr>
        <w:tc>
          <w:tcPr>
            <w:tcW w:w="2177" w:type="dxa"/>
            <w:shd w:val="clear" w:color="auto" w:fill="D9D9D9" w:themeFill="background1" w:themeFillShade="D9"/>
          </w:tcPr>
          <w:p w14:paraId="6EF352C9" w14:textId="61E3DF81" w:rsidR="00FC274E" w:rsidRPr="00FC274E" w:rsidRDefault="00FC274E" w:rsidP="00B45C15">
            <w:pPr>
              <w:rPr>
                <w:b/>
                <w:sz w:val="20"/>
                <w:szCs w:val="20"/>
              </w:rPr>
            </w:pPr>
            <w:r w:rsidRPr="00FC274E">
              <w:rPr>
                <w:b/>
                <w:sz w:val="20"/>
                <w:szCs w:val="20"/>
              </w:rPr>
              <w:t xml:space="preserve">Other: </w:t>
            </w:r>
          </w:p>
        </w:tc>
        <w:tc>
          <w:tcPr>
            <w:tcW w:w="8203" w:type="dxa"/>
            <w:gridSpan w:val="3"/>
          </w:tcPr>
          <w:p w14:paraId="3005B765" w14:textId="77777777" w:rsidR="00FE278D" w:rsidRDefault="007558FB" w:rsidP="00B45C1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Please describe</w:t>
            </w:r>
          </w:p>
          <w:p w14:paraId="07BBE8ED" w14:textId="65A61879" w:rsidR="00FC274E" w:rsidRDefault="000C4A26" w:rsidP="00B45C15">
            <w:pPr>
              <w:rPr>
                <w:i/>
                <w:sz w:val="20"/>
                <w:szCs w:val="20"/>
              </w:rPr>
            </w:pPr>
            <w:sdt>
              <w:sdtPr>
                <w:rPr>
                  <w:i/>
                  <w:sz w:val="20"/>
                  <w:szCs w:val="20"/>
                </w:rPr>
                <w:id w:val="-211025879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B779D" w:rsidRPr="00647B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459D6DB" w14:textId="45946FFE" w:rsidR="00A93369" w:rsidRDefault="00A93369" w:rsidP="00B45C15">
            <w:pPr>
              <w:rPr>
                <w:i/>
                <w:sz w:val="20"/>
                <w:szCs w:val="20"/>
              </w:rPr>
            </w:pPr>
          </w:p>
          <w:p w14:paraId="4EE381F8" w14:textId="77777777" w:rsidR="00FC274E" w:rsidRDefault="00FC274E" w:rsidP="00B45C15">
            <w:pPr>
              <w:rPr>
                <w:sz w:val="20"/>
                <w:szCs w:val="20"/>
              </w:rPr>
            </w:pPr>
          </w:p>
        </w:tc>
      </w:tr>
    </w:tbl>
    <w:p w14:paraId="0FFC97F7" w14:textId="77777777" w:rsidR="00790FCE" w:rsidRDefault="00790FCE">
      <w:pPr>
        <w:rPr>
          <w:sz w:val="20"/>
          <w:szCs w:val="20"/>
        </w:rPr>
      </w:pPr>
    </w:p>
    <w:tbl>
      <w:tblPr>
        <w:tblStyle w:val="TableGrid"/>
        <w:tblW w:w="10380" w:type="dxa"/>
        <w:tblInd w:w="-5" w:type="dxa"/>
        <w:tblLook w:val="04A0" w:firstRow="1" w:lastRow="0" w:firstColumn="1" w:lastColumn="0" w:noHBand="0" w:noVBand="1"/>
      </w:tblPr>
      <w:tblGrid>
        <w:gridCol w:w="2470"/>
        <w:gridCol w:w="2421"/>
        <w:gridCol w:w="2998"/>
        <w:gridCol w:w="2491"/>
      </w:tblGrid>
      <w:tr w:rsidR="00C63124" w14:paraId="0D5B611B" w14:textId="77777777" w:rsidTr="00E2124D">
        <w:trPr>
          <w:trHeight w:val="273"/>
        </w:trPr>
        <w:tc>
          <w:tcPr>
            <w:tcW w:w="10380" w:type="dxa"/>
            <w:gridSpan w:val="4"/>
            <w:shd w:val="clear" w:color="auto" w:fill="D9D9D9" w:themeFill="background1" w:themeFillShade="D9"/>
          </w:tcPr>
          <w:p w14:paraId="685E8684" w14:textId="77777777" w:rsidR="00C63124" w:rsidRPr="00FC274E" w:rsidRDefault="00C63124">
            <w:pPr>
              <w:rPr>
                <w:b/>
                <w:sz w:val="20"/>
                <w:szCs w:val="20"/>
              </w:rPr>
            </w:pPr>
            <w:r w:rsidRPr="00FC274E">
              <w:rPr>
                <w:b/>
                <w:sz w:val="20"/>
                <w:szCs w:val="20"/>
              </w:rPr>
              <w:t xml:space="preserve">Please provide details of </w:t>
            </w:r>
            <w:r>
              <w:rPr>
                <w:b/>
                <w:sz w:val="20"/>
                <w:szCs w:val="20"/>
              </w:rPr>
              <w:t xml:space="preserve">other </w:t>
            </w:r>
            <w:r w:rsidRPr="00FC274E">
              <w:rPr>
                <w:b/>
                <w:sz w:val="20"/>
                <w:szCs w:val="20"/>
              </w:rPr>
              <w:t>agencies also providing services/support</w:t>
            </w:r>
            <w:r>
              <w:rPr>
                <w:b/>
                <w:sz w:val="20"/>
                <w:szCs w:val="20"/>
              </w:rPr>
              <w:t xml:space="preserve"> to client or perp</w:t>
            </w:r>
          </w:p>
        </w:tc>
      </w:tr>
      <w:tr w:rsidR="00C63124" w14:paraId="64BE4753" w14:textId="77777777" w:rsidTr="00E2124D">
        <w:trPr>
          <w:trHeight w:val="252"/>
        </w:trPr>
        <w:tc>
          <w:tcPr>
            <w:tcW w:w="2470" w:type="dxa"/>
            <w:shd w:val="clear" w:color="auto" w:fill="D9D9D9" w:themeFill="background1" w:themeFillShade="D9"/>
          </w:tcPr>
          <w:p w14:paraId="05A8F28C" w14:textId="77777777" w:rsidR="00C63124" w:rsidRDefault="00C6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Agency name 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3D6D9F01" w14:textId="77777777" w:rsidR="00C63124" w:rsidRDefault="00C6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worker</w:t>
            </w:r>
          </w:p>
        </w:tc>
        <w:tc>
          <w:tcPr>
            <w:tcW w:w="2998" w:type="dxa"/>
            <w:shd w:val="clear" w:color="auto" w:fill="D9D9D9" w:themeFill="background1" w:themeFillShade="D9"/>
          </w:tcPr>
          <w:p w14:paraId="3179C168" w14:textId="77777777" w:rsidR="00C63124" w:rsidRDefault="00C6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details </w:t>
            </w:r>
          </w:p>
        </w:tc>
        <w:tc>
          <w:tcPr>
            <w:tcW w:w="2491" w:type="dxa"/>
            <w:shd w:val="clear" w:color="auto" w:fill="D9D9D9" w:themeFill="background1" w:themeFillShade="D9"/>
          </w:tcPr>
          <w:p w14:paraId="26FD76AB" w14:textId="77777777" w:rsidR="00C63124" w:rsidRDefault="00C6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Client/perp</w:t>
            </w:r>
          </w:p>
        </w:tc>
      </w:tr>
      <w:tr w:rsidR="00C63124" w14:paraId="4EF87068" w14:textId="77777777" w:rsidTr="00E2124D">
        <w:trPr>
          <w:trHeight w:val="568"/>
        </w:trPr>
        <w:sdt>
          <w:sdtPr>
            <w:rPr>
              <w:sz w:val="20"/>
              <w:szCs w:val="20"/>
            </w:rPr>
            <w:id w:val="-9555582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70" w:type="dxa"/>
              </w:tcPr>
              <w:p w14:paraId="72C326BF" w14:textId="062C269D" w:rsidR="00C63124" w:rsidRDefault="008B779D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185625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21" w:type="dxa"/>
              </w:tcPr>
              <w:p w14:paraId="43B2674C" w14:textId="67225061" w:rsidR="00C63124" w:rsidRDefault="008B779D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549924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98" w:type="dxa"/>
              </w:tcPr>
              <w:p w14:paraId="2E319678" w14:textId="0E71F588" w:rsidR="00C63124" w:rsidRDefault="008B779D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308800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91" w:type="dxa"/>
              </w:tcPr>
              <w:p w14:paraId="3F66347D" w14:textId="24CE4E50" w:rsidR="00C63124" w:rsidRDefault="008B779D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63124" w14:paraId="3CCC5E4C" w14:textId="77777777" w:rsidTr="00E2124D">
        <w:trPr>
          <w:trHeight w:val="568"/>
        </w:trPr>
        <w:sdt>
          <w:sdtPr>
            <w:rPr>
              <w:sz w:val="20"/>
              <w:szCs w:val="20"/>
            </w:rPr>
            <w:id w:val="-9994222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70" w:type="dxa"/>
              </w:tcPr>
              <w:p w14:paraId="2BFD2D2F" w14:textId="3D333C8D" w:rsidR="00C63124" w:rsidRDefault="008B779D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35883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21" w:type="dxa"/>
              </w:tcPr>
              <w:p w14:paraId="2ABB3107" w14:textId="00485BD6" w:rsidR="00C63124" w:rsidRDefault="008B779D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210712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98" w:type="dxa"/>
              </w:tcPr>
              <w:p w14:paraId="6A54A1EC" w14:textId="3D280949" w:rsidR="00C63124" w:rsidRDefault="008B779D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96208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91" w:type="dxa"/>
              </w:tcPr>
              <w:p w14:paraId="4BD4C668" w14:textId="2268D01A" w:rsidR="00C63124" w:rsidRDefault="008B779D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63124" w14:paraId="47F9BF5D" w14:textId="77777777" w:rsidTr="00E2124D">
        <w:trPr>
          <w:trHeight w:val="568"/>
        </w:trPr>
        <w:sdt>
          <w:sdtPr>
            <w:rPr>
              <w:sz w:val="20"/>
              <w:szCs w:val="20"/>
            </w:rPr>
            <w:id w:val="-327364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70" w:type="dxa"/>
              </w:tcPr>
              <w:p w14:paraId="074A4D46" w14:textId="6C7805EB" w:rsidR="00C63124" w:rsidRDefault="008B779D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20252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21" w:type="dxa"/>
              </w:tcPr>
              <w:p w14:paraId="48832ABB" w14:textId="7DB1FA08" w:rsidR="00C63124" w:rsidRDefault="008B779D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080441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98" w:type="dxa"/>
              </w:tcPr>
              <w:p w14:paraId="6B0B1987" w14:textId="49620798" w:rsidR="00C63124" w:rsidRDefault="008B779D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813741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91" w:type="dxa"/>
              </w:tcPr>
              <w:p w14:paraId="23DF48D4" w14:textId="3BBBC262" w:rsidR="00C63124" w:rsidRDefault="008B779D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63124" w14:paraId="6989BF1B" w14:textId="77777777" w:rsidTr="00E2124D">
        <w:trPr>
          <w:trHeight w:val="568"/>
        </w:trPr>
        <w:sdt>
          <w:sdtPr>
            <w:rPr>
              <w:sz w:val="20"/>
              <w:szCs w:val="20"/>
            </w:rPr>
            <w:id w:val="-5485244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70" w:type="dxa"/>
              </w:tcPr>
              <w:p w14:paraId="532F1E2A" w14:textId="02CA0263" w:rsidR="00C63124" w:rsidRDefault="008B779D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277758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21" w:type="dxa"/>
              </w:tcPr>
              <w:p w14:paraId="51A500C2" w14:textId="7B8E950D" w:rsidR="00C63124" w:rsidRDefault="008B779D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532088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98" w:type="dxa"/>
              </w:tcPr>
              <w:p w14:paraId="421AE19A" w14:textId="47D7B9D6" w:rsidR="00C63124" w:rsidRDefault="008B779D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251887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91" w:type="dxa"/>
              </w:tcPr>
              <w:p w14:paraId="1C4DA398" w14:textId="1B646CED" w:rsidR="00C63124" w:rsidRDefault="008B779D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485C02E" w14:textId="1A342852" w:rsidR="00FE278D" w:rsidRDefault="00FE278D">
      <w:pPr>
        <w:rPr>
          <w:sz w:val="20"/>
          <w:szCs w:val="20"/>
        </w:rPr>
      </w:pPr>
    </w:p>
    <w:p w14:paraId="0E742ECD" w14:textId="1681C460" w:rsidR="00C63124" w:rsidRDefault="00FE278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10360" w:type="dxa"/>
        <w:tblInd w:w="-5" w:type="dxa"/>
        <w:tblLook w:val="04A0" w:firstRow="1" w:lastRow="0" w:firstColumn="1" w:lastColumn="0" w:noHBand="0" w:noVBand="1"/>
      </w:tblPr>
      <w:tblGrid>
        <w:gridCol w:w="5097"/>
        <w:gridCol w:w="1023"/>
        <w:gridCol w:w="1169"/>
        <w:gridCol w:w="1491"/>
        <w:gridCol w:w="1580"/>
      </w:tblGrid>
      <w:tr w:rsidR="00C63124" w14:paraId="4866F623" w14:textId="77777777" w:rsidTr="00E2124D">
        <w:trPr>
          <w:trHeight w:val="458"/>
        </w:trPr>
        <w:tc>
          <w:tcPr>
            <w:tcW w:w="10360" w:type="dxa"/>
            <w:gridSpan w:val="5"/>
            <w:shd w:val="clear" w:color="auto" w:fill="D9D9D9" w:themeFill="background1" w:themeFillShade="D9"/>
          </w:tcPr>
          <w:p w14:paraId="114CBFCE" w14:textId="77777777" w:rsidR="00C63124" w:rsidRPr="00E13F82" w:rsidRDefault="00C63124" w:rsidP="001527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Checklist: </w:t>
            </w:r>
            <w:r w:rsidRPr="00FC274E">
              <w:rPr>
                <w:b/>
                <w:i/>
                <w:sz w:val="20"/>
                <w:szCs w:val="20"/>
              </w:rPr>
              <w:t>Office use only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63124" w14:paraId="43FF0612" w14:textId="77777777" w:rsidTr="00E2124D">
        <w:trPr>
          <w:trHeight w:val="788"/>
        </w:trPr>
        <w:tc>
          <w:tcPr>
            <w:tcW w:w="5097" w:type="dxa"/>
            <w:shd w:val="clear" w:color="auto" w:fill="D9D9D9" w:themeFill="background1" w:themeFillShade="D9"/>
          </w:tcPr>
          <w:p w14:paraId="30FD6E50" w14:textId="77777777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SafeLives DASH RIC completed </w:t>
            </w:r>
          </w:p>
        </w:tc>
        <w:tc>
          <w:tcPr>
            <w:tcW w:w="2192" w:type="dxa"/>
            <w:gridSpan w:val="2"/>
            <w:shd w:val="clear" w:color="auto" w:fill="E5DFEC" w:themeFill="accent4" w:themeFillTint="33"/>
          </w:tcPr>
          <w:p w14:paraId="057DC57D" w14:textId="07B0D20D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 w:rsidR="008B779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6355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71" w:type="dxa"/>
            <w:gridSpan w:val="2"/>
            <w:shd w:val="clear" w:color="auto" w:fill="E5DFEC" w:themeFill="accent4" w:themeFillTint="33"/>
          </w:tcPr>
          <w:p w14:paraId="450DF865" w14:textId="42C14506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</w:rPr>
                <w:id w:val="125107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63124" w14:paraId="5A946B83" w14:textId="77777777" w:rsidTr="00E2124D">
        <w:trPr>
          <w:trHeight w:val="788"/>
        </w:trPr>
        <w:tc>
          <w:tcPr>
            <w:tcW w:w="5097" w:type="dxa"/>
            <w:shd w:val="clear" w:color="auto" w:fill="D9D9D9" w:themeFill="background1" w:themeFillShade="D9"/>
          </w:tcPr>
          <w:p w14:paraId="2998B00A" w14:textId="77777777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Case referred to MARAC </w:t>
            </w:r>
          </w:p>
        </w:tc>
        <w:tc>
          <w:tcPr>
            <w:tcW w:w="2192" w:type="dxa"/>
            <w:gridSpan w:val="2"/>
            <w:shd w:val="clear" w:color="auto" w:fill="E5DFEC" w:themeFill="accent4" w:themeFillTint="33"/>
          </w:tcPr>
          <w:p w14:paraId="61A63EC1" w14:textId="2F331730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49160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71" w:type="dxa"/>
            <w:gridSpan w:val="2"/>
            <w:shd w:val="clear" w:color="auto" w:fill="E5DFEC" w:themeFill="accent4" w:themeFillTint="33"/>
          </w:tcPr>
          <w:p w14:paraId="41C26B1F" w14:textId="010ABABB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="008B779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194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63124" w14:paraId="28082EFA" w14:textId="77777777" w:rsidTr="00E2124D">
        <w:trPr>
          <w:trHeight w:val="788"/>
        </w:trPr>
        <w:tc>
          <w:tcPr>
            <w:tcW w:w="5097" w:type="dxa"/>
            <w:shd w:val="clear" w:color="auto" w:fill="D9D9D9" w:themeFill="background1" w:themeFillShade="D9"/>
          </w:tcPr>
          <w:p w14:paraId="0AED65F9" w14:textId="4B64F267" w:rsidR="00C63124" w:rsidRDefault="007733E9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Plan</w:t>
            </w:r>
            <w:r w:rsidR="00C63124">
              <w:rPr>
                <w:sz w:val="20"/>
                <w:szCs w:val="20"/>
              </w:rPr>
              <w:t xml:space="preserve"> in place</w:t>
            </w:r>
          </w:p>
        </w:tc>
        <w:tc>
          <w:tcPr>
            <w:tcW w:w="2192" w:type="dxa"/>
            <w:gridSpan w:val="2"/>
            <w:shd w:val="clear" w:color="auto" w:fill="E5DFEC" w:themeFill="accent4" w:themeFillTint="33"/>
          </w:tcPr>
          <w:p w14:paraId="506DABB7" w14:textId="64E08CED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163691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71" w:type="dxa"/>
            <w:gridSpan w:val="2"/>
            <w:shd w:val="clear" w:color="auto" w:fill="E5DFEC" w:themeFill="accent4" w:themeFillTint="33"/>
          </w:tcPr>
          <w:p w14:paraId="1A617668" w14:textId="0E32DCD4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</w:rPr>
                <w:id w:val="176202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63124" w14:paraId="3727CDAD" w14:textId="77777777" w:rsidTr="00E2124D">
        <w:trPr>
          <w:trHeight w:val="788"/>
        </w:trPr>
        <w:tc>
          <w:tcPr>
            <w:tcW w:w="5097" w:type="dxa"/>
            <w:shd w:val="clear" w:color="auto" w:fill="D9D9D9" w:themeFill="background1" w:themeFillShade="D9"/>
          </w:tcPr>
          <w:p w14:paraId="5CFEF354" w14:textId="77777777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Confidentiality and information sharing agreement consented by client </w:t>
            </w:r>
          </w:p>
        </w:tc>
        <w:tc>
          <w:tcPr>
            <w:tcW w:w="1023" w:type="dxa"/>
            <w:shd w:val="clear" w:color="auto" w:fill="E5DFEC" w:themeFill="accent4" w:themeFillTint="33"/>
          </w:tcPr>
          <w:p w14:paraId="3BC9B46F" w14:textId="6E47288C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32513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69" w:type="dxa"/>
            <w:shd w:val="clear" w:color="auto" w:fill="E5DFEC" w:themeFill="accent4" w:themeFillTint="33"/>
          </w:tcPr>
          <w:p w14:paraId="441BD4C6" w14:textId="05F6882E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</w:rPr>
                <w:id w:val="-98824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91" w:type="dxa"/>
            <w:shd w:val="clear" w:color="auto" w:fill="E5DFEC" w:themeFill="accent4" w:themeFillTint="33"/>
          </w:tcPr>
          <w:p w14:paraId="7ABE9095" w14:textId="27E6B47A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 </w:t>
            </w:r>
            <w:sdt>
              <w:sdtPr>
                <w:rPr>
                  <w:sz w:val="20"/>
                  <w:szCs w:val="20"/>
                </w:rPr>
                <w:id w:val="82940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80" w:type="dxa"/>
            <w:shd w:val="clear" w:color="auto" w:fill="E5DFEC" w:themeFill="accent4" w:themeFillTint="33"/>
          </w:tcPr>
          <w:p w14:paraId="7BBDB077" w14:textId="572691FE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Written </w:t>
            </w:r>
            <w:sdt>
              <w:sdtPr>
                <w:rPr>
                  <w:sz w:val="20"/>
                  <w:szCs w:val="20"/>
                </w:rPr>
                <w:id w:val="54148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63124" w14:paraId="111B53FC" w14:textId="77777777" w:rsidTr="00E2124D">
        <w:trPr>
          <w:trHeight w:val="788"/>
        </w:trPr>
        <w:tc>
          <w:tcPr>
            <w:tcW w:w="5097" w:type="dxa"/>
            <w:shd w:val="clear" w:color="auto" w:fill="D9D9D9" w:themeFill="background1" w:themeFillShade="D9"/>
          </w:tcPr>
          <w:p w14:paraId="0D0A36D9" w14:textId="77777777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Service explanation provided </w:t>
            </w:r>
          </w:p>
        </w:tc>
        <w:tc>
          <w:tcPr>
            <w:tcW w:w="1023" w:type="dxa"/>
            <w:shd w:val="clear" w:color="auto" w:fill="E5DFEC" w:themeFill="accent4" w:themeFillTint="33"/>
          </w:tcPr>
          <w:p w14:paraId="5BE6E3DE" w14:textId="3B43D328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15176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69" w:type="dxa"/>
            <w:shd w:val="clear" w:color="auto" w:fill="E5DFEC" w:themeFill="accent4" w:themeFillTint="33"/>
          </w:tcPr>
          <w:p w14:paraId="43C0AEF7" w14:textId="5BEE6C13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</w:rPr>
                <w:id w:val="-156223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91" w:type="dxa"/>
            <w:shd w:val="clear" w:color="auto" w:fill="E5DFEC" w:themeFill="accent4" w:themeFillTint="33"/>
          </w:tcPr>
          <w:p w14:paraId="5205021C" w14:textId="6E03AA4E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 </w:t>
            </w:r>
            <w:sdt>
              <w:sdtPr>
                <w:rPr>
                  <w:sz w:val="20"/>
                  <w:szCs w:val="20"/>
                </w:rPr>
                <w:id w:val="82424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80" w:type="dxa"/>
            <w:shd w:val="clear" w:color="auto" w:fill="E5DFEC" w:themeFill="accent4" w:themeFillTint="33"/>
          </w:tcPr>
          <w:p w14:paraId="252ED7D9" w14:textId="16FD82ED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Written </w:t>
            </w:r>
            <w:sdt>
              <w:sdtPr>
                <w:rPr>
                  <w:sz w:val="20"/>
                  <w:szCs w:val="20"/>
                </w:rPr>
                <w:id w:val="105550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63124" w14:paraId="1AF427D1" w14:textId="77777777" w:rsidTr="00E2124D">
        <w:trPr>
          <w:trHeight w:val="788"/>
        </w:trPr>
        <w:tc>
          <w:tcPr>
            <w:tcW w:w="5097" w:type="dxa"/>
            <w:shd w:val="clear" w:color="auto" w:fill="D9D9D9" w:themeFill="background1" w:themeFillShade="D9"/>
          </w:tcPr>
          <w:p w14:paraId="6071AE35" w14:textId="77777777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Monitoring and evaluation of data consented to by client </w:t>
            </w:r>
          </w:p>
        </w:tc>
        <w:tc>
          <w:tcPr>
            <w:tcW w:w="1023" w:type="dxa"/>
            <w:shd w:val="clear" w:color="auto" w:fill="E5DFEC" w:themeFill="accent4" w:themeFillTint="33"/>
          </w:tcPr>
          <w:p w14:paraId="043501EC" w14:textId="6633B74C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128052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69" w:type="dxa"/>
            <w:shd w:val="clear" w:color="auto" w:fill="E5DFEC" w:themeFill="accent4" w:themeFillTint="33"/>
          </w:tcPr>
          <w:p w14:paraId="009765F9" w14:textId="0B0BEDC0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</w:rPr>
                <w:id w:val="81869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91" w:type="dxa"/>
            <w:shd w:val="clear" w:color="auto" w:fill="E5DFEC" w:themeFill="accent4" w:themeFillTint="33"/>
          </w:tcPr>
          <w:p w14:paraId="4B2FAD84" w14:textId="38423031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 </w:t>
            </w:r>
            <w:sdt>
              <w:sdtPr>
                <w:rPr>
                  <w:sz w:val="20"/>
                  <w:szCs w:val="20"/>
                </w:rPr>
                <w:id w:val="-178611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80" w:type="dxa"/>
            <w:shd w:val="clear" w:color="auto" w:fill="E5DFEC" w:themeFill="accent4" w:themeFillTint="33"/>
          </w:tcPr>
          <w:p w14:paraId="7F20734C" w14:textId="008CF413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Written </w:t>
            </w:r>
            <w:sdt>
              <w:sdtPr>
                <w:rPr>
                  <w:sz w:val="20"/>
                  <w:szCs w:val="20"/>
                </w:rPr>
                <w:id w:val="132478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63124" w14:paraId="1B0F9BF5" w14:textId="77777777" w:rsidTr="00E2124D">
        <w:trPr>
          <w:trHeight w:val="788"/>
        </w:trPr>
        <w:tc>
          <w:tcPr>
            <w:tcW w:w="5097" w:type="dxa"/>
            <w:shd w:val="clear" w:color="auto" w:fill="D9D9D9" w:themeFill="background1" w:themeFillShade="D9"/>
          </w:tcPr>
          <w:p w14:paraId="23A8447C" w14:textId="77777777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there any conflicts of interest in this case </w:t>
            </w:r>
          </w:p>
        </w:tc>
        <w:tc>
          <w:tcPr>
            <w:tcW w:w="2192" w:type="dxa"/>
            <w:gridSpan w:val="2"/>
            <w:shd w:val="clear" w:color="auto" w:fill="E5DFEC" w:themeFill="accent4" w:themeFillTint="33"/>
          </w:tcPr>
          <w:p w14:paraId="09580E6F" w14:textId="5F9B04FE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130392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71" w:type="dxa"/>
            <w:gridSpan w:val="2"/>
            <w:shd w:val="clear" w:color="auto" w:fill="E5DFEC" w:themeFill="accent4" w:themeFillTint="33"/>
          </w:tcPr>
          <w:p w14:paraId="122E7372" w14:textId="144BAA9C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="008B779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217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63124" w14:paraId="7494F63E" w14:textId="77777777" w:rsidTr="00E2124D">
        <w:trPr>
          <w:trHeight w:val="788"/>
        </w:trPr>
        <w:tc>
          <w:tcPr>
            <w:tcW w:w="5097" w:type="dxa"/>
            <w:shd w:val="clear" w:color="auto" w:fill="D9D9D9" w:themeFill="background1" w:themeFillShade="D9"/>
          </w:tcPr>
          <w:p w14:paraId="40DEBAAE" w14:textId="77777777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Male victim – RESPECT toolkit used </w:t>
            </w:r>
          </w:p>
        </w:tc>
        <w:tc>
          <w:tcPr>
            <w:tcW w:w="2192" w:type="dxa"/>
            <w:gridSpan w:val="2"/>
            <w:shd w:val="clear" w:color="auto" w:fill="E5DFEC" w:themeFill="accent4" w:themeFillTint="33"/>
          </w:tcPr>
          <w:p w14:paraId="3BAC7349" w14:textId="74900571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205885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71" w:type="dxa"/>
            <w:gridSpan w:val="2"/>
            <w:shd w:val="clear" w:color="auto" w:fill="E5DFEC" w:themeFill="accent4" w:themeFillTint="33"/>
          </w:tcPr>
          <w:p w14:paraId="61CF9BB2" w14:textId="0A8B4E18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</w:rPr>
                <w:id w:val="25833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6480" w14:paraId="77339227" w14:textId="77777777" w:rsidTr="00E2124D">
        <w:trPr>
          <w:trHeight w:val="788"/>
        </w:trPr>
        <w:tc>
          <w:tcPr>
            <w:tcW w:w="5097" w:type="dxa"/>
            <w:shd w:val="clear" w:color="auto" w:fill="D9D9D9" w:themeFill="background1" w:themeFillShade="D9"/>
          </w:tcPr>
          <w:p w14:paraId="11B7AF06" w14:textId="4629ED0E" w:rsidR="00AC6480" w:rsidRDefault="00AC6480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accepted onto service</w:t>
            </w:r>
            <w:r w:rsidR="00B327B9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</w:t>
            </w:r>
            <w:r w:rsidR="00B327B9">
              <w:rPr>
                <w:sz w:val="20"/>
                <w:szCs w:val="20"/>
              </w:rPr>
              <w:t>ID</w:t>
            </w:r>
            <w:r w:rsidR="007733E9">
              <w:rPr>
                <w:sz w:val="20"/>
                <w:szCs w:val="20"/>
              </w:rPr>
              <w:t>S</w:t>
            </w:r>
            <w:r w:rsidR="00B327B9">
              <w:rPr>
                <w:sz w:val="20"/>
                <w:szCs w:val="20"/>
              </w:rPr>
              <w:t>VA/FS/</w:t>
            </w:r>
            <w:r w:rsidR="007733E9">
              <w:rPr>
                <w:sz w:val="20"/>
                <w:szCs w:val="20"/>
              </w:rPr>
              <w:t>FGM/ESW/PEER</w:t>
            </w:r>
          </w:p>
        </w:tc>
        <w:tc>
          <w:tcPr>
            <w:tcW w:w="2192" w:type="dxa"/>
            <w:gridSpan w:val="2"/>
            <w:shd w:val="clear" w:color="auto" w:fill="E5DFEC" w:themeFill="accent4" w:themeFillTint="33"/>
          </w:tcPr>
          <w:p w14:paraId="4EC22E74" w14:textId="494778D4" w:rsidR="00AC6480" w:rsidRDefault="00AC6480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 w:rsidR="008B779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5706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71" w:type="dxa"/>
            <w:gridSpan w:val="2"/>
            <w:shd w:val="clear" w:color="auto" w:fill="E5DFEC" w:themeFill="accent4" w:themeFillTint="33"/>
          </w:tcPr>
          <w:p w14:paraId="0A7CF79A" w14:textId="326688BE" w:rsidR="00AC6480" w:rsidRDefault="00B327B9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="008B779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0050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327B9" w14:paraId="3E4BE85C" w14:textId="77777777" w:rsidTr="00E2124D">
        <w:trPr>
          <w:trHeight w:val="788"/>
        </w:trPr>
        <w:tc>
          <w:tcPr>
            <w:tcW w:w="5097" w:type="dxa"/>
            <w:shd w:val="clear" w:color="auto" w:fill="D9D9D9" w:themeFill="background1" w:themeFillShade="D9"/>
          </w:tcPr>
          <w:p w14:paraId="107ADFC0" w14:textId="77777777" w:rsidR="00B327B9" w:rsidRDefault="00B327B9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‘no’ has the referrer been informed </w:t>
            </w:r>
          </w:p>
        </w:tc>
        <w:tc>
          <w:tcPr>
            <w:tcW w:w="2192" w:type="dxa"/>
            <w:gridSpan w:val="2"/>
            <w:shd w:val="clear" w:color="auto" w:fill="E5DFEC" w:themeFill="accent4" w:themeFillTint="33"/>
          </w:tcPr>
          <w:p w14:paraId="54E68CB6" w14:textId="7C2AEED1" w:rsidR="00B327B9" w:rsidRDefault="00B327B9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 w:rsidR="008B779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67857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71" w:type="dxa"/>
            <w:gridSpan w:val="2"/>
            <w:shd w:val="clear" w:color="auto" w:fill="E5DFEC" w:themeFill="accent4" w:themeFillTint="33"/>
          </w:tcPr>
          <w:p w14:paraId="2BB0F24B" w14:textId="2CDCD153" w:rsidR="00B327B9" w:rsidRDefault="00B327B9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="008B779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5798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319E" w14:paraId="5B618B54" w14:textId="77777777" w:rsidTr="00E2124D">
        <w:trPr>
          <w:trHeight w:val="39"/>
        </w:trPr>
        <w:tc>
          <w:tcPr>
            <w:tcW w:w="5097" w:type="dxa"/>
            <w:shd w:val="clear" w:color="auto" w:fill="D9D9D9" w:themeFill="background1" w:themeFillShade="D9"/>
          </w:tcPr>
          <w:p w14:paraId="011DE559" w14:textId="77777777" w:rsidR="0075319E" w:rsidRDefault="0075319E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 for refusal</w:t>
            </w:r>
          </w:p>
        </w:tc>
        <w:tc>
          <w:tcPr>
            <w:tcW w:w="5263" w:type="dxa"/>
            <w:gridSpan w:val="4"/>
            <w:shd w:val="clear" w:color="auto" w:fill="E5DFEC" w:themeFill="accent4" w:themeFillTint="33"/>
          </w:tcPr>
          <w:sdt>
            <w:sdtPr>
              <w:rPr>
                <w:sz w:val="20"/>
                <w:szCs w:val="20"/>
              </w:rPr>
              <w:id w:val="-144614675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2F4253A" w14:textId="092F50E4" w:rsidR="0075319E" w:rsidRDefault="008B779D" w:rsidP="001527EB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B450E1F" w14:textId="51781C09" w:rsidR="0075319E" w:rsidRDefault="0075319E" w:rsidP="001527EB">
            <w:pPr>
              <w:rPr>
                <w:sz w:val="20"/>
                <w:szCs w:val="20"/>
              </w:rPr>
            </w:pPr>
          </w:p>
          <w:p w14:paraId="07D858F8" w14:textId="11D9D174" w:rsidR="007733E9" w:rsidRDefault="007733E9" w:rsidP="001527EB">
            <w:pPr>
              <w:rPr>
                <w:sz w:val="20"/>
                <w:szCs w:val="20"/>
              </w:rPr>
            </w:pPr>
          </w:p>
          <w:p w14:paraId="433B776E" w14:textId="77777777" w:rsidR="0075319E" w:rsidRDefault="0075319E" w:rsidP="001527EB">
            <w:pPr>
              <w:rPr>
                <w:sz w:val="20"/>
                <w:szCs w:val="20"/>
              </w:rPr>
            </w:pPr>
          </w:p>
        </w:tc>
      </w:tr>
    </w:tbl>
    <w:p w14:paraId="482B0396" w14:textId="77777777" w:rsidR="00C63124" w:rsidRPr="003B3CF6" w:rsidRDefault="00C63124">
      <w:pPr>
        <w:rPr>
          <w:sz w:val="20"/>
          <w:szCs w:val="20"/>
        </w:rPr>
      </w:pPr>
    </w:p>
    <w:sectPr w:rsidR="00C63124" w:rsidRPr="003B3CF6" w:rsidSect="00E2124D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EF675" w14:textId="77777777" w:rsidR="000C4A26" w:rsidRDefault="000C4A26" w:rsidP="009B0CBC">
      <w:pPr>
        <w:spacing w:after="0" w:line="240" w:lineRule="auto"/>
      </w:pPr>
      <w:r>
        <w:separator/>
      </w:r>
    </w:p>
  </w:endnote>
  <w:endnote w:type="continuationSeparator" w:id="0">
    <w:p w14:paraId="44DBCF09" w14:textId="77777777" w:rsidR="000C4A26" w:rsidRDefault="000C4A26" w:rsidP="009B0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22763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57CC51" w14:textId="425BAD29" w:rsidR="0063569A" w:rsidRDefault="006356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E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45EFE7" w14:textId="132424AC" w:rsidR="0063569A" w:rsidRDefault="0063569A" w:rsidP="009B0CBC">
    <w:pPr>
      <w:pStyle w:val="Footer"/>
      <w:tabs>
        <w:tab w:val="clear" w:pos="4513"/>
        <w:tab w:val="clear" w:pos="9026"/>
        <w:tab w:val="left" w:pos="3983"/>
      </w:tabs>
      <w:jc w:val="right"/>
      <w:rPr>
        <w:i/>
        <w:sz w:val="16"/>
        <w:szCs w:val="16"/>
      </w:rPr>
    </w:pPr>
    <w:r>
      <w:rPr>
        <w:i/>
        <w:sz w:val="16"/>
        <w:szCs w:val="16"/>
      </w:rPr>
      <w:t>PRIVATE AND CONFIDENTIAL</w:t>
    </w:r>
  </w:p>
  <w:p w14:paraId="6C9F93CD" w14:textId="2F972A61" w:rsidR="0063569A" w:rsidRPr="00A93369" w:rsidRDefault="0063569A" w:rsidP="009B0CBC">
    <w:pPr>
      <w:pStyle w:val="Footer"/>
      <w:tabs>
        <w:tab w:val="clear" w:pos="4513"/>
        <w:tab w:val="clear" w:pos="9026"/>
        <w:tab w:val="left" w:pos="3983"/>
      </w:tabs>
      <w:jc w:val="right"/>
      <w:rPr>
        <w:i/>
        <w:sz w:val="16"/>
        <w:szCs w:val="16"/>
      </w:rPr>
    </w:pPr>
    <w:r w:rsidRPr="00A93369">
      <w:rPr>
        <w:i/>
        <w:sz w:val="16"/>
        <w:szCs w:val="16"/>
      </w:rPr>
      <w:t xml:space="preserve">Please </w:t>
    </w:r>
    <w:r>
      <w:rPr>
        <w:i/>
        <w:sz w:val="16"/>
        <w:szCs w:val="16"/>
      </w:rPr>
      <w:t>ensure that all referral documents are sent securely, or password protected before sending and all paper copies of this document are disposed of confidentially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06ACE" w14:textId="77777777" w:rsidR="000C4A26" w:rsidRDefault="000C4A26" w:rsidP="009B0CBC">
      <w:pPr>
        <w:spacing w:after="0" w:line="240" w:lineRule="auto"/>
      </w:pPr>
      <w:bookmarkStart w:id="0" w:name="_Hlk9254842"/>
      <w:bookmarkEnd w:id="0"/>
      <w:r>
        <w:separator/>
      </w:r>
    </w:p>
  </w:footnote>
  <w:footnote w:type="continuationSeparator" w:id="0">
    <w:p w14:paraId="129AF4E7" w14:textId="77777777" w:rsidR="000C4A26" w:rsidRDefault="000C4A26" w:rsidP="009B0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DE48B" w14:textId="54EC96E2" w:rsidR="0063569A" w:rsidRDefault="0063569A" w:rsidP="00E13F82">
    <w:pPr>
      <w:pStyle w:val="Header"/>
      <w:jc w:val="cent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3BF02452" wp14:editId="1D21A77D">
          <wp:extent cx="1064547" cy="570865"/>
          <wp:effectExtent l="0" t="0" r="254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269" cy="6055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6CDA9BE" wp14:editId="0AF5BB76">
          <wp:simplePos x="0" y="0"/>
          <wp:positionH relativeFrom="column">
            <wp:posOffset>-47625</wp:posOffset>
          </wp:positionH>
          <wp:positionV relativeFrom="paragraph">
            <wp:posOffset>-240030</wp:posOffset>
          </wp:positionV>
          <wp:extent cx="802277" cy="838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277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D5AD21" w14:textId="0A8B5B60" w:rsidR="0063569A" w:rsidRPr="007733E9" w:rsidRDefault="000C4A26" w:rsidP="00E13F82">
    <w:pPr>
      <w:pStyle w:val="Header"/>
      <w:jc w:val="right"/>
      <w:rPr>
        <w:b/>
        <w:sz w:val="28"/>
        <w:szCs w:val="28"/>
      </w:rPr>
    </w:pPr>
    <w:hyperlink r:id="rId3" w:history="1">
      <w:r w:rsidR="0063569A" w:rsidRPr="007733E9">
        <w:rPr>
          <w:rStyle w:val="Hyperlink"/>
          <w:b/>
          <w:sz w:val="28"/>
          <w:szCs w:val="28"/>
        </w:rPr>
        <w:t>ReferralsNewhamDSV@hestia.org</w:t>
      </w:r>
    </w:hyperlink>
  </w:p>
  <w:p w14:paraId="5BB7875A" w14:textId="27F0D471" w:rsidR="0063569A" w:rsidRDefault="0063569A" w:rsidP="00E13F82">
    <w:pPr>
      <w:pStyle w:val="Header"/>
      <w:jc w:val="right"/>
      <w:rPr>
        <w:b/>
        <w:sz w:val="28"/>
        <w:szCs w:val="28"/>
      </w:rPr>
    </w:pPr>
    <w:r w:rsidRPr="007733E9">
      <w:rPr>
        <w:b/>
        <w:sz w:val="28"/>
        <w:szCs w:val="28"/>
      </w:rPr>
      <w:t>0808 196 1482</w:t>
    </w:r>
  </w:p>
  <w:p w14:paraId="5D12BB0E" w14:textId="61D5DCEA" w:rsidR="00FE278D" w:rsidRPr="007733E9" w:rsidRDefault="00FE278D" w:rsidP="00FE278D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Please complete as much information as possible </w:t>
    </w:r>
    <w:r w:rsidRPr="000C3A68">
      <w:rPr>
        <w:b/>
        <w:sz w:val="28"/>
        <w:szCs w:val="28"/>
        <w:shd w:val="clear" w:color="auto" w:fill="EAF1DD" w:themeFill="accent3" w:themeFillTint="33"/>
      </w:rPr>
      <w:t>(Boxes must be completed)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D52DC"/>
    <w:multiLevelType w:val="hybridMultilevel"/>
    <w:tmpl w:val="1B3C42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ocumentProtection w:edit="forms" w:enforcement="1" w:cryptProviderType="rsaAES" w:cryptAlgorithmClass="hash" w:cryptAlgorithmType="typeAny" w:cryptAlgorithmSid="14" w:cryptSpinCount="100000" w:hash="tB9tVuMSM2tb/fnMql988wQuCr3enF8SAp0Iz4K13Z25UoActZiTYa985dShmep5NbBuA3Pf/YrGUhEJeuIjVQ==" w:salt="X3FPSRS6x1F7xHkekly/tg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CBC"/>
    <w:rsid w:val="000254BD"/>
    <w:rsid w:val="000357D8"/>
    <w:rsid w:val="00036EE0"/>
    <w:rsid w:val="00090958"/>
    <w:rsid w:val="000B69B4"/>
    <w:rsid w:val="000C3A68"/>
    <w:rsid w:val="000C4A26"/>
    <w:rsid w:val="001527EB"/>
    <w:rsid w:val="0016225E"/>
    <w:rsid w:val="00173D15"/>
    <w:rsid w:val="001C751F"/>
    <w:rsid w:val="001F55D3"/>
    <w:rsid w:val="00234534"/>
    <w:rsid w:val="00246D81"/>
    <w:rsid w:val="002D7061"/>
    <w:rsid w:val="002F2E44"/>
    <w:rsid w:val="00391BDB"/>
    <w:rsid w:val="003B3CF6"/>
    <w:rsid w:val="003C5316"/>
    <w:rsid w:val="003D0940"/>
    <w:rsid w:val="003E48C3"/>
    <w:rsid w:val="004465F5"/>
    <w:rsid w:val="004651EA"/>
    <w:rsid w:val="0048199C"/>
    <w:rsid w:val="004F2BF0"/>
    <w:rsid w:val="00501520"/>
    <w:rsid w:val="00507110"/>
    <w:rsid w:val="00520C08"/>
    <w:rsid w:val="006250F7"/>
    <w:rsid w:val="00632035"/>
    <w:rsid w:val="0063569A"/>
    <w:rsid w:val="006844B0"/>
    <w:rsid w:val="006929D6"/>
    <w:rsid w:val="006A44F5"/>
    <w:rsid w:val="0075319E"/>
    <w:rsid w:val="007558FB"/>
    <w:rsid w:val="007733E9"/>
    <w:rsid w:val="00790FCE"/>
    <w:rsid w:val="00862E57"/>
    <w:rsid w:val="00864D51"/>
    <w:rsid w:val="008A66D8"/>
    <w:rsid w:val="008B779D"/>
    <w:rsid w:val="009B0CBC"/>
    <w:rsid w:val="009E17C1"/>
    <w:rsid w:val="00A93369"/>
    <w:rsid w:val="00AA235A"/>
    <w:rsid w:val="00AC6480"/>
    <w:rsid w:val="00AF3A16"/>
    <w:rsid w:val="00B327B9"/>
    <w:rsid w:val="00B45C15"/>
    <w:rsid w:val="00BB0BA5"/>
    <w:rsid w:val="00BC18CD"/>
    <w:rsid w:val="00BF0B02"/>
    <w:rsid w:val="00C63124"/>
    <w:rsid w:val="00C6536A"/>
    <w:rsid w:val="00CA0B24"/>
    <w:rsid w:val="00D413EE"/>
    <w:rsid w:val="00DE1206"/>
    <w:rsid w:val="00DF21C9"/>
    <w:rsid w:val="00E10B0C"/>
    <w:rsid w:val="00E13F82"/>
    <w:rsid w:val="00E2124D"/>
    <w:rsid w:val="00E5171C"/>
    <w:rsid w:val="00E91996"/>
    <w:rsid w:val="00EA3DEA"/>
    <w:rsid w:val="00EA7D58"/>
    <w:rsid w:val="00F478B9"/>
    <w:rsid w:val="00FC274E"/>
    <w:rsid w:val="00FD527E"/>
    <w:rsid w:val="00FE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6ED26"/>
  <w15:docId w15:val="{21F94644-0251-4B04-B551-32E7A47A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CBC"/>
  </w:style>
  <w:style w:type="paragraph" w:styleId="Footer">
    <w:name w:val="footer"/>
    <w:basedOn w:val="Normal"/>
    <w:link w:val="FooterChar"/>
    <w:uiPriority w:val="99"/>
    <w:unhideWhenUsed/>
    <w:rsid w:val="009B0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CBC"/>
  </w:style>
  <w:style w:type="paragraph" w:styleId="BalloonText">
    <w:name w:val="Balloon Text"/>
    <w:basedOn w:val="Normal"/>
    <w:link w:val="BalloonTextChar"/>
    <w:uiPriority w:val="99"/>
    <w:semiHidden/>
    <w:unhideWhenUsed/>
    <w:rsid w:val="009B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C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3F82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45C15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01520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18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33E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819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ferralsNewhamDSV@hestia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5F37A-C362-495D-BB6C-2FC8C48AB345}"/>
      </w:docPartPr>
      <w:docPartBody>
        <w:p w:rsidR="002E3943" w:rsidRDefault="002E3943"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D92098AD1043A9A781FBD185AD5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8C3EC-F2B9-4C34-9CC8-4748A871B8B5}"/>
      </w:docPartPr>
      <w:docPartBody>
        <w:p w:rsidR="002E3943" w:rsidRDefault="002E3943" w:rsidP="002E3943">
          <w:pPr>
            <w:pStyle w:val="20D92098AD1043A9A781FBD185AD5112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606D56AA3744659C6D1A591C233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C5E17-3E38-4B41-B94B-B2C62925517F}"/>
      </w:docPartPr>
      <w:docPartBody>
        <w:p w:rsidR="002E3943" w:rsidRDefault="002E3943" w:rsidP="002E3943">
          <w:pPr>
            <w:pStyle w:val="56606D56AA3744659C6D1A591C233815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BBE18931F94FCCAA7BFB15A010B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CC76F-58AE-49BF-AC85-F963E1731483}"/>
      </w:docPartPr>
      <w:docPartBody>
        <w:p w:rsidR="002E3943" w:rsidRDefault="002E3943" w:rsidP="002E3943">
          <w:pPr>
            <w:pStyle w:val="25BBE18931F94FCCAA7BFB15A010BA83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2D6AD223F64191A7A5E8CF57FD6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D9D99-039D-4784-8A72-ECD28CD75FC3}"/>
      </w:docPartPr>
      <w:docPartBody>
        <w:p w:rsidR="002E3943" w:rsidRDefault="002E3943" w:rsidP="002E3943">
          <w:pPr>
            <w:pStyle w:val="DF2D6AD223F64191A7A5E8CF57FD67A6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7A4C330130410CA8B13431782DA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FB69A-437A-4234-B28E-0655EB1624AB}"/>
      </w:docPartPr>
      <w:docPartBody>
        <w:p w:rsidR="002E3943" w:rsidRDefault="002E3943" w:rsidP="002E3943">
          <w:pPr>
            <w:pStyle w:val="D07A4C330130410CA8B13431782DADF4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4DAF47B9DB495081EDA6072C58C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EB847-22CF-4E2E-BCDD-08DA3EC32850}"/>
      </w:docPartPr>
      <w:docPartBody>
        <w:p w:rsidR="002E3943" w:rsidRDefault="002E3943" w:rsidP="002E3943">
          <w:pPr>
            <w:pStyle w:val="9F4DAF47B9DB495081EDA6072C58C856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6AED74D57843388878CAB4FFD1A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A6EF0-E078-421B-981C-981EA4EB0F84}"/>
      </w:docPartPr>
      <w:docPartBody>
        <w:p w:rsidR="002E3943" w:rsidRDefault="002E3943" w:rsidP="002E3943">
          <w:pPr>
            <w:pStyle w:val="766AED74D57843388878CAB4FFD1A16C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5BFA4AD8F24915A237E53DD230F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E0067-D502-4D48-B617-43AFEB4939C3}"/>
      </w:docPartPr>
      <w:docPartBody>
        <w:p w:rsidR="002E3943" w:rsidRDefault="002E3943" w:rsidP="002E3943">
          <w:pPr>
            <w:pStyle w:val="7B5BFA4AD8F24915A237E53DD230FFE5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1D46BE3FF04BB987F45154B6C33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CE721-0F23-4B76-990B-B537F3BA7E4F}"/>
      </w:docPartPr>
      <w:docPartBody>
        <w:p w:rsidR="002E3943" w:rsidRDefault="002E3943" w:rsidP="002E3943">
          <w:pPr>
            <w:pStyle w:val="BB1D46BE3FF04BB987F45154B6C338A3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11AAF843B94A29A1A963364013C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6D0DE-976E-48D8-82A9-7D43C26CFF14}"/>
      </w:docPartPr>
      <w:docPartBody>
        <w:p w:rsidR="002E3943" w:rsidRDefault="002E3943" w:rsidP="002E3943">
          <w:pPr>
            <w:pStyle w:val="B211AAF843B94A29A1A963364013CAB1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545F48207B44AD9BDB00A146DD2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FB378-7867-4CBA-AD53-FA7A1294147D}"/>
      </w:docPartPr>
      <w:docPartBody>
        <w:p w:rsidR="002E3943" w:rsidRDefault="002E3943" w:rsidP="002E3943">
          <w:pPr>
            <w:pStyle w:val="B5545F48207B44AD9BDB00A146DD2702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4E3277192E4F5CB7A306BFAE753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ED4B7-2A1A-4F20-B8DE-2D25FA02FF71}"/>
      </w:docPartPr>
      <w:docPartBody>
        <w:p w:rsidR="002E3943" w:rsidRDefault="002E3943" w:rsidP="002E3943">
          <w:pPr>
            <w:pStyle w:val="104E3277192E4F5CB7A306BFAE753FB9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D067E9EAF445F2A799BB24ECDF5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F866B-4293-48C3-8842-4F6E19C4E17C}"/>
      </w:docPartPr>
      <w:docPartBody>
        <w:p w:rsidR="002E3943" w:rsidRDefault="002E3943" w:rsidP="002E3943">
          <w:pPr>
            <w:pStyle w:val="09D067E9EAF445F2A799BB24ECDF52B9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E2394BCE71480AB2C87BE320320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AA1CB-9AD0-49E9-B6B0-2E602604F632}"/>
      </w:docPartPr>
      <w:docPartBody>
        <w:p w:rsidR="002E3943" w:rsidRDefault="002E3943" w:rsidP="002E3943">
          <w:pPr>
            <w:pStyle w:val="FAE2394BCE71480AB2C87BE32032030D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BF213164A04768BDDEC54A04DED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B4CAD-8B0C-4F93-8537-E7E77CC48BD0}"/>
      </w:docPartPr>
      <w:docPartBody>
        <w:p w:rsidR="002E3943" w:rsidRDefault="002E3943" w:rsidP="002E3943">
          <w:pPr>
            <w:pStyle w:val="58BF213164A04768BDDEC54A04DED099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90484F2F364A99BE82C9053519B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3E1BE-C3A2-43D7-A39B-BEB948931230}"/>
      </w:docPartPr>
      <w:docPartBody>
        <w:p w:rsidR="002E3943" w:rsidRDefault="002E3943" w:rsidP="002E3943">
          <w:pPr>
            <w:pStyle w:val="EC90484F2F364A99BE82C9053519B6BD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DE200AC27F4EC2A0DBC3FADAD19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74676-694F-48CB-B165-EB5F2B9EC491}"/>
      </w:docPartPr>
      <w:docPartBody>
        <w:p w:rsidR="002E3943" w:rsidRDefault="002E3943" w:rsidP="002E3943">
          <w:pPr>
            <w:pStyle w:val="16DE200AC27F4EC2A0DBC3FADAD19B82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9227C7F15F477DAB6BC939EFD12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E7F96-44DD-4075-87B8-61E5B273F91B}"/>
      </w:docPartPr>
      <w:docPartBody>
        <w:p w:rsidR="002E3943" w:rsidRDefault="002E3943" w:rsidP="002E3943">
          <w:pPr>
            <w:pStyle w:val="539227C7F15F477DAB6BC939EFD126AD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A260B5E40C4D65B93AEB956519D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2ACE1-AD65-4F92-B5CF-0619B38D5C95}"/>
      </w:docPartPr>
      <w:docPartBody>
        <w:p w:rsidR="002E3943" w:rsidRDefault="002E3943" w:rsidP="002E3943">
          <w:pPr>
            <w:pStyle w:val="1BA260B5E40C4D65B93AEB956519D24D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6DE172591E49138DA307670C681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57D80-2210-4E02-B76B-8AEDA6DE6F2A}"/>
      </w:docPartPr>
      <w:docPartBody>
        <w:p w:rsidR="002E3943" w:rsidRDefault="002E3943" w:rsidP="002E3943">
          <w:pPr>
            <w:pStyle w:val="276DE172591E49138DA307670C681CF4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6B181798214F128BCD9B67C69BD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1F57F-E990-4324-AC8E-48ABB655A727}"/>
      </w:docPartPr>
      <w:docPartBody>
        <w:p w:rsidR="002E3943" w:rsidRDefault="002E3943" w:rsidP="002E3943">
          <w:pPr>
            <w:pStyle w:val="916B181798214F128BCD9B67C69BDB9C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C5218348714C64ADB4C5053D7FD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FF82D-9E8E-4278-B1C5-D03BF197EF5B}"/>
      </w:docPartPr>
      <w:docPartBody>
        <w:p w:rsidR="002E3943" w:rsidRDefault="002E3943" w:rsidP="002E3943">
          <w:pPr>
            <w:pStyle w:val="FDC5218348714C64ADB4C5053D7FDF32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AF79C5B1504B808549192A39AEA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FA7FD-4155-4632-964E-08A792CA9C52}"/>
      </w:docPartPr>
      <w:docPartBody>
        <w:p w:rsidR="002E3943" w:rsidRDefault="002E3943" w:rsidP="002E3943">
          <w:pPr>
            <w:pStyle w:val="CAAF79C5B1504B808549192A39AEADC7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1C6CA091E442F4A7B66E790A18C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F756A-E4D5-47E6-A7AC-75C19D54F17D}"/>
      </w:docPartPr>
      <w:docPartBody>
        <w:p w:rsidR="002E3943" w:rsidRDefault="002E3943" w:rsidP="002E3943">
          <w:pPr>
            <w:pStyle w:val="9E1C6CA091E442F4A7B66E790A18CE46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47DEE56F2D4903A79027CF686DB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1908F-4F7C-4864-9644-17216F22EEE2}"/>
      </w:docPartPr>
      <w:docPartBody>
        <w:p w:rsidR="002E3943" w:rsidRDefault="002E3943" w:rsidP="002E3943">
          <w:pPr>
            <w:pStyle w:val="5747DEE56F2D4903A79027CF686DBA29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AD693CBF5248A98835C5FF96483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73B0E-ED86-4CA8-AC8A-959A4B77B17A}"/>
      </w:docPartPr>
      <w:docPartBody>
        <w:p w:rsidR="002E3943" w:rsidRDefault="002E3943" w:rsidP="002E3943">
          <w:pPr>
            <w:pStyle w:val="28AD693CBF5248A98835C5FF96483E07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3EDC048CA14409A0FC4BB050DD0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4D448-74D8-4B28-B2B8-4832BB137107}"/>
      </w:docPartPr>
      <w:docPartBody>
        <w:p w:rsidR="002E3943" w:rsidRDefault="002E3943" w:rsidP="002E3943">
          <w:pPr>
            <w:pStyle w:val="003EDC048CA14409A0FC4BB050DD0E08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696D2F68CA42A2920D82BDBB7F2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4D75D-9406-4329-B244-6936A5EFFDDD}"/>
      </w:docPartPr>
      <w:docPartBody>
        <w:p w:rsidR="002E3943" w:rsidRDefault="002E3943" w:rsidP="002E3943">
          <w:pPr>
            <w:pStyle w:val="B3696D2F68CA42A2920D82BDBB7F29F2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48F52CFDA949E1A96F7835A8D2E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12661-D281-47F0-9891-8B41211B76F5}"/>
      </w:docPartPr>
      <w:docPartBody>
        <w:p w:rsidR="002E3943" w:rsidRDefault="002E3943" w:rsidP="002E3943">
          <w:pPr>
            <w:pStyle w:val="1748F52CFDA949E1A96F7835A8D2EA54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EF1B3DE69D44249AA6E7CA345A3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C96E5-FF19-46E1-A8B5-B861A3E478EB}"/>
      </w:docPartPr>
      <w:docPartBody>
        <w:p w:rsidR="002E3943" w:rsidRDefault="002E3943" w:rsidP="002E3943">
          <w:pPr>
            <w:pStyle w:val="06EF1B3DE69D44249AA6E7CA345A3C7B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FBB9207FE5456BB3D61BF0DAB87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4C190-E75B-4C0E-9EAD-A3576C3F3E5D}"/>
      </w:docPartPr>
      <w:docPartBody>
        <w:p w:rsidR="002E3943" w:rsidRDefault="002E3943" w:rsidP="002E3943">
          <w:pPr>
            <w:pStyle w:val="9CFBB9207FE5456BB3D61BF0DAB8712A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01C69863E94AF5A2BFA70C472BB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23D3B-DD1E-4C2D-98CB-31F2210D39D5}"/>
      </w:docPartPr>
      <w:docPartBody>
        <w:p w:rsidR="002E3943" w:rsidRDefault="002E3943" w:rsidP="002E3943">
          <w:pPr>
            <w:pStyle w:val="F901C69863E94AF5A2BFA70C472BBB06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26ACA8D8A14DE7A09CD548BA715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9FA1D-7F81-42F0-A722-72883F2EDE12}"/>
      </w:docPartPr>
      <w:docPartBody>
        <w:p w:rsidR="002E3943" w:rsidRDefault="002E3943" w:rsidP="002E3943">
          <w:pPr>
            <w:pStyle w:val="9526ACA8D8A14DE7A09CD548BA715172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BC954FE4974502AEA5CF0E122AD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F797D-6BB7-4E26-B356-A2BC29725B9A}"/>
      </w:docPartPr>
      <w:docPartBody>
        <w:p w:rsidR="002E3943" w:rsidRDefault="002E3943" w:rsidP="002E3943">
          <w:pPr>
            <w:pStyle w:val="6BBC954FE4974502AEA5CF0E122AD28E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927D4B0CD44AFA8034446BF6970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4E73B-570F-4D63-B707-0238399EDD51}"/>
      </w:docPartPr>
      <w:docPartBody>
        <w:p w:rsidR="002E3943" w:rsidRDefault="002E3943" w:rsidP="002E3943">
          <w:pPr>
            <w:pStyle w:val="DF927D4B0CD44AFA8034446BF697000C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EE8E559D734263BCD7F594AF5CD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EE5D8-5702-41C8-B0A1-FF75E0CF3255}"/>
      </w:docPartPr>
      <w:docPartBody>
        <w:p w:rsidR="002E3943" w:rsidRDefault="002E3943" w:rsidP="002E3943">
          <w:pPr>
            <w:pStyle w:val="30EE8E559D734263BCD7F594AF5CDCB2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B7EBF9EA2B4F9CACCA620C014F0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9A58B-1460-411A-B7BA-1CCD0145DEB6}"/>
      </w:docPartPr>
      <w:docPartBody>
        <w:p w:rsidR="002E3943" w:rsidRDefault="002E3943" w:rsidP="002E3943">
          <w:pPr>
            <w:pStyle w:val="B8B7EBF9EA2B4F9CACCA620C014F0AD2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00E8CB50FA48CCA53CAE8183F5B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79794-B2CC-406D-A02F-DC2F226092B3}"/>
      </w:docPartPr>
      <w:docPartBody>
        <w:p w:rsidR="002E3943" w:rsidRDefault="002E3943" w:rsidP="002E3943">
          <w:pPr>
            <w:pStyle w:val="3A00E8CB50FA48CCA53CAE8183F5B9D8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7DFAB7602946D3BE83C31D0562A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C3C09-BFD2-4C85-AB89-79817AFCC86F}"/>
      </w:docPartPr>
      <w:docPartBody>
        <w:p w:rsidR="002E3943" w:rsidRDefault="002E3943" w:rsidP="002E3943">
          <w:pPr>
            <w:pStyle w:val="927DFAB7602946D3BE83C31D0562A679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A4F0984420498E9592EEA680B9E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D0A9C-35C8-42FD-B559-9B9256E3F209}"/>
      </w:docPartPr>
      <w:docPartBody>
        <w:p w:rsidR="002E3943" w:rsidRDefault="002E3943" w:rsidP="002E3943">
          <w:pPr>
            <w:pStyle w:val="13A4F0984420498E9592EEA680B9E831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53E572EA964E65A9A7D5BFB2B63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1D986-A078-43D8-BE7C-5032877080D1}"/>
      </w:docPartPr>
      <w:docPartBody>
        <w:p w:rsidR="002E3943" w:rsidRDefault="002E3943" w:rsidP="002E3943">
          <w:pPr>
            <w:pStyle w:val="4A53E572EA964E65A9A7D5BFB2B6357E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CF62D4801945209B4F820F04E83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5E104-527C-4879-BCD6-C7909B7359AD}"/>
      </w:docPartPr>
      <w:docPartBody>
        <w:p w:rsidR="002E3943" w:rsidRDefault="002E3943" w:rsidP="002E3943">
          <w:pPr>
            <w:pStyle w:val="A2CF62D4801945209B4F820F04E8365E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D1DA7B542D4D82A0C84B86CDD41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5DC68-8556-4B84-A205-BD885B66CA3B}"/>
      </w:docPartPr>
      <w:docPartBody>
        <w:p w:rsidR="002E3943" w:rsidRDefault="002E3943" w:rsidP="002E3943">
          <w:pPr>
            <w:pStyle w:val="4FD1DA7B542D4D82A0C84B86CDD41F14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64A831B4C14D5F850F5669DF628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48773-BA43-48A9-AD8F-21FAA78FB07E}"/>
      </w:docPartPr>
      <w:docPartBody>
        <w:p w:rsidR="002E3943" w:rsidRDefault="002E3943" w:rsidP="002E3943">
          <w:pPr>
            <w:pStyle w:val="3264A831B4C14D5F850F5669DF628537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3CB117672E414F9A375689FF829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6A2FC-28C1-469A-8513-04018AE1E488}"/>
      </w:docPartPr>
      <w:docPartBody>
        <w:p w:rsidR="002E3943" w:rsidRDefault="002E3943" w:rsidP="002E3943">
          <w:pPr>
            <w:pStyle w:val="A93CB117672E414F9A375689FF8297C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0C186D05224C8881C661E877749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95D2E-2700-41A7-8005-6FEC893B3F61}"/>
      </w:docPartPr>
      <w:docPartBody>
        <w:p w:rsidR="00000000" w:rsidRDefault="00C51F53" w:rsidP="00C51F53">
          <w:pPr>
            <w:pStyle w:val="4F0C186D05224C8881C661E87774911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943"/>
    <w:rsid w:val="002E3943"/>
    <w:rsid w:val="00A15270"/>
    <w:rsid w:val="00C5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1F53"/>
    <w:rPr>
      <w:color w:val="808080"/>
    </w:rPr>
  </w:style>
  <w:style w:type="paragraph" w:customStyle="1" w:styleId="5B2BD6E2FD5B4EF9837CCE5E52EC26D3">
    <w:name w:val="5B2BD6E2FD5B4EF9837CCE5E52EC26D3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20D92098AD1043A9A781FBD185AD5112">
    <w:name w:val="20D92098AD1043A9A781FBD185AD5112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56606D56AA3744659C6D1A591C233815">
    <w:name w:val="56606D56AA3744659C6D1A591C233815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25BBE18931F94FCCAA7BFB15A010BA83">
    <w:name w:val="25BBE18931F94FCCAA7BFB15A010BA83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DF2D6AD223F64191A7A5E8CF57FD67A6">
    <w:name w:val="DF2D6AD223F64191A7A5E8CF57FD67A6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D07A4C330130410CA8B13431782DADF4">
    <w:name w:val="D07A4C330130410CA8B13431782DADF4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9F4DAF47B9DB495081EDA6072C58C856">
    <w:name w:val="9F4DAF47B9DB495081EDA6072C58C856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766AED74D57843388878CAB4FFD1A16C">
    <w:name w:val="766AED74D57843388878CAB4FFD1A16C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7B5BFA4AD8F24915A237E53DD230FFE5">
    <w:name w:val="7B5BFA4AD8F24915A237E53DD230FFE5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BB1D46BE3FF04BB987F45154B6C338A3">
    <w:name w:val="BB1D46BE3FF04BB987F45154B6C338A3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B211AAF843B94A29A1A963364013CAB1">
    <w:name w:val="B211AAF843B94A29A1A963364013CAB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B5545F48207B44AD9BDB00A146DD2702">
    <w:name w:val="B5545F48207B44AD9BDB00A146DD2702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2D1BA84C4A974090A531FFF75EB72CBB">
    <w:name w:val="2D1BA84C4A974090A531FFF75EB72CBB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C5AB88CA6D5A485BBAA7299383DC993A">
    <w:name w:val="C5AB88CA6D5A485BBAA7299383DC993A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104E3277192E4F5CB7A306BFAE753FB9">
    <w:name w:val="104E3277192E4F5CB7A306BFAE753FB9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09D067E9EAF445F2A799BB24ECDF52B9">
    <w:name w:val="09D067E9EAF445F2A799BB24ECDF52B9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FAE2394BCE71480AB2C87BE32032030D">
    <w:name w:val="FAE2394BCE71480AB2C87BE32032030D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58BF213164A04768BDDEC54A04DED099">
    <w:name w:val="58BF213164A04768BDDEC54A04DED099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EC90484F2F364A99BE82C9053519B6BD">
    <w:name w:val="EC90484F2F364A99BE82C9053519B6BD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16DE200AC27F4EC2A0DBC3FADAD19B82">
    <w:name w:val="16DE200AC27F4EC2A0DBC3FADAD19B82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539227C7F15F477DAB6BC939EFD126AD">
    <w:name w:val="539227C7F15F477DAB6BC939EFD126AD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1BA260B5E40C4D65B93AEB956519D24D">
    <w:name w:val="1BA260B5E40C4D65B93AEB956519D24D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276DE172591E49138DA307670C681CF4">
    <w:name w:val="276DE172591E49138DA307670C681CF4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916B181798214F128BCD9B67C69BDB9C">
    <w:name w:val="916B181798214F128BCD9B67C69BDB9C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FDC5218348714C64ADB4C5053D7FDF32">
    <w:name w:val="FDC5218348714C64ADB4C5053D7FDF32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CAAF79C5B1504B808549192A39AEADC7">
    <w:name w:val="CAAF79C5B1504B808549192A39AEADC7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9E1C6CA091E442F4A7B66E790A18CE46">
    <w:name w:val="9E1C6CA091E442F4A7B66E790A18CE46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5747DEE56F2D4903A79027CF686DBA29">
    <w:name w:val="5747DEE56F2D4903A79027CF686DBA29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28AD693CBF5248A98835C5FF96483E07">
    <w:name w:val="28AD693CBF5248A98835C5FF96483E07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003EDC048CA14409A0FC4BB050DD0E08">
    <w:name w:val="003EDC048CA14409A0FC4BB050DD0E08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B3696D2F68CA42A2920D82BDBB7F29F2">
    <w:name w:val="B3696D2F68CA42A2920D82BDBB7F29F2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1748F52CFDA949E1A96F7835A8D2EA54">
    <w:name w:val="1748F52CFDA949E1A96F7835A8D2EA54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06EF1B3DE69D44249AA6E7CA345A3C7B">
    <w:name w:val="06EF1B3DE69D44249AA6E7CA345A3C7B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9CFBB9207FE5456BB3D61BF0DAB8712A">
    <w:name w:val="9CFBB9207FE5456BB3D61BF0DAB8712A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F901C69863E94AF5A2BFA70C472BBB06">
    <w:name w:val="F901C69863E94AF5A2BFA70C472BBB06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9526ACA8D8A14DE7A09CD548BA715172">
    <w:name w:val="9526ACA8D8A14DE7A09CD548BA715172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6BBC954FE4974502AEA5CF0E122AD28E">
    <w:name w:val="6BBC954FE4974502AEA5CF0E122AD28E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DF927D4B0CD44AFA8034446BF697000C">
    <w:name w:val="DF927D4B0CD44AFA8034446BF697000C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30EE8E559D734263BCD7F594AF5CDCB2">
    <w:name w:val="30EE8E559D734263BCD7F594AF5CDCB2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B8B7EBF9EA2B4F9CACCA620C014F0AD2">
    <w:name w:val="B8B7EBF9EA2B4F9CACCA620C014F0AD2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3A00E8CB50FA48CCA53CAE8183F5B9D8">
    <w:name w:val="3A00E8CB50FA48CCA53CAE8183F5B9D8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927DFAB7602946D3BE83C31D0562A679">
    <w:name w:val="927DFAB7602946D3BE83C31D0562A679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13A4F0984420498E9592EEA680B9E831">
    <w:name w:val="13A4F0984420498E9592EEA680B9E83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4A53E572EA964E65A9A7D5BFB2B6357E">
    <w:name w:val="4A53E572EA964E65A9A7D5BFB2B6357E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A2CF62D4801945209B4F820F04E8365E">
    <w:name w:val="A2CF62D4801945209B4F820F04E8365E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4FD1DA7B542D4D82A0C84B86CDD41F14">
    <w:name w:val="4FD1DA7B542D4D82A0C84B86CDD41F14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3264A831B4C14D5F850F5669DF628537">
    <w:name w:val="3264A831B4C14D5F850F5669DF628537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20D92098AD1043A9A781FBD185AD51121">
    <w:name w:val="20D92098AD1043A9A781FBD185AD5112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56606D56AA3744659C6D1A591C2338151">
    <w:name w:val="56606D56AA3744659C6D1A591C233815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25BBE18931F94FCCAA7BFB15A010BA831">
    <w:name w:val="25BBE18931F94FCCAA7BFB15A010BA83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DF2D6AD223F64191A7A5E8CF57FD67A61">
    <w:name w:val="DF2D6AD223F64191A7A5E8CF57FD67A6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D07A4C330130410CA8B13431782DADF41">
    <w:name w:val="D07A4C330130410CA8B13431782DADF4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9F4DAF47B9DB495081EDA6072C58C8561">
    <w:name w:val="9F4DAF47B9DB495081EDA6072C58C856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766AED74D57843388878CAB4FFD1A16C1">
    <w:name w:val="766AED74D57843388878CAB4FFD1A16C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7B5BFA4AD8F24915A237E53DD230FFE51">
    <w:name w:val="7B5BFA4AD8F24915A237E53DD230FFE5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BB1D46BE3FF04BB987F45154B6C338A31">
    <w:name w:val="BB1D46BE3FF04BB987F45154B6C338A3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B211AAF843B94A29A1A963364013CAB11">
    <w:name w:val="B211AAF843B94A29A1A963364013CAB1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B5545F48207B44AD9BDB00A146DD27021">
    <w:name w:val="B5545F48207B44AD9BDB00A146DD2702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2D1BA84C4A974090A531FFF75EB72CBB1">
    <w:name w:val="2D1BA84C4A974090A531FFF75EB72CBB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C5AB88CA6D5A485BBAA7299383DC993A1">
    <w:name w:val="C5AB88CA6D5A485BBAA7299383DC993A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104E3277192E4F5CB7A306BFAE753FB91">
    <w:name w:val="104E3277192E4F5CB7A306BFAE753FB9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09D067E9EAF445F2A799BB24ECDF52B91">
    <w:name w:val="09D067E9EAF445F2A799BB24ECDF52B9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FAE2394BCE71480AB2C87BE32032030D1">
    <w:name w:val="FAE2394BCE71480AB2C87BE32032030D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58BF213164A04768BDDEC54A04DED0991">
    <w:name w:val="58BF213164A04768BDDEC54A04DED099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EC90484F2F364A99BE82C9053519B6BD1">
    <w:name w:val="EC90484F2F364A99BE82C9053519B6BD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16DE200AC27F4EC2A0DBC3FADAD19B821">
    <w:name w:val="16DE200AC27F4EC2A0DBC3FADAD19B82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539227C7F15F477DAB6BC939EFD126AD1">
    <w:name w:val="539227C7F15F477DAB6BC939EFD126AD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1BA260B5E40C4D65B93AEB956519D24D1">
    <w:name w:val="1BA260B5E40C4D65B93AEB956519D24D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276DE172591E49138DA307670C681CF41">
    <w:name w:val="276DE172591E49138DA307670C681CF4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916B181798214F128BCD9B67C69BDB9C1">
    <w:name w:val="916B181798214F128BCD9B67C69BDB9C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FDC5218348714C64ADB4C5053D7FDF321">
    <w:name w:val="FDC5218348714C64ADB4C5053D7FDF32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CAAF79C5B1504B808549192A39AEADC71">
    <w:name w:val="CAAF79C5B1504B808549192A39AEADC7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9E1C6CA091E442F4A7B66E790A18CE461">
    <w:name w:val="9E1C6CA091E442F4A7B66E790A18CE46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5747DEE56F2D4903A79027CF686DBA291">
    <w:name w:val="5747DEE56F2D4903A79027CF686DBA29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28AD693CBF5248A98835C5FF96483E071">
    <w:name w:val="28AD693CBF5248A98835C5FF96483E07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003EDC048CA14409A0FC4BB050DD0E081">
    <w:name w:val="003EDC048CA14409A0FC4BB050DD0E08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B3696D2F68CA42A2920D82BDBB7F29F21">
    <w:name w:val="B3696D2F68CA42A2920D82BDBB7F29F2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1748F52CFDA949E1A96F7835A8D2EA541">
    <w:name w:val="1748F52CFDA949E1A96F7835A8D2EA54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06EF1B3DE69D44249AA6E7CA345A3C7B1">
    <w:name w:val="06EF1B3DE69D44249AA6E7CA345A3C7B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9CFBB9207FE5456BB3D61BF0DAB8712A1">
    <w:name w:val="9CFBB9207FE5456BB3D61BF0DAB8712A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F901C69863E94AF5A2BFA70C472BBB061">
    <w:name w:val="F901C69863E94AF5A2BFA70C472BBB06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9526ACA8D8A14DE7A09CD548BA7151721">
    <w:name w:val="9526ACA8D8A14DE7A09CD548BA715172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6BBC954FE4974502AEA5CF0E122AD28E1">
    <w:name w:val="6BBC954FE4974502AEA5CF0E122AD28E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DF927D4B0CD44AFA8034446BF697000C1">
    <w:name w:val="DF927D4B0CD44AFA8034446BF697000C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30EE8E559D734263BCD7F594AF5CDCB21">
    <w:name w:val="30EE8E559D734263BCD7F594AF5CDCB2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B8B7EBF9EA2B4F9CACCA620C014F0AD21">
    <w:name w:val="B8B7EBF9EA2B4F9CACCA620C014F0AD2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3A00E8CB50FA48CCA53CAE8183F5B9D81">
    <w:name w:val="3A00E8CB50FA48CCA53CAE8183F5B9D8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927DFAB7602946D3BE83C31D0562A6791">
    <w:name w:val="927DFAB7602946D3BE83C31D0562A679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13A4F0984420498E9592EEA680B9E8311">
    <w:name w:val="13A4F0984420498E9592EEA680B9E831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4A53E572EA964E65A9A7D5BFB2B6357E1">
    <w:name w:val="4A53E572EA964E65A9A7D5BFB2B6357E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A2CF62D4801945209B4F820F04E8365E1">
    <w:name w:val="A2CF62D4801945209B4F820F04E8365E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4FD1DA7B542D4D82A0C84B86CDD41F141">
    <w:name w:val="4FD1DA7B542D4D82A0C84B86CDD41F14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A93CB117672E414F9A375689FF8297C1">
    <w:name w:val="A93CB117672E414F9A375689FF8297C1"/>
    <w:rsid w:val="002E3943"/>
  </w:style>
  <w:style w:type="paragraph" w:customStyle="1" w:styleId="BFB4C38448954012BBD4461C4B168A38">
    <w:name w:val="BFB4C38448954012BBD4461C4B168A38"/>
    <w:rsid w:val="002E3943"/>
  </w:style>
  <w:style w:type="paragraph" w:customStyle="1" w:styleId="D2B7D9F894984BBC8F0EDCB5E3710279">
    <w:name w:val="D2B7D9F894984BBC8F0EDCB5E3710279"/>
    <w:rsid w:val="002E3943"/>
  </w:style>
  <w:style w:type="paragraph" w:customStyle="1" w:styleId="260A613B2D98485C8A11623E591F2924">
    <w:name w:val="260A613B2D98485C8A11623E591F2924"/>
    <w:rsid w:val="002E3943"/>
  </w:style>
  <w:style w:type="paragraph" w:customStyle="1" w:styleId="C3B8671B8A8B436BA559B57E2ED8C35B">
    <w:name w:val="C3B8671B8A8B436BA559B57E2ED8C35B"/>
    <w:rsid w:val="002E3943"/>
  </w:style>
  <w:style w:type="paragraph" w:customStyle="1" w:styleId="5A03B7B43F1E4526BFA3BD2D02F60BD3">
    <w:name w:val="5A03B7B43F1E4526BFA3BD2D02F60BD3"/>
    <w:rsid w:val="002E3943"/>
  </w:style>
  <w:style w:type="paragraph" w:customStyle="1" w:styleId="E98F98FB45D4405AA5A5E231E0D4566C">
    <w:name w:val="E98F98FB45D4405AA5A5E231E0D4566C"/>
    <w:rsid w:val="002E3943"/>
  </w:style>
  <w:style w:type="paragraph" w:customStyle="1" w:styleId="34333ADDF04547D68ADEE055A5FD9AAA">
    <w:name w:val="34333ADDF04547D68ADEE055A5FD9AAA"/>
    <w:rsid w:val="002E3943"/>
  </w:style>
  <w:style w:type="paragraph" w:customStyle="1" w:styleId="3000395DE57F4FA89AED37388C8E9EC9">
    <w:name w:val="3000395DE57F4FA89AED37388C8E9EC9"/>
    <w:rsid w:val="00C51F53"/>
    <w:rPr>
      <w:lang w:val="en-US" w:eastAsia="en-US"/>
    </w:rPr>
  </w:style>
  <w:style w:type="paragraph" w:customStyle="1" w:styleId="4F0C186D05224C8881C661E877749111">
    <w:name w:val="4F0C186D05224C8881C661E877749111"/>
    <w:rsid w:val="00C51F5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ociatedLevel2Category xmlns="2149b7b5-d99b-47ce-8612-fb973798fc8a"/>
    <AssociatedLevel1Category xmlns="2149b7b5-d99b-47ce-8612-fb973798fc8a"/>
    <PublishingExpirationDate xmlns="http://schemas.microsoft.com/sharepoint/v3" xsi:nil="true"/>
    <PublishingStartDate xmlns="http://schemas.microsoft.com/sharepoint/v3" xsi:nil="true"/>
    <AssociatedCampaign xmlns="2149b7b5-d99b-47ce-8612-fb973798fc8a"/>
    <Ranking xmlns="e94cfd80-ddd1-4003-9b4e-e10012ae6eed" xsi:nil="true"/>
    <AssociatedService xmlns="2149b7b5-d99b-47ce-8612-fb973798fc8a"/>
    <MediaTitle xmlns="e94cfd80-ddd1-4003-9b4e-e10012ae6ee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lated Media" ma:contentTypeID="0x010100C66BE67AEB39D345AA21D2B4D2A3FFD40066BA46C3FE12294299862745D4636F54" ma:contentTypeVersion="11" ma:contentTypeDescription="" ma:contentTypeScope="" ma:versionID="6e68d2ed4e3a4b4ea6fb8ca5264b1d47">
  <xsd:schema xmlns:xsd="http://www.w3.org/2001/XMLSchema" xmlns:xs="http://www.w3.org/2001/XMLSchema" xmlns:p="http://schemas.microsoft.com/office/2006/metadata/properties" xmlns:ns1="http://schemas.microsoft.com/sharepoint/v3" xmlns:ns2="e94cfd80-ddd1-4003-9b4e-e10012ae6eed" xmlns:ns3="2149b7b5-d99b-47ce-8612-fb973798fc8a" targetNamespace="http://schemas.microsoft.com/office/2006/metadata/properties" ma:root="true" ma:fieldsID="b34c0a47db0644f534819828fd0569c9" ns1:_="" ns2:_="" ns3:_="">
    <xsd:import namespace="http://schemas.microsoft.com/sharepoint/v3"/>
    <xsd:import namespace="e94cfd80-ddd1-4003-9b4e-e10012ae6eed"/>
    <xsd:import namespace="2149b7b5-d99b-47ce-8612-fb973798fc8a"/>
    <xsd:element name="properties">
      <xsd:complexType>
        <xsd:sequence>
          <xsd:element name="documentManagement">
            <xsd:complexType>
              <xsd:all>
                <xsd:element ref="ns2:MediaTitle" minOccurs="0"/>
                <xsd:element ref="ns2:Ranking" minOccurs="0"/>
                <xsd:element ref="ns3:AssociatedCampaign" minOccurs="0"/>
                <xsd:element ref="ns3:AssociatedService" minOccurs="0"/>
                <xsd:element ref="ns3:AssociatedLevel2Category" minOccurs="0"/>
                <xsd:element ref="ns3:AssociatedLevel1Category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internalName="PublishingStartDate">
      <xsd:simpleType>
        <xsd:restriction base="dms:Unknown"/>
      </xsd:simpleType>
    </xsd:element>
    <xsd:element name="PublishingExpirationDate" ma:index="1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cfd80-ddd1-4003-9b4e-e10012ae6eed" elementFormDefault="qualified">
    <xsd:import namespace="http://schemas.microsoft.com/office/2006/documentManagement/types"/>
    <xsd:import namespace="http://schemas.microsoft.com/office/infopath/2007/PartnerControls"/>
    <xsd:element name="MediaTitle" ma:index="8" nillable="true" ma:displayName="Media Title" ma:hidden="true" ma:indexed="true" ma:internalName="MediaTitle">
      <xsd:simpleType>
        <xsd:restriction base="dms:Text">
          <xsd:maxLength value="255"/>
        </xsd:restriction>
      </xsd:simpleType>
    </xsd:element>
    <xsd:element name="Ranking" ma:index="9" nillable="true" ma:displayName="Ranking" ma:decimals="0" ma:description="The ranking of the service or category in aggregations (a higher number is considered a higher ranking)" ma:internalName="Ranking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9b7b5-d99b-47ce-8612-fb973798fc8a" elementFormDefault="qualified">
    <xsd:import namespace="http://schemas.microsoft.com/office/2006/documentManagement/types"/>
    <xsd:import namespace="http://schemas.microsoft.com/office/infopath/2007/PartnerControls"/>
    <xsd:element name="AssociatedCampaign" ma:index="10" nillable="true" ma:displayName="Associated Campaign" ma:description="The associated campaign" ma:list="0f61ed89-acd9-4ce6-b8a3-b79845d1ea71" ma:internalName="AssociatedCampaign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Service" ma:index="11" nillable="true" ma:displayName="Associated Service" ma:description="The associated service" ma:list="4ad424ae-d528-4fbf-9156-4a075b8e8a81" ma:internalName="AssociatedService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Level2Category" ma:index="12" nillable="true" ma:displayName="Associated Level 2 Category" ma:description="The associated level 2 category" ma:list="59f60f06-ac9e-46a4-a78d-376d1ab4256c" ma:internalName="AssociatedLevel2Category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Level1Category" ma:index="13" nillable="true" ma:displayName="Associated Level 1 Category" ma:description="The associated level 1 category" ma:list="6fd4bfc3-cbd8-4ee9-a690-a2b6eb025544" ma:internalName="AssociatedLevel1Category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7A3D4E-A8D6-4645-AFA5-FB5ECE471B9F}"/>
</file>

<file path=customXml/itemProps2.xml><?xml version="1.0" encoding="utf-8"?>
<ds:datastoreItem xmlns:ds="http://schemas.openxmlformats.org/officeDocument/2006/customXml" ds:itemID="{331360E2-AC69-4524-B892-8D38E60AC619}"/>
</file>

<file path=customXml/itemProps3.xml><?xml version="1.0" encoding="utf-8"?>
<ds:datastoreItem xmlns:ds="http://schemas.openxmlformats.org/officeDocument/2006/customXml" ds:itemID="{014CF264-E1C6-4022-912A-B9C054B04F2F}"/>
</file>

<file path=customXml/itemProps4.xml><?xml version="1.0" encoding="utf-8"?>
<ds:datastoreItem xmlns:ds="http://schemas.openxmlformats.org/officeDocument/2006/customXml" ds:itemID="{60D7B1FB-018D-47E2-8243-4F530DB23D9F}"/>
</file>

<file path=docProps/app.xml><?xml version="1.0" encoding="utf-8"?>
<Properties xmlns="http://schemas.openxmlformats.org/officeDocument/2006/extended-properties" xmlns:vt="http://schemas.openxmlformats.org/officeDocument/2006/docPropsVTypes">
  <Template>D1247EF5</Template>
  <TotalTime>3</TotalTime>
  <Pages>2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Lyndsey Dearlove</dc:creator>
  <cp:lastModifiedBy>Raushana Akhtar</cp:lastModifiedBy>
  <cp:revision>2</cp:revision>
  <dcterms:created xsi:type="dcterms:W3CDTF">2019-06-05T10:18:00Z</dcterms:created>
  <dcterms:modified xsi:type="dcterms:W3CDTF">2019-06-05T10:18:00Z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0x010100C66BE67AEB39D345AA21D2B4D2A3FFD40066BA46C3FE12294299862745D4636F54</vt:lpwstr>
  </property>
</Properties>
</file>