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827D25" w:rsidRPr="005C438F">
        <w:rPr>
          <w:rFonts w:asciiTheme="minorHAnsi" w:hAnsiTheme="minorHAnsi"/>
        </w:rPr>
        <w:t>sed to illegally dump waste (</w:t>
      </w:r>
      <w:r w:rsidR="005C438F">
        <w:rPr>
          <w:rFonts w:asciiTheme="minorHAnsi" w:hAnsiTheme="minorHAnsi"/>
        </w:rPr>
        <w:t>fly-</w:t>
      </w:r>
      <w:r w:rsidR="00827D25"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827D25" w:rsidRPr="005C438F">
        <w:rPr>
          <w:rFonts w:asciiTheme="minorHAnsi" w:hAnsiTheme="minorHAnsi"/>
        </w:rPr>
        <w:t>riven by someone not registered as a waste carrier</w:t>
      </w: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3104D1" w:rsidRPr="005C438F">
        <w:rPr>
          <w:rFonts w:asciiTheme="minorHAnsi" w:hAnsiTheme="minorHAnsi"/>
        </w:rPr>
        <w:t>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A62366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3104D1" w:rsidRPr="005C438F">
        <w:rPr>
          <w:rFonts w:asciiTheme="minorHAnsi" w:hAnsiTheme="minorHAnsi"/>
        </w:rPr>
        <w:t xml:space="preserve"> at a site that is breaking the rules of an </w:t>
      </w:r>
      <w:r w:rsidR="003104D1"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3104D1" w:rsidRPr="000F351D" w:rsidRDefault="003104D1" w:rsidP="00827D25"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1D6FE2">
        <w:rPr>
          <w:rFonts w:asciiTheme="minorHAnsi" w:hAnsiTheme="minorHAnsi"/>
        </w:rPr>
        <w:t xml:space="preserve">Ford Transit Tipper </w:t>
      </w:r>
      <w:r w:rsidR="00613262">
        <w:rPr>
          <w:rFonts w:asciiTheme="minorHAnsi" w:hAnsiTheme="minorHAnsi"/>
        </w:rPr>
        <w:t xml:space="preserve">DX03 UAS </w:t>
      </w:r>
      <w:bookmarkStart w:id="0" w:name="_GoBack"/>
      <w:bookmarkEnd w:id="0"/>
    </w:p>
    <w:p w:rsidR="003D6E31" w:rsidRDefault="003D6E31" w:rsidP="003D6E31">
      <w:pPr>
        <w:pStyle w:val="ListParagraph"/>
        <w:rPr>
          <w:rFonts w:asciiTheme="minorHAnsi" w:hAnsiTheme="minorHAnsi"/>
        </w:rPr>
      </w:pPr>
    </w:p>
    <w:p w:rsidR="001D6FE2" w:rsidRDefault="003D6E31" w:rsidP="000F351D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Seized on:</w:t>
      </w:r>
      <w:r w:rsidR="00C759BD">
        <w:rPr>
          <w:rFonts w:asciiTheme="minorHAnsi" w:hAnsiTheme="minorHAnsi"/>
        </w:rPr>
        <w:t xml:space="preserve"> </w:t>
      </w:r>
      <w:r w:rsidR="000F351D">
        <w:rPr>
          <w:rFonts w:asciiTheme="minorHAnsi" w:hAnsiTheme="minorHAnsi"/>
          <w:b/>
        </w:rPr>
        <w:t xml:space="preserve"> </w:t>
      </w:r>
      <w:r w:rsidR="001D6FE2">
        <w:rPr>
          <w:rFonts w:asciiTheme="minorHAnsi" w:hAnsiTheme="minorHAnsi"/>
          <w:b/>
        </w:rPr>
        <w:t xml:space="preserve">Tuesday </w:t>
      </w:r>
      <w:r w:rsidR="000F351D">
        <w:rPr>
          <w:rFonts w:asciiTheme="minorHAnsi" w:hAnsiTheme="minorHAnsi"/>
          <w:b/>
        </w:rPr>
        <w:t>1</w:t>
      </w:r>
      <w:r w:rsidR="001D6FE2">
        <w:rPr>
          <w:rFonts w:asciiTheme="minorHAnsi" w:hAnsiTheme="minorHAnsi"/>
          <w:b/>
        </w:rPr>
        <w:t>2</w:t>
      </w:r>
      <w:r w:rsidR="000F351D" w:rsidRPr="000F351D">
        <w:rPr>
          <w:rFonts w:asciiTheme="minorHAnsi" w:hAnsiTheme="minorHAnsi"/>
          <w:b/>
          <w:vertAlign w:val="superscript"/>
        </w:rPr>
        <w:t>h</w:t>
      </w:r>
      <w:r w:rsidR="000F351D">
        <w:rPr>
          <w:rFonts w:asciiTheme="minorHAnsi" w:hAnsiTheme="minorHAnsi"/>
          <w:b/>
        </w:rPr>
        <w:t xml:space="preserve"> </w:t>
      </w:r>
      <w:r w:rsidR="001D6FE2">
        <w:rPr>
          <w:rFonts w:asciiTheme="minorHAnsi" w:hAnsiTheme="minorHAnsi"/>
          <w:b/>
        </w:rPr>
        <w:t>November</w:t>
      </w:r>
      <w:r w:rsidR="000F351D">
        <w:rPr>
          <w:rFonts w:asciiTheme="minorHAnsi" w:hAnsiTheme="minorHAnsi"/>
          <w:b/>
        </w:rPr>
        <w:t xml:space="preserve"> 2019 at </w:t>
      </w:r>
      <w:r w:rsidR="007769E4">
        <w:rPr>
          <w:rFonts w:asciiTheme="minorHAnsi" w:hAnsiTheme="minorHAnsi"/>
          <w:b/>
        </w:rPr>
        <w:t xml:space="preserve">16:31 hours on Wessex Street London  </w:t>
      </w:r>
      <w:r w:rsidR="001D6FE2">
        <w:rPr>
          <w:rFonts w:asciiTheme="minorHAnsi" w:hAnsiTheme="minorHAnsi"/>
          <w:b/>
        </w:rPr>
        <w:t xml:space="preserve"> E3.</w:t>
      </w:r>
    </w:p>
    <w:p w:rsidR="000F351D" w:rsidRDefault="001D6FE2" w:rsidP="000F351D">
      <w:r>
        <w:rPr>
          <w:rFonts w:asciiTheme="minorHAnsi" w:hAnsiTheme="minorHAnsi"/>
          <w:b/>
        </w:rPr>
        <w:t xml:space="preserve">UNI Form: </w:t>
      </w:r>
      <w:r w:rsidRPr="001D6FE2">
        <w:rPr>
          <w:rFonts w:asciiTheme="minorHAnsi" w:hAnsiTheme="minorHAnsi"/>
          <w:b/>
        </w:rPr>
        <w:t>19/24762/ABWRFY</w:t>
      </w:r>
    </w:p>
    <w:p w:rsidR="00DD55C6" w:rsidRDefault="00DD55C6" w:rsidP="00DD55C6"/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A649E"/>
    <w:rsid w:val="000C326D"/>
    <w:rsid w:val="000C666F"/>
    <w:rsid w:val="000D6E51"/>
    <w:rsid w:val="000F351D"/>
    <w:rsid w:val="000F728F"/>
    <w:rsid w:val="00142658"/>
    <w:rsid w:val="001D6FE2"/>
    <w:rsid w:val="00214F2A"/>
    <w:rsid w:val="00285030"/>
    <w:rsid w:val="00287C78"/>
    <w:rsid w:val="003104D1"/>
    <w:rsid w:val="003C03A7"/>
    <w:rsid w:val="003C3559"/>
    <w:rsid w:val="003D6E31"/>
    <w:rsid w:val="00443B4D"/>
    <w:rsid w:val="004A16CA"/>
    <w:rsid w:val="00581D09"/>
    <w:rsid w:val="005C438F"/>
    <w:rsid w:val="005C4D26"/>
    <w:rsid w:val="005D5842"/>
    <w:rsid w:val="005E2668"/>
    <w:rsid w:val="00613262"/>
    <w:rsid w:val="00691861"/>
    <w:rsid w:val="00710FD4"/>
    <w:rsid w:val="007769E4"/>
    <w:rsid w:val="00827D25"/>
    <w:rsid w:val="0089222F"/>
    <w:rsid w:val="00951922"/>
    <w:rsid w:val="00987DE2"/>
    <w:rsid w:val="00A44583"/>
    <w:rsid w:val="00A47389"/>
    <w:rsid w:val="00A62366"/>
    <w:rsid w:val="00AD3291"/>
    <w:rsid w:val="00AE2843"/>
    <w:rsid w:val="00B06D9E"/>
    <w:rsid w:val="00B60C1B"/>
    <w:rsid w:val="00B95BD2"/>
    <w:rsid w:val="00BD6E28"/>
    <w:rsid w:val="00BE7607"/>
    <w:rsid w:val="00C04CC2"/>
    <w:rsid w:val="00C056D2"/>
    <w:rsid w:val="00C13F92"/>
    <w:rsid w:val="00C254CF"/>
    <w:rsid w:val="00C6764C"/>
    <w:rsid w:val="00C759BD"/>
    <w:rsid w:val="00CA7AF9"/>
    <w:rsid w:val="00CC44D4"/>
    <w:rsid w:val="00D07978"/>
    <w:rsid w:val="00DD55C6"/>
    <w:rsid w:val="00DE6D5B"/>
    <w:rsid w:val="00E213EE"/>
    <w:rsid w:val="00E22CC7"/>
    <w:rsid w:val="00E45F72"/>
    <w:rsid w:val="00E71E29"/>
    <w:rsid w:val="00E9474A"/>
    <w:rsid w:val="00EA0D5C"/>
    <w:rsid w:val="00F25B50"/>
    <w:rsid w:val="00F42323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B9D2B4-11BA-42BC-8DAC-A4AF0BF46E9C}"/>
</file>

<file path=customXml/itemProps2.xml><?xml version="1.0" encoding="utf-8"?>
<ds:datastoreItem xmlns:ds="http://schemas.openxmlformats.org/officeDocument/2006/customXml" ds:itemID="{CC2E14F5-8EE5-49D8-BD6A-10B3C0ACCF9E}"/>
</file>

<file path=customXml/itemProps3.xml><?xml version="1.0" encoding="utf-8"?>
<ds:datastoreItem xmlns:ds="http://schemas.openxmlformats.org/officeDocument/2006/customXml" ds:itemID="{93F6F85F-365E-4B55-BF51-547D7ECB8BFB}"/>
</file>

<file path=docProps/app.xml><?xml version="1.0" encoding="utf-8"?>
<Properties xmlns="http://schemas.openxmlformats.org/officeDocument/2006/extended-properties" xmlns:vt="http://schemas.openxmlformats.org/officeDocument/2006/docPropsVTypes">
  <Template>F7398581</Template>
  <TotalTime>3</TotalTime>
  <Pages>1</Pages>
  <Words>386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Shane Passfield</cp:lastModifiedBy>
  <cp:revision>5</cp:revision>
  <dcterms:created xsi:type="dcterms:W3CDTF">2019-11-12T15:20:00Z</dcterms:created>
  <dcterms:modified xsi:type="dcterms:W3CDTF">2019-11-13T22:48:00Z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