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DD55C6" w:rsidRDefault="003104D1" w:rsidP="00DD55C6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A76ED8">
        <w:rPr>
          <w:rFonts w:asciiTheme="minorHAnsi" w:hAnsiTheme="minorHAnsi"/>
          <w:b/>
        </w:rPr>
        <w:t xml:space="preserve">Black Volvo KE05 NHN </w:t>
      </w:r>
      <w:r w:rsidR="00A76ED8" w:rsidRPr="00A76ED8">
        <w:rPr>
          <w:rFonts w:asciiTheme="minorHAnsi" w:hAnsiTheme="minorHAnsi"/>
          <w:b/>
        </w:rPr>
        <w:t>19/26982/ABWRFY</w:t>
      </w:r>
    </w:p>
    <w:p w:rsidR="003104D1" w:rsidRDefault="003104D1" w:rsidP="00827D25">
      <w:pPr>
        <w:rPr>
          <w:rFonts w:asciiTheme="minorHAnsi" w:hAnsiTheme="minorHAnsi"/>
          <w:b/>
          <w:u w:val="single"/>
        </w:rPr>
      </w:pP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DD55C6" w:rsidRDefault="003D6E31" w:rsidP="00DD55C6">
      <w:r>
        <w:rPr>
          <w:rFonts w:asciiTheme="minorHAnsi" w:hAnsiTheme="minorHAnsi"/>
        </w:rPr>
        <w:t>Seized on:</w:t>
      </w:r>
      <w:r w:rsidR="00BD6E28">
        <w:rPr>
          <w:rFonts w:asciiTheme="minorHAnsi" w:hAnsiTheme="minorHAnsi"/>
        </w:rPr>
        <w:t xml:space="preserve"> </w:t>
      </w:r>
      <w:r w:rsidR="005F128A">
        <w:rPr>
          <w:rFonts w:asciiTheme="minorHAnsi" w:hAnsiTheme="minorHAnsi"/>
        </w:rPr>
        <w:t xml:space="preserve">  </w:t>
      </w:r>
      <w:r w:rsidR="00A76ED8">
        <w:rPr>
          <w:rFonts w:asciiTheme="minorHAnsi" w:hAnsiTheme="minorHAnsi"/>
          <w:b/>
        </w:rPr>
        <w:t>Wednesday 11</w:t>
      </w:r>
      <w:r w:rsidR="00A76ED8" w:rsidRPr="00A76ED8">
        <w:rPr>
          <w:rFonts w:asciiTheme="minorHAnsi" w:hAnsiTheme="minorHAnsi"/>
          <w:b/>
          <w:vertAlign w:val="superscript"/>
        </w:rPr>
        <w:t>th</w:t>
      </w:r>
      <w:r w:rsidR="00A76ED8">
        <w:rPr>
          <w:rFonts w:asciiTheme="minorHAnsi" w:hAnsiTheme="minorHAnsi"/>
          <w:b/>
        </w:rPr>
        <w:t xml:space="preserve"> September 2019 Sutton Court Road, Plaistow, London, </w:t>
      </w:r>
      <w:proofErr w:type="gramStart"/>
      <w:r w:rsidR="00A76ED8">
        <w:rPr>
          <w:rFonts w:asciiTheme="minorHAnsi" w:hAnsiTheme="minorHAnsi"/>
          <w:b/>
        </w:rPr>
        <w:t>E13</w:t>
      </w:r>
      <w:proofErr w:type="gramEnd"/>
    </w:p>
    <w:p w:rsidR="00A44583" w:rsidRDefault="00A44583" w:rsidP="00A44583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728F"/>
    <w:rsid w:val="00142658"/>
    <w:rsid w:val="00214F2A"/>
    <w:rsid w:val="00287C78"/>
    <w:rsid w:val="003104D1"/>
    <w:rsid w:val="003C03A7"/>
    <w:rsid w:val="003D6E31"/>
    <w:rsid w:val="00443B4D"/>
    <w:rsid w:val="00581D09"/>
    <w:rsid w:val="005C438F"/>
    <w:rsid w:val="005C4D26"/>
    <w:rsid w:val="005E2668"/>
    <w:rsid w:val="005F128A"/>
    <w:rsid w:val="00710FD4"/>
    <w:rsid w:val="00827D25"/>
    <w:rsid w:val="0089222F"/>
    <w:rsid w:val="00951922"/>
    <w:rsid w:val="00987DE2"/>
    <w:rsid w:val="009C7F39"/>
    <w:rsid w:val="00A44583"/>
    <w:rsid w:val="00A47389"/>
    <w:rsid w:val="00A76ED8"/>
    <w:rsid w:val="00AD3291"/>
    <w:rsid w:val="00AE2843"/>
    <w:rsid w:val="00B60C1B"/>
    <w:rsid w:val="00BD6E28"/>
    <w:rsid w:val="00BE7607"/>
    <w:rsid w:val="00C04CC2"/>
    <w:rsid w:val="00C056D2"/>
    <w:rsid w:val="00C254CF"/>
    <w:rsid w:val="00C6764C"/>
    <w:rsid w:val="00CA7AF9"/>
    <w:rsid w:val="00CC44D4"/>
    <w:rsid w:val="00D07978"/>
    <w:rsid w:val="00DD55C6"/>
    <w:rsid w:val="00DE6D5B"/>
    <w:rsid w:val="00E213EE"/>
    <w:rsid w:val="00E22CC7"/>
    <w:rsid w:val="00E45F72"/>
    <w:rsid w:val="00E71E29"/>
    <w:rsid w:val="00E9474A"/>
    <w:rsid w:val="00EA0D5C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5E819-CB2F-4620-A7B2-84134D9D9F5C}"/>
</file>

<file path=customXml/itemProps2.xml><?xml version="1.0" encoding="utf-8"?>
<ds:datastoreItem xmlns:ds="http://schemas.openxmlformats.org/officeDocument/2006/customXml" ds:itemID="{CC2E14F5-8EE5-49D8-BD6A-10B3C0ACCF9E}"/>
</file>

<file path=customXml/itemProps3.xml><?xml version="1.0" encoding="utf-8"?>
<ds:datastoreItem xmlns:ds="http://schemas.openxmlformats.org/officeDocument/2006/customXml" ds:itemID="{93F6F85F-365E-4B55-BF51-547D7ECB8BFB}"/>
</file>

<file path=docProps/app.xml><?xml version="1.0" encoding="utf-8"?>
<Properties xmlns="http://schemas.openxmlformats.org/officeDocument/2006/extended-properties" xmlns:vt="http://schemas.openxmlformats.org/officeDocument/2006/docPropsVTypes">
  <Template>374DC46D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 Black Volvo KE05 NHN</dc:title>
  <dc:creator>Dawn Turner</dc:creator>
  <cp:lastModifiedBy>Adam Powell</cp:lastModifiedBy>
  <cp:revision>2</cp:revision>
  <dcterms:created xsi:type="dcterms:W3CDTF">2019-09-11T08:14:00Z</dcterms:created>
  <dcterms:modified xsi:type="dcterms:W3CDTF">2019-09-11T08:14:00Z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