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3104D1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used</w:t>
      </w:r>
      <w:proofErr w:type="gramEnd"/>
      <w:r w:rsidRPr="005C438F">
        <w:rPr>
          <w:rFonts w:asciiTheme="minorHAnsi" w:hAnsiTheme="minorHAnsi"/>
        </w:rPr>
        <w:t xml:space="preserve"> at a site that is breaking the rules of an </w:t>
      </w:r>
      <w:r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DD55C6" w:rsidRDefault="003104D1" w:rsidP="00DD55C6">
      <w:pPr>
        <w:rPr>
          <w:b/>
        </w:rPr>
      </w:pPr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1F4442">
        <w:rPr>
          <w:b/>
        </w:rPr>
        <w:t xml:space="preserve">White Ford Transit Tipper </w:t>
      </w:r>
    </w:p>
    <w:p w:rsidR="001F4442" w:rsidRDefault="001F4442" w:rsidP="00DD55C6">
      <w:r>
        <w:rPr>
          <w:b/>
        </w:rPr>
        <w:t>EA08 PVY -</w:t>
      </w:r>
    </w:p>
    <w:p w:rsidR="003104D1" w:rsidRDefault="003104D1" w:rsidP="00827D25">
      <w:pPr>
        <w:rPr>
          <w:rFonts w:asciiTheme="minorHAnsi" w:hAnsiTheme="minorHAnsi"/>
          <w:b/>
          <w:u w:val="single"/>
        </w:rPr>
      </w:pPr>
    </w:p>
    <w:p w:rsidR="00DD55C6" w:rsidRPr="001F4442" w:rsidRDefault="003D6E31" w:rsidP="00DD55C6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Seized on:</w:t>
      </w:r>
      <w:r w:rsidR="00BD6E28">
        <w:rPr>
          <w:rFonts w:asciiTheme="minorHAnsi" w:hAnsiTheme="minorHAnsi"/>
        </w:rPr>
        <w:t xml:space="preserve"> </w:t>
      </w:r>
      <w:r w:rsidR="001F4442">
        <w:rPr>
          <w:rFonts w:asciiTheme="minorHAnsi" w:hAnsiTheme="minorHAnsi"/>
          <w:b/>
        </w:rPr>
        <w:t>Wednesday 02</w:t>
      </w:r>
      <w:r w:rsidR="001F4442" w:rsidRPr="001F4442">
        <w:rPr>
          <w:rFonts w:asciiTheme="minorHAnsi" w:hAnsiTheme="minorHAnsi"/>
          <w:b/>
          <w:vertAlign w:val="superscript"/>
        </w:rPr>
        <w:t>nd</w:t>
      </w:r>
      <w:r w:rsidR="001F4442">
        <w:rPr>
          <w:rFonts w:asciiTheme="minorHAnsi" w:hAnsiTheme="minorHAnsi"/>
          <w:b/>
        </w:rPr>
        <w:t xml:space="preserve"> October 2019 10:00 Founder Close </w:t>
      </w:r>
      <w:proofErr w:type="gramStart"/>
      <w:r w:rsidR="001F4442">
        <w:rPr>
          <w:rFonts w:asciiTheme="minorHAnsi" w:hAnsiTheme="minorHAnsi"/>
          <w:b/>
        </w:rPr>
        <w:t>London  E6</w:t>
      </w:r>
      <w:proofErr w:type="gramEnd"/>
      <w:r w:rsidR="001F4442">
        <w:rPr>
          <w:rFonts w:asciiTheme="minorHAnsi" w:hAnsiTheme="minorHAnsi"/>
          <w:b/>
        </w:rPr>
        <w:t xml:space="preserve">. </w:t>
      </w:r>
      <w:r w:rsidR="001F4442" w:rsidRPr="001F4442">
        <w:rPr>
          <w:rFonts w:asciiTheme="minorHAnsi" w:hAnsiTheme="minorHAnsi"/>
          <w:b/>
        </w:rPr>
        <w:t>19/23556/ABWRFY</w:t>
      </w:r>
    </w:p>
    <w:p w:rsidR="00A44583" w:rsidRDefault="00A44583" w:rsidP="00A44583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728F"/>
    <w:rsid w:val="00142658"/>
    <w:rsid w:val="001F4442"/>
    <w:rsid w:val="00214F2A"/>
    <w:rsid w:val="00287C78"/>
    <w:rsid w:val="003104D1"/>
    <w:rsid w:val="003C03A7"/>
    <w:rsid w:val="003D6E31"/>
    <w:rsid w:val="00443B4D"/>
    <w:rsid w:val="00581D09"/>
    <w:rsid w:val="005C438F"/>
    <w:rsid w:val="005C4D26"/>
    <w:rsid w:val="005E2668"/>
    <w:rsid w:val="00710FD4"/>
    <w:rsid w:val="00827D25"/>
    <w:rsid w:val="0089222F"/>
    <w:rsid w:val="00951922"/>
    <w:rsid w:val="00987DE2"/>
    <w:rsid w:val="00A44583"/>
    <w:rsid w:val="00A47389"/>
    <w:rsid w:val="00AD3291"/>
    <w:rsid w:val="00AE2843"/>
    <w:rsid w:val="00B60C1B"/>
    <w:rsid w:val="00BD6E28"/>
    <w:rsid w:val="00BE7607"/>
    <w:rsid w:val="00C04CC2"/>
    <w:rsid w:val="00C056D2"/>
    <w:rsid w:val="00C254CF"/>
    <w:rsid w:val="00C6764C"/>
    <w:rsid w:val="00CA7AF9"/>
    <w:rsid w:val="00CC44D4"/>
    <w:rsid w:val="00DD55C6"/>
    <w:rsid w:val="00DE6D5B"/>
    <w:rsid w:val="00E213EE"/>
    <w:rsid w:val="00E22CC7"/>
    <w:rsid w:val="00E45F72"/>
    <w:rsid w:val="00E71E29"/>
    <w:rsid w:val="00E9474A"/>
    <w:rsid w:val="00EA0D5C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5D0A9-7DEE-4D71-9F6B-2FEEBA307E9E}"/>
</file>

<file path=customXml/itemProps2.xml><?xml version="1.0" encoding="utf-8"?>
<ds:datastoreItem xmlns:ds="http://schemas.openxmlformats.org/officeDocument/2006/customXml" ds:itemID="{CC2E14F5-8EE5-49D8-BD6A-10B3C0ACCF9E}"/>
</file>

<file path=customXml/itemProps3.xml><?xml version="1.0" encoding="utf-8"?>
<ds:datastoreItem xmlns:ds="http://schemas.openxmlformats.org/officeDocument/2006/customXml" ds:itemID="{93F6F85F-365E-4B55-BF51-547D7ECB8BFB}"/>
</file>

<file path=docProps/app.xml><?xml version="1.0" encoding="utf-8"?>
<Properties xmlns="http://schemas.openxmlformats.org/officeDocument/2006/extended-properties" xmlns:vt="http://schemas.openxmlformats.org/officeDocument/2006/docPropsVTypes">
  <Template>611CF233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Shane Passfield</cp:lastModifiedBy>
  <cp:revision>3</cp:revision>
  <dcterms:created xsi:type="dcterms:W3CDTF">2018-05-08T06:32:00Z</dcterms:created>
  <dcterms:modified xsi:type="dcterms:W3CDTF">2019-10-02T16:16:00Z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