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827D25" w:rsidRPr="005C438F">
        <w:rPr>
          <w:rFonts w:asciiTheme="minorHAnsi" w:hAnsiTheme="minorHAnsi"/>
        </w:rPr>
        <w:t>sed to illegally dump waste (</w:t>
      </w:r>
      <w:r w:rsidR="005C438F">
        <w:rPr>
          <w:rFonts w:asciiTheme="minorHAnsi" w:hAnsiTheme="minorHAnsi"/>
        </w:rPr>
        <w:t>fly-</w:t>
      </w:r>
      <w:r w:rsidR="00827D25"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27D25" w:rsidRPr="005C438F">
        <w:rPr>
          <w:rFonts w:asciiTheme="minorHAnsi" w:hAnsiTheme="minorHAnsi"/>
        </w:rPr>
        <w:t>riven by someone not registered as a waste carrier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3104D1" w:rsidRPr="005C438F">
        <w:rPr>
          <w:rFonts w:asciiTheme="minorHAnsi" w:hAnsiTheme="minorHAnsi"/>
        </w:rPr>
        <w:t>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A62366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3104D1" w:rsidRPr="005C438F">
        <w:rPr>
          <w:rFonts w:asciiTheme="minorHAnsi" w:hAnsiTheme="minorHAnsi"/>
        </w:rPr>
        <w:t xml:space="preserve"> at a site that is breaking the rules of an </w:t>
      </w:r>
      <w:r w:rsidR="003104D1"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3104D1" w:rsidRPr="000F351D" w:rsidRDefault="003104D1" w:rsidP="00827D25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0F351D" w:rsidRPr="000F351D">
        <w:rPr>
          <w:rFonts w:asciiTheme="minorHAnsi" w:hAnsiTheme="minorHAnsi"/>
          <w:b/>
        </w:rPr>
        <w:t xml:space="preserve">White </w:t>
      </w:r>
      <w:r w:rsidR="00691861">
        <w:rPr>
          <w:rFonts w:asciiTheme="minorHAnsi" w:hAnsiTheme="minorHAnsi"/>
          <w:b/>
        </w:rPr>
        <w:t>Fiat</w:t>
      </w:r>
      <w:r w:rsidR="000F351D" w:rsidRPr="000F351D">
        <w:rPr>
          <w:rFonts w:asciiTheme="minorHAnsi" w:hAnsiTheme="minorHAnsi"/>
          <w:b/>
        </w:rPr>
        <w:t xml:space="preserve"> </w:t>
      </w:r>
      <w:r w:rsidR="00691861">
        <w:rPr>
          <w:rFonts w:asciiTheme="minorHAnsi" w:hAnsiTheme="minorHAnsi"/>
          <w:b/>
        </w:rPr>
        <w:t>DUCATO</w:t>
      </w:r>
      <w:r w:rsidR="000F351D" w:rsidRPr="000F351D">
        <w:rPr>
          <w:rFonts w:asciiTheme="minorHAnsi" w:hAnsiTheme="minorHAnsi"/>
          <w:b/>
        </w:rPr>
        <w:t xml:space="preserve"> </w:t>
      </w:r>
      <w:r w:rsidR="00691861">
        <w:rPr>
          <w:rFonts w:asciiTheme="minorHAnsi" w:hAnsiTheme="minorHAnsi"/>
          <w:b/>
          <w:u w:val="single"/>
        </w:rPr>
        <w:t>CE60TYB</w:t>
      </w: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0F351D" w:rsidRDefault="003D6E31" w:rsidP="000F351D">
      <w:r>
        <w:rPr>
          <w:rFonts w:asciiTheme="minorHAnsi" w:hAnsiTheme="minorHAnsi"/>
        </w:rPr>
        <w:t>Seized on:</w:t>
      </w:r>
      <w:r w:rsidR="00C759BD">
        <w:rPr>
          <w:rFonts w:asciiTheme="minorHAnsi" w:hAnsiTheme="minorHAnsi"/>
        </w:rPr>
        <w:t xml:space="preserve"> </w:t>
      </w:r>
      <w:r w:rsidR="000F351D">
        <w:rPr>
          <w:rFonts w:asciiTheme="minorHAnsi" w:hAnsiTheme="minorHAnsi"/>
          <w:b/>
        </w:rPr>
        <w:t xml:space="preserve"> </w:t>
      </w:r>
      <w:r w:rsidR="00691861">
        <w:rPr>
          <w:rFonts w:asciiTheme="minorHAnsi" w:hAnsiTheme="minorHAnsi"/>
          <w:b/>
        </w:rPr>
        <w:t>Wednesday</w:t>
      </w:r>
      <w:r w:rsidR="000F351D">
        <w:rPr>
          <w:rFonts w:asciiTheme="minorHAnsi" w:hAnsiTheme="minorHAnsi"/>
          <w:b/>
        </w:rPr>
        <w:t xml:space="preserve"> 1</w:t>
      </w:r>
      <w:r w:rsidR="00691861">
        <w:rPr>
          <w:rFonts w:asciiTheme="minorHAnsi" w:hAnsiTheme="minorHAnsi"/>
          <w:b/>
        </w:rPr>
        <w:t>9</w:t>
      </w:r>
      <w:r w:rsidR="000F351D" w:rsidRPr="000F351D">
        <w:rPr>
          <w:rFonts w:asciiTheme="minorHAnsi" w:hAnsiTheme="minorHAnsi"/>
          <w:b/>
          <w:vertAlign w:val="superscript"/>
        </w:rPr>
        <w:t>th</w:t>
      </w:r>
      <w:r w:rsidR="00937660">
        <w:rPr>
          <w:rFonts w:asciiTheme="minorHAnsi" w:hAnsiTheme="minorHAnsi"/>
          <w:b/>
        </w:rPr>
        <w:t xml:space="preserve"> June 2019 at 06:36</w:t>
      </w:r>
      <w:r w:rsidR="000F351D">
        <w:rPr>
          <w:rFonts w:asciiTheme="minorHAnsi" w:hAnsiTheme="minorHAnsi"/>
          <w:b/>
        </w:rPr>
        <w:t xml:space="preserve"> from </w:t>
      </w:r>
      <w:r w:rsidR="00691861">
        <w:rPr>
          <w:rFonts w:asciiTheme="minorHAnsi" w:hAnsiTheme="minorHAnsi"/>
          <w:b/>
        </w:rPr>
        <w:t>3 ROM CRESCENT, London RM7</w:t>
      </w:r>
      <w:r w:rsidR="000F351D">
        <w:rPr>
          <w:rFonts w:asciiTheme="minorHAnsi" w:hAnsiTheme="minorHAnsi"/>
          <w:b/>
        </w:rPr>
        <w:t>.</w:t>
      </w:r>
      <w:r w:rsidR="00691861" w:rsidRPr="00937660">
        <w:rPr>
          <w:rFonts w:asciiTheme="minorHAnsi" w:hAnsiTheme="minorHAnsi"/>
          <w:b/>
        </w:rPr>
        <w:t>19/11238/ABWRFY</w:t>
      </w:r>
    </w:p>
    <w:p w:rsidR="00DD55C6" w:rsidRDefault="00DD55C6" w:rsidP="00DD55C6"/>
    <w:p w:rsidR="00A44583" w:rsidRDefault="00A44583" w:rsidP="00A44583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  <w:bookmarkStart w:id="0" w:name="_GoBack"/>
      <w:bookmarkEnd w:id="0"/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351D"/>
    <w:rsid w:val="000F728F"/>
    <w:rsid w:val="00142658"/>
    <w:rsid w:val="00214F2A"/>
    <w:rsid w:val="00285030"/>
    <w:rsid w:val="00287C78"/>
    <w:rsid w:val="003104D1"/>
    <w:rsid w:val="003C03A7"/>
    <w:rsid w:val="003C3559"/>
    <w:rsid w:val="003D6E31"/>
    <w:rsid w:val="00443B4D"/>
    <w:rsid w:val="00581D09"/>
    <w:rsid w:val="005C438F"/>
    <w:rsid w:val="005C4D26"/>
    <w:rsid w:val="005E2668"/>
    <w:rsid w:val="00691861"/>
    <w:rsid w:val="00710FD4"/>
    <w:rsid w:val="00827D25"/>
    <w:rsid w:val="0089222F"/>
    <w:rsid w:val="00937660"/>
    <w:rsid w:val="00951922"/>
    <w:rsid w:val="00987DE2"/>
    <w:rsid w:val="00A44583"/>
    <w:rsid w:val="00A47389"/>
    <w:rsid w:val="00A62366"/>
    <w:rsid w:val="00AD3291"/>
    <w:rsid w:val="00AE2843"/>
    <w:rsid w:val="00B06D9E"/>
    <w:rsid w:val="00B60C1B"/>
    <w:rsid w:val="00B95BD2"/>
    <w:rsid w:val="00BD6E28"/>
    <w:rsid w:val="00BE7607"/>
    <w:rsid w:val="00C04CC2"/>
    <w:rsid w:val="00C056D2"/>
    <w:rsid w:val="00C13F92"/>
    <w:rsid w:val="00C254CF"/>
    <w:rsid w:val="00C6764C"/>
    <w:rsid w:val="00C759BD"/>
    <w:rsid w:val="00CA7AF9"/>
    <w:rsid w:val="00CC44D4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25B50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79BA1-9872-4EEB-B6BA-BFA553FF0C90}"/>
</file>

<file path=customXml/itemProps2.xml><?xml version="1.0" encoding="utf-8"?>
<ds:datastoreItem xmlns:ds="http://schemas.openxmlformats.org/officeDocument/2006/customXml" ds:itemID="{CC2E14F5-8EE5-49D8-BD6A-10B3C0ACCF9E}"/>
</file>

<file path=customXml/itemProps3.xml><?xml version="1.0" encoding="utf-8"?>
<ds:datastoreItem xmlns:ds="http://schemas.openxmlformats.org/officeDocument/2006/customXml" ds:itemID="{93F6F85F-365E-4B55-BF51-547D7ECB8BFB}"/>
</file>

<file path=docProps/app.xml><?xml version="1.0" encoding="utf-8"?>
<Properties xmlns="http://schemas.openxmlformats.org/officeDocument/2006/extended-properties" xmlns:vt="http://schemas.openxmlformats.org/officeDocument/2006/docPropsVTypes">
  <Template>EDBEF876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Ubaid Kiani</cp:lastModifiedBy>
  <cp:revision>3</cp:revision>
  <dcterms:created xsi:type="dcterms:W3CDTF">2019-06-19T07:00:00Z</dcterms:created>
  <dcterms:modified xsi:type="dcterms:W3CDTF">2019-06-19T07:04:00Z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