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B07D95">
        <w:rPr>
          <w:b/>
        </w:rPr>
        <w:t xml:space="preserve">White Ford Transit NJ54 HWN ref; </w:t>
      </w:r>
      <w:r w:rsidR="00B07D95" w:rsidRPr="00B07D95">
        <w:rPr>
          <w:b/>
        </w:rPr>
        <w:t>19/25701/ABWRFY</w:t>
      </w:r>
      <w:bookmarkStart w:id="0" w:name="_GoBack"/>
      <w:bookmarkEnd w:id="0"/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B07D95">
        <w:rPr>
          <w:rFonts w:asciiTheme="minorHAnsi" w:hAnsiTheme="minorHAnsi"/>
          <w:b/>
        </w:rPr>
        <w:t xml:space="preserve">Friday 30/08/2019 07:07 Jerimiah Street, </w:t>
      </w:r>
      <w:proofErr w:type="gramStart"/>
      <w:r w:rsidR="00B07D95">
        <w:rPr>
          <w:rFonts w:asciiTheme="minorHAnsi" w:hAnsiTheme="minorHAnsi"/>
          <w:b/>
        </w:rPr>
        <w:t>London ,</w:t>
      </w:r>
      <w:proofErr w:type="gramEnd"/>
      <w:r w:rsidR="00B07D95">
        <w:rPr>
          <w:rFonts w:asciiTheme="minorHAnsi" w:hAnsiTheme="minorHAnsi"/>
          <w:b/>
        </w:rPr>
        <w:t xml:space="preserve">  E14</w:t>
      </w:r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5030"/>
    <w:rsid w:val="00287C78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07D95"/>
    <w:rsid w:val="00B60C1B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4790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AB41B-E9BF-4BA3-903C-29BB4B6F3FF5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6F3046DA</Template>
  <TotalTime>6</TotalTime>
  <Pages>1</Pages>
  <Words>381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2018-07-17T14:06:00Z</dcterms:created>
  <dcterms:modified xsi:type="dcterms:W3CDTF">2019-09-03T13:45:00Z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