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bookmarkStart w:id="0" w:name="_GoBack"/>
      <w:bookmarkEnd w:id="0"/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Pr="000F351D" w:rsidRDefault="003104D1" w:rsidP="00827D25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0F351D" w:rsidRPr="000F351D">
        <w:rPr>
          <w:rFonts w:asciiTheme="minorHAnsi" w:hAnsiTheme="minorHAnsi"/>
          <w:b/>
        </w:rPr>
        <w:t xml:space="preserve">White Ford Transit </w:t>
      </w:r>
      <w:r w:rsidR="000F351D" w:rsidRPr="000F351D">
        <w:rPr>
          <w:rFonts w:asciiTheme="minorHAnsi" w:hAnsiTheme="minorHAnsi"/>
          <w:b/>
          <w:u w:val="single"/>
        </w:rPr>
        <w:t>NC04LFY</w:t>
      </w: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0F351D" w:rsidRDefault="003D6E31" w:rsidP="000F351D"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0F351D">
        <w:rPr>
          <w:rFonts w:asciiTheme="minorHAnsi" w:hAnsiTheme="minorHAnsi"/>
          <w:b/>
        </w:rPr>
        <w:t xml:space="preserve"> Monday 17</w:t>
      </w:r>
      <w:r w:rsidR="000F351D" w:rsidRPr="000F351D">
        <w:rPr>
          <w:rFonts w:asciiTheme="minorHAnsi" w:hAnsiTheme="minorHAnsi"/>
          <w:b/>
          <w:vertAlign w:val="superscript"/>
        </w:rPr>
        <w:t>th</w:t>
      </w:r>
      <w:r w:rsidR="000F351D">
        <w:rPr>
          <w:rFonts w:asciiTheme="minorHAnsi" w:hAnsiTheme="minorHAnsi"/>
          <w:b/>
        </w:rPr>
        <w:t xml:space="preserve"> June 2019 at 07:00 from </w:t>
      </w:r>
      <w:proofErr w:type="gramStart"/>
      <w:r w:rsidR="000F351D">
        <w:rPr>
          <w:rFonts w:asciiTheme="minorHAnsi" w:hAnsiTheme="minorHAnsi"/>
          <w:b/>
        </w:rPr>
        <w:t>The</w:t>
      </w:r>
      <w:proofErr w:type="gramEnd"/>
      <w:r w:rsidR="000F351D">
        <w:rPr>
          <w:rFonts w:asciiTheme="minorHAnsi" w:hAnsiTheme="minorHAnsi"/>
          <w:b/>
        </w:rPr>
        <w:t xml:space="preserve"> Warren, London E12. </w:t>
      </w:r>
      <w:r w:rsidR="000F351D" w:rsidRPr="000F351D">
        <w:rPr>
          <w:rFonts w:asciiTheme="minorHAnsi" w:hAnsiTheme="minorHAnsi"/>
          <w:b/>
        </w:rPr>
        <w:t>19/12373/ABWRFY</w:t>
      </w:r>
    </w:p>
    <w:p w:rsidR="00DD55C6" w:rsidRDefault="00DD55C6" w:rsidP="00DD55C6"/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351D"/>
    <w:rsid w:val="000F728F"/>
    <w:rsid w:val="00142658"/>
    <w:rsid w:val="00214F2A"/>
    <w:rsid w:val="00285030"/>
    <w:rsid w:val="00287C78"/>
    <w:rsid w:val="003104D1"/>
    <w:rsid w:val="003C03A7"/>
    <w:rsid w:val="003C3559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62366"/>
    <w:rsid w:val="00AD3291"/>
    <w:rsid w:val="00AE2843"/>
    <w:rsid w:val="00B06D9E"/>
    <w:rsid w:val="00B60C1B"/>
    <w:rsid w:val="00B7745A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25B50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2123D340-A72D-4159-9B65-AA95EDA108B2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92DEA85B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Matthew Twaddell</cp:lastModifiedBy>
  <cp:revision>2</cp:revision>
  <dcterms:created xsi:type="dcterms:W3CDTF">2019-06-17T13:47:00Z</dcterms:created>
  <dcterms:modified xsi:type="dcterms:W3CDTF">2019-06-17T13:47:00Z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